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7B7F" w14:textId="77777777" w:rsidR="002D7A2B" w:rsidRDefault="00A2251B" w:rsidP="005444A6">
      <w:pPr>
        <w:pStyle w:val="Tabeltitel"/>
        <w:rPr>
          <w:noProof/>
        </w:rPr>
      </w:pPr>
      <w:r>
        <w:rPr>
          <w:noProof/>
        </w:rPr>
        <w:t>CHANGELOG</w:t>
      </w:r>
    </w:p>
    <w:tbl>
      <w:tblPr>
        <w:tblStyle w:val="Datatilsynet"/>
        <w:tblW w:w="4994" w:type="pct"/>
        <w:tblLook w:val="04A0" w:firstRow="1" w:lastRow="0" w:firstColumn="1" w:lastColumn="0" w:noHBand="0" w:noVBand="1"/>
      </w:tblPr>
      <w:tblGrid>
        <w:gridCol w:w="4530"/>
        <w:gridCol w:w="4530"/>
      </w:tblGrid>
      <w:tr w:rsidR="00514D58" w:rsidRPr="0029160D" w14:paraId="17E59031" w14:textId="77777777">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14:paraId="1C45A4D6" w14:textId="77777777" w:rsidR="00514D58" w:rsidRPr="0029160D" w:rsidRDefault="00514D58" w:rsidP="005444A6">
            <w:pPr>
              <w:pStyle w:val="Tabeltop"/>
              <w:rPr>
                <w:rFonts w:asciiTheme="minorHAnsi" w:hAnsiTheme="minorHAnsi" w:cstheme="minorHAnsi"/>
                <w:sz w:val="20"/>
                <w:szCs w:val="24"/>
              </w:rPr>
            </w:pPr>
            <w:r w:rsidRPr="0029160D">
              <w:rPr>
                <w:rFonts w:asciiTheme="minorHAnsi" w:hAnsiTheme="minorHAnsi" w:cstheme="minorHAnsi"/>
                <w:sz w:val="20"/>
                <w:szCs w:val="24"/>
              </w:rPr>
              <w:t>Version</w:t>
            </w:r>
          </w:p>
        </w:tc>
        <w:tc>
          <w:tcPr>
            <w:tcW w:w="2500" w:type="pct"/>
            <w:tcBorders>
              <w:top w:val="nil"/>
              <w:bottom w:val="nil"/>
            </w:tcBorders>
          </w:tcPr>
          <w:p w14:paraId="36D15639" w14:textId="77777777" w:rsidR="00514D58" w:rsidRPr="0029160D" w:rsidRDefault="00514D58" w:rsidP="005444A6">
            <w:pPr>
              <w:pStyle w:val="Tabeltop"/>
              <w:rPr>
                <w:rFonts w:asciiTheme="minorHAnsi" w:hAnsiTheme="minorHAnsi" w:cstheme="minorHAnsi"/>
                <w:sz w:val="20"/>
                <w:szCs w:val="24"/>
              </w:rPr>
            </w:pPr>
            <w:r w:rsidRPr="0029160D">
              <w:rPr>
                <w:rFonts w:asciiTheme="minorHAnsi" w:hAnsiTheme="minorHAnsi" w:cstheme="minorHAnsi"/>
                <w:sz w:val="20"/>
                <w:szCs w:val="24"/>
              </w:rPr>
              <w:t>ændringer</w:t>
            </w:r>
          </w:p>
        </w:tc>
      </w:tr>
      <w:tr w:rsidR="00514D58" w14:paraId="160206A9" w14:textId="77777777">
        <w:tc>
          <w:tcPr>
            <w:tcW w:w="2500" w:type="pct"/>
            <w:tcBorders>
              <w:top w:val="nil"/>
            </w:tcBorders>
          </w:tcPr>
          <w:p w14:paraId="5CD96637" w14:textId="77777777" w:rsidR="00514D58" w:rsidRDefault="000A07D6" w:rsidP="005444A6">
            <w:pPr>
              <w:pStyle w:val="Tabeltekst"/>
              <w:jc w:val="left"/>
            </w:pPr>
            <w:r>
              <w:t>1.0.0</w:t>
            </w:r>
          </w:p>
        </w:tc>
        <w:tc>
          <w:tcPr>
            <w:tcW w:w="2500" w:type="pct"/>
            <w:tcBorders>
              <w:top w:val="nil"/>
            </w:tcBorders>
          </w:tcPr>
          <w:p w14:paraId="1B333196" w14:textId="77777777" w:rsidR="00514D58" w:rsidRDefault="000A07D6" w:rsidP="005444A6">
            <w:pPr>
              <w:pStyle w:val="Tabeltekst"/>
              <w:jc w:val="left"/>
            </w:pPr>
            <w:r>
              <w:t>Første udgave</w:t>
            </w:r>
          </w:p>
        </w:tc>
      </w:tr>
      <w:tr w:rsidR="00F52951" w14:paraId="4D31C213" w14:textId="77777777" w:rsidTr="00A94963">
        <w:tc>
          <w:tcPr>
            <w:tcW w:w="2500" w:type="pct"/>
          </w:tcPr>
          <w:p w14:paraId="66C63997" w14:textId="77777777" w:rsidR="00F52951" w:rsidRDefault="00F52951" w:rsidP="00A94963">
            <w:pPr>
              <w:pStyle w:val="Tabeltekst"/>
              <w:jc w:val="left"/>
            </w:pPr>
            <w:r>
              <w:t>1.0.1</w:t>
            </w:r>
          </w:p>
        </w:tc>
        <w:tc>
          <w:tcPr>
            <w:tcW w:w="2500" w:type="pct"/>
          </w:tcPr>
          <w:p w14:paraId="5D9C3889" w14:textId="77777777" w:rsidR="00F52951" w:rsidRDefault="00F52951" w:rsidP="00A94963">
            <w:pPr>
              <w:pStyle w:val="Tabeltekst"/>
              <w:jc w:val="left"/>
            </w:pPr>
            <w:r>
              <w:t>Teknisk rettelse i Bilag E</w:t>
            </w:r>
          </w:p>
        </w:tc>
      </w:tr>
      <w:tr w:rsidR="00514D58" w14:paraId="716B228F" w14:textId="77777777">
        <w:tc>
          <w:tcPr>
            <w:tcW w:w="2500" w:type="pct"/>
          </w:tcPr>
          <w:p w14:paraId="08EF38BC" w14:textId="77777777" w:rsidR="00514D58" w:rsidRDefault="00514D58" w:rsidP="005444A6">
            <w:pPr>
              <w:pStyle w:val="Tabeltekst"/>
              <w:jc w:val="left"/>
            </w:pPr>
          </w:p>
        </w:tc>
        <w:tc>
          <w:tcPr>
            <w:tcW w:w="2500" w:type="pct"/>
          </w:tcPr>
          <w:p w14:paraId="5C603200" w14:textId="77777777" w:rsidR="00514D58" w:rsidRDefault="00514D58" w:rsidP="005444A6">
            <w:pPr>
              <w:pStyle w:val="Tabeltekst"/>
              <w:jc w:val="left"/>
            </w:pPr>
          </w:p>
        </w:tc>
      </w:tr>
      <w:tr w:rsidR="00514D58" w14:paraId="2EB1B9EF" w14:textId="77777777">
        <w:tc>
          <w:tcPr>
            <w:tcW w:w="2500" w:type="pct"/>
          </w:tcPr>
          <w:p w14:paraId="3619ABC1" w14:textId="77777777" w:rsidR="00514D58" w:rsidRDefault="00514D58" w:rsidP="005444A6">
            <w:pPr>
              <w:pStyle w:val="Tabeltekst"/>
              <w:jc w:val="left"/>
            </w:pPr>
          </w:p>
        </w:tc>
        <w:tc>
          <w:tcPr>
            <w:tcW w:w="2500" w:type="pct"/>
          </w:tcPr>
          <w:p w14:paraId="11DEE2DC" w14:textId="77777777" w:rsidR="00514D58" w:rsidRDefault="00514D58" w:rsidP="005444A6">
            <w:pPr>
              <w:pStyle w:val="Tabeltekst"/>
              <w:jc w:val="left"/>
            </w:pPr>
          </w:p>
        </w:tc>
      </w:tr>
      <w:tr w:rsidR="00514D58" w14:paraId="2453D792" w14:textId="77777777">
        <w:tc>
          <w:tcPr>
            <w:tcW w:w="2500" w:type="pct"/>
          </w:tcPr>
          <w:p w14:paraId="7336DF83" w14:textId="77777777" w:rsidR="00514D58" w:rsidRDefault="00514D58" w:rsidP="005444A6">
            <w:pPr>
              <w:pStyle w:val="Tabeltekst"/>
              <w:jc w:val="left"/>
            </w:pPr>
          </w:p>
        </w:tc>
        <w:tc>
          <w:tcPr>
            <w:tcW w:w="2500" w:type="pct"/>
          </w:tcPr>
          <w:p w14:paraId="1B298EB1" w14:textId="77777777" w:rsidR="00514D58" w:rsidRDefault="00514D58" w:rsidP="005444A6">
            <w:pPr>
              <w:pStyle w:val="Tabeltekst"/>
              <w:jc w:val="left"/>
            </w:pPr>
          </w:p>
        </w:tc>
      </w:tr>
      <w:tr w:rsidR="00514D58" w14:paraId="72295792" w14:textId="77777777">
        <w:tc>
          <w:tcPr>
            <w:tcW w:w="2500" w:type="pct"/>
          </w:tcPr>
          <w:p w14:paraId="3F81C984" w14:textId="77777777" w:rsidR="00514D58" w:rsidRDefault="00514D58" w:rsidP="005444A6">
            <w:pPr>
              <w:pStyle w:val="Tabeltekst"/>
              <w:jc w:val="left"/>
            </w:pPr>
          </w:p>
        </w:tc>
        <w:tc>
          <w:tcPr>
            <w:tcW w:w="2500" w:type="pct"/>
          </w:tcPr>
          <w:p w14:paraId="711C9FBF" w14:textId="77777777" w:rsidR="00514D58" w:rsidRDefault="00514D58" w:rsidP="005444A6">
            <w:pPr>
              <w:pStyle w:val="Tabeltekst"/>
              <w:jc w:val="left"/>
            </w:pPr>
          </w:p>
        </w:tc>
      </w:tr>
    </w:tbl>
    <w:p w14:paraId="37117F8A" w14:textId="77777777" w:rsidR="00A2251B" w:rsidRDefault="00A2251B" w:rsidP="005444A6">
      <w:pPr>
        <w:jc w:val="left"/>
        <w:rPr>
          <w:noProof/>
        </w:rPr>
      </w:pPr>
    </w:p>
    <w:p w14:paraId="3556A295" w14:textId="77777777" w:rsidR="00436651" w:rsidRDefault="00436651" w:rsidP="005444A6">
      <w:pPr>
        <w:jc w:val="left"/>
        <w:rPr>
          <w:noProof/>
        </w:rPr>
      </w:pPr>
      <w:r>
        <w:rPr>
          <w:noProof/>
        </w:rPr>
        <w:br w:type="page"/>
      </w:r>
    </w:p>
    <w:p w14:paraId="57A7F29D" w14:textId="77777777" w:rsidR="00A2251B" w:rsidRPr="002D7A2B" w:rsidRDefault="00A2251B" w:rsidP="005444A6">
      <w:pPr>
        <w:jc w:val="left"/>
        <w:rPr>
          <w:noProof/>
        </w:rPr>
      </w:pPr>
    </w:p>
    <w:p w14:paraId="61134B9F" w14:textId="77777777" w:rsidR="00D858FA" w:rsidRDefault="00D858FA" w:rsidP="0029160D">
      <w:pPr>
        <w:rPr>
          <w:noProof/>
        </w:rPr>
      </w:pPr>
    </w:p>
    <w:p w14:paraId="3C4903C1" w14:textId="77777777" w:rsidR="00F5029B" w:rsidRDefault="00F5029B" w:rsidP="005444A6">
      <w:pPr>
        <w:pStyle w:val="Tabeltekst"/>
        <w:jc w:val="left"/>
      </w:pPr>
    </w:p>
    <w:p w14:paraId="5821D9A8" w14:textId="77777777" w:rsidR="00F5029B" w:rsidRDefault="00F5029B" w:rsidP="005444A6">
      <w:pPr>
        <w:pStyle w:val="Tabeltekst"/>
        <w:jc w:val="left"/>
      </w:pPr>
    </w:p>
    <w:p w14:paraId="25A7D401" w14:textId="77777777" w:rsidR="00F5029B" w:rsidRPr="00F5029B" w:rsidRDefault="00F5029B" w:rsidP="005444A6">
      <w:pPr>
        <w:pStyle w:val="Tabeltekst"/>
        <w:jc w:val="left"/>
      </w:pPr>
    </w:p>
    <w:p w14:paraId="327CF944" w14:textId="77777777" w:rsidR="001B6FD6" w:rsidRPr="001B6FD6" w:rsidRDefault="001B6FD6" w:rsidP="005444A6">
      <w:pPr>
        <w:pStyle w:val="Tabeltitel"/>
        <w:rPr>
          <w:sz w:val="44"/>
          <w:szCs w:val="44"/>
          <w:u w:val="single"/>
        </w:rPr>
      </w:pPr>
      <w:r w:rsidRPr="001B6FD6">
        <w:rPr>
          <w:sz w:val="44"/>
          <w:szCs w:val="44"/>
          <w:u w:val="single"/>
        </w:rPr>
        <w:t>Databehandleraftale</w:t>
      </w:r>
    </w:p>
    <w:p w14:paraId="7F736371" w14:textId="77777777" w:rsidR="001A6AA9" w:rsidRDefault="001A6AA9" w:rsidP="005444A6">
      <w:pPr>
        <w:jc w:val="left"/>
      </w:pPr>
      <w:r w:rsidRPr="005444A6">
        <w:t>i henhold til artikel 28, stk. 3, i forordning 2016/679 (databeskyttelsesforordningen) med hen</w:t>
      </w:r>
      <w:r>
        <w:t>blik på databehandlerens behandling af personoplysninger</w:t>
      </w:r>
    </w:p>
    <w:p w14:paraId="08BAD9AB" w14:textId="77777777" w:rsidR="001A6AA9" w:rsidRDefault="001A6AA9" w:rsidP="005444A6">
      <w:pPr>
        <w:jc w:val="left"/>
      </w:pPr>
    </w:p>
    <w:p w14:paraId="033D3317" w14:textId="77777777" w:rsidR="001A6AA9" w:rsidRDefault="001A6AA9" w:rsidP="005444A6">
      <w:pPr>
        <w:jc w:val="left"/>
      </w:pPr>
      <w:r>
        <w:t>mellem</w:t>
      </w:r>
    </w:p>
    <w:p w14:paraId="5DDDB526" w14:textId="77777777" w:rsidR="001A6AA9" w:rsidRDefault="001A6AA9" w:rsidP="005444A6">
      <w:pPr>
        <w:jc w:val="left"/>
      </w:pPr>
    </w:p>
    <w:p w14:paraId="1D7B4AB3" w14:textId="77777777" w:rsidR="001A6AA9" w:rsidRDefault="001A6AA9" w:rsidP="005444A6">
      <w:pPr>
        <w:jc w:val="left"/>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1DED81FB" w14:textId="77777777" w:rsidR="001A6AA9" w:rsidRDefault="001A6AA9" w:rsidP="005444A6">
      <w:pPr>
        <w:jc w:val="left"/>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3BA04291" w14:textId="77777777"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0E2679FD" w14:textId="77777777"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7522930F" w14:textId="77777777" w:rsidR="001A6AA9" w:rsidRDefault="001A6AA9" w:rsidP="005444A6">
      <w:pPr>
        <w:jc w:val="left"/>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4A709079" w14:textId="77777777" w:rsidR="001A6AA9" w:rsidRDefault="001A6AA9" w:rsidP="005444A6">
      <w:pPr>
        <w:jc w:val="left"/>
      </w:pPr>
    </w:p>
    <w:p w14:paraId="5B634CB2" w14:textId="77777777" w:rsidR="001A6AA9" w:rsidRDefault="001A6AA9" w:rsidP="005444A6">
      <w:pPr>
        <w:jc w:val="left"/>
      </w:pPr>
      <w:r>
        <w:t>herefter ”den dataansvarlige”</w:t>
      </w:r>
    </w:p>
    <w:p w14:paraId="0B82213C" w14:textId="77777777" w:rsidR="001A6AA9" w:rsidRDefault="001A6AA9" w:rsidP="005444A6">
      <w:pPr>
        <w:jc w:val="left"/>
      </w:pPr>
    </w:p>
    <w:p w14:paraId="1A41A2BC" w14:textId="77777777" w:rsidR="001A6AA9" w:rsidRDefault="001A6AA9" w:rsidP="005444A6">
      <w:pPr>
        <w:jc w:val="left"/>
      </w:pPr>
      <w:r>
        <w:t>og</w:t>
      </w:r>
    </w:p>
    <w:p w14:paraId="630CD904" w14:textId="77777777" w:rsidR="001A6AA9" w:rsidRDefault="001A6AA9" w:rsidP="005444A6">
      <w:pPr>
        <w:jc w:val="left"/>
      </w:pPr>
    </w:p>
    <w:p w14:paraId="7EEE5CAB" w14:textId="77777777"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196613BE" w14:textId="77777777" w:rsidR="001A6AA9" w:rsidRPr="00717966" w:rsidRDefault="001A6AA9" w:rsidP="005444A6">
      <w:pPr>
        <w:jc w:val="left"/>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7C10312B" w14:textId="77777777"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143B33F6" w14:textId="77777777"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3E45293A" w14:textId="77777777" w:rsidR="001A6AA9" w:rsidRDefault="001A6AA9" w:rsidP="005444A6">
      <w:pPr>
        <w:jc w:val="left"/>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7E4B6D22" w14:textId="77777777" w:rsidR="001A6AA9" w:rsidRDefault="001A6AA9" w:rsidP="005444A6">
      <w:pPr>
        <w:jc w:val="left"/>
      </w:pPr>
    </w:p>
    <w:p w14:paraId="2EA6B41A" w14:textId="77777777" w:rsidR="001A6AA9" w:rsidRDefault="001A6AA9" w:rsidP="005444A6">
      <w:pPr>
        <w:jc w:val="left"/>
      </w:pPr>
      <w:r>
        <w:t>herefter ”databehandleren”</w:t>
      </w:r>
    </w:p>
    <w:p w14:paraId="4C5821EF" w14:textId="77777777" w:rsidR="001A6AA9" w:rsidRDefault="001A6AA9" w:rsidP="005444A6">
      <w:pPr>
        <w:jc w:val="left"/>
      </w:pPr>
    </w:p>
    <w:p w14:paraId="6C1ABB84" w14:textId="77777777" w:rsidR="001A6AA9" w:rsidRDefault="001A6AA9" w:rsidP="005444A6">
      <w:pPr>
        <w:jc w:val="left"/>
      </w:pPr>
      <w:r>
        <w:t>der hver især er en ”part” og sammen udgør ”parterne”</w:t>
      </w:r>
    </w:p>
    <w:p w14:paraId="5898B428" w14:textId="77777777" w:rsidR="001A6AA9" w:rsidRDefault="001A6AA9" w:rsidP="005444A6">
      <w:pPr>
        <w:jc w:val="left"/>
      </w:pPr>
    </w:p>
    <w:p w14:paraId="75445073" w14:textId="77777777" w:rsidR="001A6AA9" w:rsidRDefault="001A6AA9" w:rsidP="005444A6">
      <w:pPr>
        <w:jc w:val="left"/>
      </w:pPr>
      <w:r>
        <w:t>HAR AFTALT følgende standardkontraktsbestemmelser (Bestemmelserne) med henblik på at overholde databeskyttelsesforordningen og sikre beskyttelse af privatlivets fred og fysiske personers grundlæggende rettigheder og frihedsrettigheder</w:t>
      </w:r>
    </w:p>
    <w:p w14:paraId="58CF3786" w14:textId="77777777" w:rsidR="001A6AA9" w:rsidRDefault="001A6AA9" w:rsidP="005444A6">
      <w:pPr>
        <w:jc w:val="left"/>
      </w:pPr>
      <w:r>
        <w:br w:type="page"/>
      </w:r>
    </w:p>
    <w:sdt>
      <w:sdtPr>
        <w:rPr>
          <w:rFonts w:cstheme="minorHAnsi"/>
          <w:b w:val="0"/>
          <w:sz w:val="22"/>
          <w:szCs w:val="24"/>
        </w:rPr>
        <w:id w:val="-1091470257"/>
        <w:docPartObj>
          <w:docPartGallery w:val="Table of Contents"/>
          <w:docPartUnique/>
        </w:docPartObj>
      </w:sdtPr>
      <w:sdtEndPr>
        <w:rPr>
          <w:bCs/>
        </w:rPr>
      </w:sdtEndPr>
      <w:sdtContent>
        <w:p w14:paraId="2091F150" w14:textId="77777777" w:rsidR="005444A6" w:rsidRPr="0029160D" w:rsidRDefault="005444A6" w:rsidP="005444A6">
          <w:pPr>
            <w:pStyle w:val="Overskrift"/>
            <w:jc w:val="left"/>
            <w:rPr>
              <w:sz w:val="22"/>
              <w:szCs w:val="22"/>
            </w:rPr>
          </w:pPr>
          <w:r w:rsidRPr="0029160D">
            <w:rPr>
              <w:sz w:val="22"/>
              <w:szCs w:val="22"/>
            </w:rPr>
            <w:t>Indhold</w:t>
          </w:r>
          <w:r w:rsidR="0029160D">
            <w:rPr>
              <w:sz w:val="22"/>
              <w:szCs w:val="22"/>
            </w:rPr>
            <w:t>sfortegnelse</w:t>
          </w:r>
        </w:p>
        <w:p w14:paraId="19E3578A" w14:textId="77777777" w:rsidR="00A445C7" w:rsidRDefault="005444A6">
          <w:pPr>
            <w:pStyle w:val="Indholdsfortegnelse1"/>
            <w:tabs>
              <w:tab w:val="right" w:leader="dot" w:pos="9061"/>
            </w:tabs>
            <w:rPr>
              <w:rFonts w:eastAsiaTheme="minorEastAsia" w:cstheme="minorBidi"/>
              <w:noProof/>
              <w:szCs w:val="22"/>
              <w:lang w:eastAsia="da-DK"/>
            </w:rPr>
          </w:pPr>
          <w:r>
            <w:fldChar w:fldCharType="begin"/>
          </w:r>
          <w:r>
            <w:instrText xml:space="preserve"> TOC \o "1-3" \h \z \u </w:instrText>
          </w:r>
          <w:r>
            <w:fldChar w:fldCharType="separate"/>
          </w:r>
          <w:hyperlink w:anchor="_Toc136518938" w:history="1">
            <w:r w:rsidR="00A445C7" w:rsidRPr="00781DF0">
              <w:rPr>
                <w:rStyle w:val="Hyperlink"/>
                <w:noProof/>
              </w:rPr>
              <w:t>2. Præambel</w:t>
            </w:r>
            <w:r w:rsidR="00A445C7">
              <w:rPr>
                <w:noProof/>
                <w:webHidden/>
              </w:rPr>
              <w:tab/>
            </w:r>
            <w:r w:rsidR="00A445C7">
              <w:rPr>
                <w:noProof/>
                <w:webHidden/>
              </w:rPr>
              <w:fldChar w:fldCharType="begin"/>
            </w:r>
            <w:r w:rsidR="00A445C7">
              <w:rPr>
                <w:noProof/>
                <w:webHidden/>
              </w:rPr>
              <w:instrText xml:space="preserve"> PAGEREF _Toc136518938 \h </w:instrText>
            </w:r>
            <w:r w:rsidR="00A445C7">
              <w:rPr>
                <w:noProof/>
                <w:webHidden/>
              </w:rPr>
            </w:r>
            <w:r w:rsidR="00A445C7">
              <w:rPr>
                <w:noProof/>
                <w:webHidden/>
              </w:rPr>
              <w:fldChar w:fldCharType="separate"/>
            </w:r>
            <w:r w:rsidR="0029160D">
              <w:rPr>
                <w:noProof/>
                <w:webHidden/>
              </w:rPr>
              <w:t>4</w:t>
            </w:r>
            <w:r w:rsidR="00A445C7">
              <w:rPr>
                <w:noProof/>
                <w:webHidden/>
              </w:rPr>
              <w:fldChar w:fldCharType="end"/>
            </w:r>
          </w:hyperlink>
        </w:p>
        <w:p w14:paraId="41A21BEE"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39" w:history="1">
            <w:r w:rsidR="00A445C7" w:rsidRPr="00781DF0">
              <w:rPr>
                <w:rStyle w:val="Hyperlink"/>
                <w:noProof/>
              </w:rPr>
              <w:t>3. Den dataansvarliges rettigheder og forpligtelser</w:t>
            </w:r>
            <w:r w:rsidR="00A445C7">
              <w:rPr>
                <w:noProof/>
                <w:webHidden/>
              </w:rPr>
              <w:tab/>
            </w:r>
            <w:r w:rsidR="00A445C7">
              <w:rPr>
                <w:noProof/>
                <w:webHidden/>
              </w:rPr>
              <w:fldChar w:fldCharType="begin"/>
            </w:r>
            <w:r w:rsidR="00A445C7">
              <w:rPr>
                <w:noProof/>
                <w:webHidden/>
              </w:rPr>
              <w:instrText xml:space="preserve"> PAGEREF _Toc136518939 \h </w:instrText>
            </w:r>
            <w:r w:rsidR="00A445C7">
              <w:rPr>
                <w:noProof/>
                <w:webHidden/>
              </w:rPr>
            </w:r>
            <w:r w:rsidR="00A445C7">
              <w:rPr>
                <w:noProof/>
                <w:webHidden/>
              </w:rPr>
              <w:fldChar w:fldCharType="separate"/>
            </w:r>
            <w:r w:rsidR="0029160D">
              <w:rPr>
                <w:noProof/>
                <w:webHidden/>
              </w:rPr>
              <w:t>4</w:t>
            </w:r>
            <w:r w:rsidR="00A445C7">
              <w:rPr>
                <w:noProof/>
                <w:webHidden/>
              </w:rPr>
              <w:fldChar w:fldCharType="end"/>
            </w:r>
          </w:hyperlink>
        </w:p>
        <w:p w14:paraId="0316484A"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0" w:history="1">
            <w:r w:rsidR="00A445C7" w:rsidRPr="00781DF0">
              <w:rPr>
                <w:rStyle w:val="Hyperlink"/>
                <w:noProof/>
              </w:rPr>
              <w:t>4. Databehandleren handler efter instruks</w:t>
            </w:r>
            <w:r w:rsidR="00A445C7">
              <w:rPr>
                <w:noProof/>
                <w:webHidden/>
              </w:rPr>
              <w:tab/>
            </w:r>
            <w:r w:rsidR="00A445C7">
              <w:rPr>
                <w:noProof/>
                <w:webHidden/>
              </w:rPr>
              <w:fldChar w:fldCharType="begin"/>
            </w:r>
            <w:r w:rsidR="00A445C7">
              <w:rPr>
                <w:noProof/>
                <w:webHidden/>
              </w:rPr>
              <w:instrText xml:space="preserve"> PAGEREF _Toc136518940 \h </w:instrText>
            </w:r>
            <w:r w:rsidR="00A445C7">
              <w:rPr>
                <w:noProof/>
                <w:webHidden/>
              </w:rPr>
            </w:r>
            <w:r w:rsidR="00A445C7">
              <w:rPr>
                <w:noProof/>
                <w:webHidden/>
              </w:rPr>
              <w:fldChar w:fldCharType="separate"/>
            </w:r>
            <w:r w:rsidR="0029160D">
              <w:rPr>
                <w:noProof/>
                <w:webHidden/>
              </w:rPr>
              <w:t>5</w:t>
            </w:r>
            <w:r w:rsidR="00A445C7">
              <w:rPr>
                <w:noProof/>
                <w:webHidden/>
              </w:rPr>
              <w:fldChar w:fldCharType="end"/>
            </w:r>
          </w:hyperlink>
        </w:p>
        <w:p w14:paraId="08DFF5A9"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1" w:history="1">
            <w:r w:rsidR="00A445C7" w:rsidRPr="00781DF0">
              <w:rPr>
                <w:rStyle w:val="Hyperlink"/>
                <w:noProof/>
              </w:rPr>
              <w:t>5. Fortrolighed</w:t>
            </w:r>
            <w:r w:rsidR="00A445C7">
              <w:rPr>
                <w:noProof/>
                <w:webHidden/>
              </w:rPr>
              <w:tab/>
            </w:r>
            <w:r w:rsidR="00A445C7">
              <w:rPr>
                <w:noProof/>
                <w:webHidden/>
              </w:rPr>
              <w:fldChar w:fldCharType="begin"/>
            </w:r>
            <w:r w:rsidR="00A445C7">
              <w:rPr>
                <w:noProof/>
                <w:webHidden/>
              </w:rPr>
              <w:instrText xml:space="preserve"> PAGEREF _Toc136518941 \h </w:instrText>
            </w:r>
            <w:r w:rsidR="00A445C7">
              <w:rPr>
                <w:noProof/>
                <w:webHidden/>
              </w:rPr>
            </w:r>
            <w:r w:rsidR="00A445C7">
              <w:rPr>
                <w:noProof/>
                <w:webHidden/>
              </w:rPr>
              <w:fldChar w:fldCharType="separate"/>
            </w:r>
            <w:r w:rsidR="0029160D">
              <w:rPr>
                <w:noProof/>
                <w:webHidden/>
              </w:rPr>
              <w:t>5</w:t>
            </w:r>
            <w:r w:rsidR="00A445C7">
              <w:rPr>
                <w:noProof/>
                <w:webHidden/>
              </w:rPr>
              <w:fldChar w:fldCharType="end"/>
            </w:r>
          </w:hyperlink>
        </w:p>
        <w:p w14:paraId="12DFFF69"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2" w:history="1">
            <w:r w:rsidR="00A445C7" w:rsidRPr="00781DF0">
              <w:rPr>
                <w:rStyle w:val="Hyperlink"/>
                <w:noProof/>
              </w:rPr>
              <w:t>6. Behandlingssikkerhed</w:t>
            </w:r>
            <w:r w:rsidR="00A445C7">
              <w:rPr>
                <w:noProof/>
                <w:webHidden/>
              </w:rPr>
              <w:tab/>
            </w:r>
            <w:r w:rsidR="00A445C7">
              <w:rPr>
                <w:noProof/>
                <w:webHidden/>
              </w:rPr>
              <w:fldChar w:fldCharType="begin"/>
            </w:r>
            <w:r w:rsidR="00A445C7">
              <w:rPr>
                <w:noProof/>
                <w:webHidden/>
              </w:rPr>
              <w:instrText xml:space="preserve"> PAGEREF _Toc136518942 \h </w:instrText>
            </w:r>
            <w:r w:rsidR="00A445C7">
              <w:rPr>
                <w:noProof/>
                <w:webHidden/>
              </w:rPr>
            </w:r>
            <w:r w:rsidR="00A445C7">
              <w:rPr>
                <w:noProof/>
                <w:webHidden/>
              </w:rPr>
              <w:fldChar w:fldCharType="separate"/>
            </w:r>
            <w:r w:rsidR="0029160D">
              <w:rPr>
                <w:noProof/>
                <w:webHidden/>
              </w:rPr>
              <w:t>5</w:t>
            </w:r>
            <w:r w:rsidR="00A445C7">
              <w:rPr>
                <w:noProof/>
                <w:webHidden/>
              </w:rPr>
              <w:fldChar w:fldCharType="end"/>
            </w:r>
          </w:hyperlink>
        </w:p>
        <w:p w14:paraId="36560D4B"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3" w:history="1">
            <w:r w:rsidR="00A445C7" w:rsidRPr="00781DF0">
              <w:rPr>
                <w:rStyle w:val="Hyperlink"/>
                <w:noProof/>
              </w:rPr>
              <w:t>7. Anvendelse af underdatabehandlere</w:t>
            </w:r>
            <w:r w:rsidR="00A445C7">
              <w:rPr>
                <w:noProof/>
                <w:webHidden/>
              </w:rPr>
              <w:tab/>
            </w:r>
            <w:r w:rsidR="00A445C7">
              <w:rPr>
                <w:noProof/>
                <w:webHidden/>
              </w:rPr>
              <w:fldChar w:fldCharType="begin"/>
            </w:r>
            <w:r w:rsidR="00A445C7">
              <w:rPr>
                <w:noProof/>
                <w:webHidden/>
              </w:rPr>
              <w:instrText xml:space="preserve"> PAGEREF _Toc136518943 \h </w:instrText>
            </w:r>
            <w:r w:rsidR="00A445C7">
              <w:rPr>
                <w:noProof/>
                <w:webHidden/>
              </w:rPr>
            </w:r>
            <w:r w:rsidR="00A445C7">
              <w:rPr>
                <w:noProof/>
                <w:webHidden/>
              </w:rPr>
              <w:fldChar w:fldCharType="separate"/>
            </w:r>
            <w:r w:rsidR="0029160D">
              <w:rPr>
                <w:noProof/>
                <w:webHidden/>
              </w:rPr>
              <w:t>6</w:t>
            </w:r>
            <w:r w:rsidR="00A445C7">
              <w:rPr>
                <w:noProof/>
                <w:webHidden/>
              </w:rPr>
              <w:fldChar w:fldCharType="end"/>
            </w:r>
          </w:hyperlink>
        </w:p>
        <w:p w14:paraId="1E48BCA5"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4" w:history="1">
            <w:r w:rsidR="00A445C7" w:rsidRPr="00781DF0">
              <w:rPr>
                <w:rStyle w:val="Hyperlink"/>
                <w:noProof/>
              </w:rPr>
              <w:t>8. Overførsel til tredjelande eller internationale organisationer</w:t>
            </w:r>
            <w:r w:rsidR="00A445C7">
              <w:rPr>
                <w:noProof/>
                <w:webHidden/>
              </w:rPr>
              <w:tab/>
            </w:r>
            <w:r w:rsidR="00A445C7">
              <w:rPr>
                <w:noProof/>
                <w:webHidden/>
              </w:rPr>
              <w:fldChar w:fldCharType="begin"/>
            </w:r>
            <w:r w:rsidR="00A445C7">
              <w:rPr>
                <w:noProof/>
                <w:webHidden/>
              </w:rPr>
              <w:instrText xml:space="preserve"> PAGEREF _Toc136518944 \h </w:instrText>
            </w:r>
            <w:r w:rsidR="00A445C7">
              <w:rPr>
                <w:noProof/>
                <w:webHidden/>
              </w:rPr>
            </w:r>
            <w:r w:rsidR="00A445C7">
              <w:rPr>
                <w:noProof/>
                <w:webHidden/>
              </w:rPr>
              <w:fldChar w:fldCharType="separate"/>
            </w:r>
            <w:r w:rsidR="0029160D">
              <w:rPr>
                <w:noProof/>
                <w:webHidden/>
              </w:rPr>
              <w:t>7</w:t>
            </w:r>
            <w:r w:rsidR="00A445C7">
              <w:rPr>
                <w:noProof/>
                <w:webHidden/>
              </w:rPr>
              <w:fldChar w:fldCharType="end"/>
            </w:r>
          </w:hyperlink>
        </w:p>
        <w:p w14:paraId="6779BF2F"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5" w:history="1">
            <w:r w:rsidR="00A445C7" w:rsidRPr="00781DF0">
              <w:rPr>
                <w:rStyle w:val="Hyperlink"/>
                <w:noProof/>
              </w:rPr>
              <w:t>9. Bistand til den dataansvarlige</w:t>
            </w:r>
            <w:r w:rsidR="00A445C7">
              <w:rPr>
                <w:noProof/>
                <w:webHidden/>
              </w:rPr>
              <w:tab/>
            </w:r>
            <w:r w:rsidR="00A445C7">
              <w:rPr>
                <w:noProof/>
                <w:webHidden/>
              </w:rPr>
              <w:fldChar w:fldCharType="begin"/>
            </w:r>
            <w:r w:rsidR="00A445C7">
              <w:rPr>
                <w:noProof/>
                <w:webHidden/>
              </w:rPr>
              <w:instrText xml:space="preserve"> PAGEREF _Toc136518945 \h </w:instrText>
            </w:r>
            <w:r w:rsidR="00A445C7">
              <w:rPr>
                <w:noProof/>
                <w:webHidden/>
              </w:rPr>
            </w:r>
            <w:r w:rsidR="00A445C7">
              <w:rPr>
                <w:noProof/>
                <w:webHidden/>
              </w:rPr>
              <w:fldChar w:fldCharType="separate"/>
            </w:r>
            <w:r w:rsidR="0029160D">
              <w:rPr>
                <w:noProof/>
                <w:webHidden/>
              </w:rPr>
              <w:t>8</w:t>
            </w:r>
            <w:r w:rsidR="00A445C7">
              <w:rPr>
                <w:noProof/>
                <w:webHidden/>
              </w:rPr>
              <w:fldChar w:fldCharType="end"/>
            </w:r>
          </w:hyperlink>
        </w:p>
        <w:p w14:paraId="44A86596"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6" w:history="1">
            <w:r w:rsidR="00A445C7" w:rsidRPr="00781DF0">
              <w:rPr>
                <w:rStyle w:val="Hyperlink"/>
                <w:noProof/>
              </w:rPr>
              <w:t>10. Underretning om brud på persondatasikkerheden</w:t>
            </w:r>
            <w:r w:rsidR="00A445C7">
              <w:rPr>
                <w:noProof/>
                <w:webHidden/>
              </w:rPr>
              <w:tab/>
            </w:r>
            <w:r w:rsidR="00A445C7">
              <w:rPr>
                <w:noProof/>
                <w:webHidden/>
              </w:rPr>
              <w:fldChar w:fldCharType="begin"/>
            </w:r>
            <w:r w:rsidR="00A445C7">
              <w:rPr>
                <w:noProof/>
                <w:webHidden/>
              </w:rPr>
              <w:instrText xml:space="preserve"> PAGEREF _Toc136518946 \h </w:instrText>
            </w:r>
            <w:r w:rsidR="00A445C7">
              <w:rPr>
                <w:noProof/>
                <w:webHidden/>
              </w:rPr>
            </w:r>
            <w:r w:rsidR="00A445C7">
              <w:rPr>
                <w:noProof/>
                <w:webHidden/>
              </w:rPr>
              <w:fldChar w:fldCharType="separate"/>
            </w:r>
            <w:r w:rsidR="0029160D">
              <w:rPr>
                <w:noProof/>
                <w:webHidden/>
              </w:rPr>
              <w:t>9</w:t>
            </w:r>
            <w:r w:rsidR="00A445C7">
              <w:rPr>
                <w:noProof/>
                <w:webHidden/>
              </w:rPr>
              <w:fldChar w:fldCharType="end"/>
            </w:r>
          </w:hyperlink>
        </w:p>
        <w:p w14:paraId="0B4DFA78"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7" w:history="1">
            <w:r w:rsidR="00A445C7" w:rsidRPr="00781DF0">
              <w:rPr>
                <w:rStyle w:val="Hyperlink"/>
                <w:noProof/>
              </w:rPr>
              <w:t>11. Sletning og returnering af oplysninger</w:t>
            </w:r>
            <w:r w:rsidR="00A445C7">
              <w:rPr>
                <w:noProof/>
                <w:webHidden/>
              </w:rPr>
              <w:tab/>
            </w:r>
            <w:r w:rsidR="00A445C7">
              <w:rPr>
                <w:noProof/>
                <w:webHidden/>
              </w:rPr>
              <w:fldChar w:fldCharType="begin"/>
            </w:r>
            <w:r w:rsidR="00A445C7">
              <w:rPr>
                <w:noProof/>
                <w:webHidden/>
              </w:rPr>
              <w:instrText xml:space="preserve"> PAGEREF _Toc136518947 \h </w:instrText>
            </w:r>
            <w:r w:rsidR="00A445C7">
              <w:rPr>
                <w:noProof/>
                <w:webHidden/>
              </w:rPr>
            </w:r>
            <w:r w:rsidR="00A445C7">
              <w:rPr>
                <w:noProof/>
                <w:webHidden/>
              </w:rPr>
              <w:fldChar w:fldCharType="separate"/>
            </w:r>
            <w:r w:rsidR="0029160D">
              <w:rPr>
                <w:noProof/>
                <w:webHidden/>
              </w:rPr>
              <w:t>10</w:t>
            </w:r>
            <w:r w:rsidR="00A445C7">
              <w:rPr>
                <w:noProof/>
                <w:webHidden/>
              </w:rPr>
              <w:fldChar w:fldCharType="end"/>
            </w:r>
          </w:hyperlink>
        </w:p>
        <w:p w14:paraId="498E924E"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8" w:history="1">
            <w:r w:rsidR="00A445C7" w:rsidRPr="00781DF0">
              <w:rPr>
                <w:rStyle w:val="Hyperlink"/>
                <w:noProof/>
              </w:rPr>
              <w:t>12. Revision, herunder inspektion</w:t>
            </w:r>
            <w:r w:rsidR="00A445C7">
              <w:rPr>
                <w:noProof/>
                <w:webHidden/>
              </w:rPr>
              <w:tab/>
            </w:r>
            <w:r w:rsidR="00A445C7">
              <w:rPr>
                <w:noProof/>
                <w:webHidden/>
              </w:rPr>
              <w:fldChar w:fldCharType="begin"/>
            </w:r>
            <w:r w:rsidR="00A445C7">
              <w:rPr>
                <w:noProof/>
                <w:webHidden/>
              </w:rPr>
              <w:instrText xml:space="preserve"> PAGEREF _Toc136518948 \h </w:instrText>
            </w:r>
            <w:r w:rsidR="00A445C7">
              <w:rPr>
                <w:noProof/>
                <w:webHidden/>
              </w:rPr>
            </w:r>
            <w:r w:rsidR="00A445C7">
              <w:rPr>
                <w:noProof/>
                <w:webHidden/>
              </w:rPr>
              <w:fldChar w:fldCharType="separate"/>
            </w:r>
            <w:r w:rsidR="0029160D">
              <w:rPr>
                <w:noProof/>
                <w:webHidden/>
              </w:rPr>
              <w:t>10</w:t>
            </w:r>
            <w:r w:rsidR="00A445C7">
              <w:rPr>
                <w:noProof/>
                <w:webHidden/>
              </w:rPr>
              <w:fldChar w:fldCharType="end"/>
            </w:r>
          </w:hyperlink>
        </w:p>
        <w:p w14:paraId="7D8F8376"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49" w:history="1">
            <w:r w:rsidR="00A445C7" w:rsidRPr="00781DF0">
              <w:rPr>
                <w:rStyle w:val="Hyperlink"/>
                <w:noProof/>
              </w:rPr>
              <w:t>13. Parternes aftale om andre forhold</w:t>
            </w:r>
            <w:r w:rsidR="00A445C7">
              <w:rPr>
                <w:noProof/>
                <w:webHidden/>
              </w:rPr>
              <w:tab/>
            </w:r>
            <w:r w:rsidR="00A445C7">
              <w:rPr>
                <w:noProof/>
                <w:webHidden/>
              </w:rPr>
              <w:fldChar w:fldCharType="begin"/>
            </w:r>
            <w:r w:rsidR="00A445C7">
              <w:rPr>
                <w:noProof/>
                <w:webHidden/>
              </w:rPr>
              <w:instrText xml:space="preserve"> PAGEREF _Toc136518949 \h </w:instrText>
            </w:r>
            <w:r w:rsidR="00A445C7">
              <w:rPr>
                <w:noProof/>
                <w:webHidden/>
              </w:rPr>
            </w:r>
            <w:r w:rsidR="00A445C7">
              <w:rPr>
                <w:noProof/>
                <w:webHidden/>
              </w:rPr>
              <w:fldChar w:fldCharType="separate"/>
            </w:r>
            <w:r w:rsidR="0029160D">
              <w:rPr>
                <w:noProof/>
                <w:webHidden/>
              </w:rPr>
              <w:t>10</w:t>
            </w:r>
            <w:r w:rsidR="00A445C7">
              <w:rPr>
                <w:noProof/>
                <w:webHidden/>
              </w:rPr>
              <w:fldChar w:fldCharType="end"/>
            </w:r>
          </w:hyperlink>
        </w:p>
        <w:p w14:paraId="05B350DD"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50" w:history="1">
            <w:r w:rsidR="00A445C7" w:rsidRPr="00781DF0">
              <w:rPr>
                <w:rStyle w:val="Hyperlink"/>
                <w:noProof/>
              </w:rPr>
              <w:t>14. Ikrafttræden og ophør</w:t>
            </w:r>
            <w:r w:rsidR="00A445C7">
              <w:rPr>
                <w:noProof/>
                <w:webHidden/>
              </w:rPr>
              <w:tab/>
            </w:r>
            <w:r w:rsidR="00A445C7">
              <w:rPr>
                <w:noProof/>
                <w:webHidden/>
              </w:rPr>
              <w:fldChar w:fldCharType="begin"/>
            </w:r>
            <w:r w:rsidR="00A445C7">
              <w:rPr>
                <w:noProof/>
                <w:webHidden/>
              </w:rPr>
              <w:instrText xml:space="preserve"> PAGEREF _Toc136518950 \h </w:instrText>
            </w:r>
            <w:r w:rsidR="00A445C7">
              <w:rPr>
                <w:noProof/>
                <w:webHidden/>
              </w:rPr>
            </w:r>
            <w:r w:rsidR="00A445C7">
              <w:rPr>
                <w:noProof/>
                <w:webHidden/>
              </w:rPr>
              <w:fldChar w:fldCharType="separate"/>
            </w:r>
            <w:r w:rsidR="0029160D">
              <w:rPr>
                <w:noProof/>
                <w:webHidden/>
              </w:rPr>
              <w:t>11</w:t>
            </w:r>
            <w:r w:rsidR="00A445C7">
              <w:rPr>
                <w:noProof/>
                <w:webHidden/>
              </w:rPr>
              <w:fldChar w:fldCharType="end"/>
            </w:r>
          </w:hyperlink>
        </w:p>
        <w:p w14:paraId="4B31DFAA" w14:textId="77777777" w:rsidR="00A445C7" w:rsidRDefault="00EC0C98">
          <w:pPr>
            <w:pStyle w:val="Indholdsfortegnelse1"/>
            <w:tabs>
              <w:tab w:val="right" w:leader="dot" w:pos="9061"/>
            </w:tabs>
            <w:rPr>
              <w:rFonts w:eastAsiaTheme="minorEastAsia" w:cstheme="minorBidi"/>
              <w:noProof/>
              <w:szCs w:val="22"/>
              <w:lang w:eastAsia="da-DK"/>
            </w:rPr>
          </w:pPr>
          <w:hyperlink w:anchor="_Toc136518951" w:history="1">
            <w:r w:rsidR="00A445C7" w:rsidRPr="00781DF0">
              <w:rPr>
                <w:rStyle w:val="Hyperlink"/>
                <w:noProof/>
              </w:rPr>
              <w:t>15. Kontaktpersoner hos den dataansvarlige og databehandleren</w:t>
            </w:r>
            <w:r w:rsidR="00A445C7">
              <w:rPr>
                <w:noProof/>
                <w:webHidden/>
              </w:rPr>
              <w:tab/>
            </w:r>
            <w:r w:rsidR="00A445C7">
              <w:rPr>
                <w:noProof/>
                <w:webHidden/>
              </w:rPr>
              <w:fldChar w:fldCharType="begin"/>
            </w:r>
            <w:r w:rsidR="00A445C7">
              <w:rPr>
                <w:noProof/>
                <w:webHidden/>
              </w:rPr>
              <w:instrText xml:space="preserve"> PAGEREF _Toc136518951 \h </w:instrText>
            </w:r>
            <w:r w:rsidR="00A445C7">
              <w:rPr>
                <w:noProof/>
                <w:webHidden/>
              </w:rPr>
            </w:r>
            <w:r w:rsidR="00A445C7">
              <w:rPr>
                <w:noProof/>
                <w:webHidden/>
              </w:rPr>
              <w:fldChar w:fldCharType="separate"/>
            </w:r>
            <w:r w:rsidR="0029160D">
              <w:rPr>
                <w:noProof/>
                <w:webHidden/>
              </w:rPr>
              <w:t>12</w:t>
            </w:r>
            <w:r w:rsidR="00A445C7">
              <w:rPr>
                <w:noProof/>
                <w:webHidden/>
              </w:rPr>
              <w:fldChar w:fldCharType="end"/>
            </w:r>
          </w:hyperlink>
        </w:p>
        <w:p w14:paraId="535E4B22" w14:textId="77777777" w:rsidR="00A445C7" w:rsidRDefault="00EC0C98">
          <w:pPr>
            <w:pStyle w:val="Indholdsfortegnelse1"/>
            <w:tabs>
              <w:tab w:val="left" w:pos="950"/>
              <w:tab w:val="right" w:leader="dot" w:pos="9061"/>
            </w:tabs>
            <w:rPr>
              <w:rFonts w:eastAsiaTheme="minorEastAsia" w:cstheme="minorBidi"/>
              <w:noProof/>
              <w:szCs w:val="22"/>
              <w:lang w:eastAsia="da-DK"/>
            </w:rPr>
          </w:pPr>
          <w:hyperlink w:anchor="_Toc136518952" w:history="1">
            <w:r w:rsidR="00A445C7" w:rsidRPr="00781DF0">
              <w:rPr>
                <w:rStyle w:val="Hyperlink"/>
                <w:noProof/>
              </w:rPr>
              <w:t>Bilag A</w:t>
            </w:r>
            <w:r w:rsidR="00A445C7">
              <w:rPr>
                <w:rFonts w:eastAsiaTheme="minorEastAsia" w:cstheme="minorBidi"/>
                <w:noProof/>
                <w:szCs w:val="22"/>
                <w:lang w:eastAsia="da-DK"/>
              </w:rPr>
              <w:tab/>
            </w:r>
            <w:r w:rsidR="00A445C7" w:rsidRPr="00781DF0">
              <w:rPr>
                <w:rStyle w:val="Hyperlink"/>
                <w:noProof/>
              </w:rPr>
              <w:t>Oplysninger om behandlingen</w:t>
            </w:r>
            <w:r w:rsidR="00A445C7">
              <w:rPr>
                <w:noProof/>
                <w:webHidden/>
              </w:rPr>
              <w:tab/>
            </w:r>
            <w:r w:rsidR="00A445C7">
              <w:rPr>
                <w:noProof/>
                <w:webHidden/>
              </w:rPr>
              <w:fldChar w:fldCharType="begin"/>
            </w:r>
            <w:r w:rsidR="00A445C7">
              <w:rPr>
                <w:noProof/>
                <w:webHidden/>
              </w:rPr>
              <w:instrText xml:space="preserve"> PAGEREF _Toc136518952 \h </w:instrText>
            </w:r>
            <w:r w:rsidR="00A445C7">
              <w:rPr>
                <w:noProof/>
                <w:webHidden/>
              </w:rPr>
            </w:r>
            <w:r w:rsidR="00A445C7">
              <w:rPr>
                <w:noProof/>
                <w:webHidden/>
              </w:rPr>
              <w:fldChar w:fldCharType="separate"/>
            </w:r>
            <w:r w:rsidR="0029160D">
              <w:rPr>
                <w:noProof/>
                <w:webHidden/>
              </w:rPr>
              <w:t>13</w:t>
            </w:r>
            <w:r w:rsidR="00A445C7">
              <w:rPr>
                <w:noProof/>
                <w:webHidden/>
              </w:rPr>
              <w:fldChar w:fldCharType="end"/>
            </w:r>
          </w:hyperlink>
        </w:p>
        <w:p w14:paraId="6375310A" w14:textId="77777777" w:rsidR="00A445C7" w:rsidRDefault="00EC0C98">
          <w:pPr>
            <w:pStyle w:val="Indholdsfortegnelse1"/>
            <w:tabs>
              <w:tab w:val="left" w:pos="950"/>
              <w:tab w:val="right" w:leader="dot" w:pos="9061"/>
            </w:tabs>
            <w:rPr>
              <w:rFonts w:eastAsiaTheme="minorEastAsia" w:cstheme="minorBidi"/>
              <w:noProof/>
              <w:szCs w:val="22"/>
              <w:lang w:eastAsia="da-DK"/>
            </w:rPr>
          </w:pPr>
          <w:hyperlink w:anchor="_Toc136518953" w:history="1">
            <w:r w:rsidR="00A445C7" w:rsidRPr="00781DF0">
              <w:rPr>
                <w:rStyle w:val="Hyperlink"/>
                <w:noProof/>
              </w:rPr>
              <w:t>Bilag B</w:t>
            </w:r>
            <w:r w:rsidR="00A445C7">
              <w:rPr>
                <w:rFonts w:eastAsiaTheme="minorEastAsia" w:cstheme="minorBidi"/>
                <w:noProof/>
                <w:szCs w:val="22"/>
                <w:lang w:eastAsia="da-DK"/>
              </w:rPr>
              <w:tab/>
            </w:r>
            <w:r w:rsidR="00A445C7" w:rsidRPr="00781DF0">
              <w:rPr>
                <w:rStyle w:val="Hyperlink"/>
                <w:noProof/>
              </w:rPr>
              <w:t>Underdatabehandlere</w:t>
            </w:r>
            <w:r w:rsidR="00A445C7">
              <w:rPr>
                <w:noProof/>
                <w:webHidden/>
              </w:rPr>
              <w:tab/>
            </w:r>
            <w:r w:rsidR="00A445C7">
              <w:rPr>
                <w:noProof/>
                <w:webHidden/>
              </w:rPr>
              <w:fldChar w:fldCharType="begin"/>
            </w:r>
            <w:r w:rsidR="00A445C7">
              <w:rPr>
                <w:noProof/>
                <w:webHidden/>
              </w:rPr>
              <w:instrText xml:space="preserve"> PAGEREF _Toc136518953 \h </w:instrText>
            </w:r>
            <w:r w:rsidR="00A445C7">
              <w:rPr>
                <w:noProof/>
                <w:webHidden/>
              </w:rPr>
            </w:r>
            <w:r w:rsidR="00A445C7">
              <w:rPr>
                <w:noProof/>
                <w:webHidden/>
              </w:rPr>
              <w:fldChar w:fldCharType="separate"/>
            </w:r>
            <w:r w:rsidR="0029160D">
              <w:rPr>
                <w:noProof/>
                <w:webHidden/>
              </w:rPr>
              <w:t>15</w:t>
            </w:r>
            <w:r w:rsidR="00A445C7">
              <w:rPr>
                <w:noProof/>
                <w:webHidden/>
              </w:rPr>
              <w:fldChar w:fldCharType="end"/>
            </w:r>
          </w:hyperlink>
        </w:p>
        <w:p w14:paraId="21E736BC" w14:textId="77777777" w:rsidR="00A445C7" w:rsidRDefault="00EC0C98">
          <w:pPr>
            <w:pStyle w:val="Indholdsfortegnelse1"/>
            <w:tabs>
              <w:tab w:val="left" w:pos="950"/>
              <w:tab w:val="right" w:leader="dot" w:pos="9061"/>
            </w:tabs>
            <w:rPr>
              <w:rFonts w:eastAsiaTheme="minorEastAsia" w:cstheme="minorBidi"/>
              <w:noProof/>
              <w:szCs w:val="22"/>
              <w:lang w:eastAsia="da-DK"/>
            </w:rPr>
          </w:pPr>
          <w:hyperlink w:anchor="_Toc136518954" w:history="1">
            <w:r w:rsidR="00A445C7" w:rsidRPr="00781DF0">
              <w:rPr>
                <w:rStyle w:val="Hyperlink"/>
                <w:noProof/>
              </w:rPr>
              <w:t xml:space="preserve">Bilag C </w:t>
            </w:r>
            <w:r w:rsidR="00A445C7">
              <w:rPr>
                <w:rFonts w:eastAsiaTheme="minorEastAsia" w:cstheme="minorBidi"/>
                <w:noProof/>
                <w:szCs w:val="22"/>
                <w:lang w:eastAsia="da-DK"/>
              </w:rPr>
              <w:tab/>
            </w:r>
            <w:r w:rsidR="00A445C7" w:rsidRPr="00781DF0">
              <w:rPr>
                <w:rStyle w:val="Hyperlink"/>
                <w:noProof/>
              </w:rPr>
              <w:t>Instruks vedrørende behandling af personoplysninger</w:t>
            </w:r>
            <w:r w:rsidR="00A445C7">
              <w:rPr>
                <w:noProof/>
                <w:webHidden/>
              </w:rPr>
              <w:tab/>
            </w:r>
            <w:r w:rsidR="00A445C7">
              <w:rPr>
                <w:noProof/>
                <w:webHidden/>
              </w:rPr>
              <w:fldChar w:fldCharType="begin"/>
            </w:r>
            <w:r w:rsidR="00A445C7">
              <w:rPr>
                <w:noProof/>
                <w:webHidden/>
              </w:rPr>
              <w:instrText xml:space="preserve"> PAGEREF _Toc136518954 \h </w:instrText>
            </w:r>
            <w:r w:rsidR="00A445C7">
              <w:rPr>
                <w:noProof/>
                <w:webHidden/>
              </w:rPr>
            </w:r>
            <w:r w:rsidR="00A445C7">
              <w:rPr>
                <w:noProof/>
                <w:webHidden/>
              </w:rPr>
              <w:fldChar w:fldCharType="separate"/>
            </w:r>
            <w:r w:rsidR="0029160D">
              <w:rPr>
                <w:noProof/>
                <w:webHidden/>
              </w:rPr>
              <w:t>16</w:t>
            </w:r>
            <w:r w:rsidR="00A445C7">
              <w:rPr>
                <w:noProof/>
                <w:webHidden/>
              </w:rPr>
              <w:fldChar w:fldCharType="end"/>
            </w:r>
          </w:hyperlink>
        </w:p>
        <w:p w14:paraId="3E2B8591" w14:textId="77777777" w:rsidR="00A445C7" w:rsidRDefault="00EC0C98">
          <w:pPr>
            <w:pStyle w:val="Indholdsfortegnelse1"/>
            <w:tabs>
              <w:tab w:val="left" w:pos="950"/>
              <w:tab w:val="right" w:leader="dot" w:pos="9061"/>
            </w:tabs>
            <w:rPr>
              <w:rFonts w:eastAsiaTheme="minorEastAsia" w:cstheme="minorBidi"/>
              <w:noProof/>
              <w:szCs w:val="22"/>
              <w:lang w:eastAsia="da-DK"/>
            </w:rPr>
          </w:pPr>
          <w:hyperlink w:anchor="_Toc136518955" w:history="1">
            <w:r w:rsidR="00A445C7" w:rsidRPr="00781DF0">
              <w:rPr>
                <w:rStyle w:val="Hyperlink"/>
                <w:noProof/>
              </w:rPr>
              <w:t>Bilag D</w:t>
            </w:r>
            <w:r w:rsidR="00A445C7">
              <w:rPr>
                <w:rFonts w:eastAsiaTheme="minorEastAsia" w:cstheme="minorBidi"/>
                <w:noProof/>
                <w:szCs w:val="22"/>
                <w:lang w:eastAsia="da-DK"/>
              </w:rPr>
              <w:tab/>
            </w:r>
            <w:r w:rsidR="00A445C7" w:rsidRPr="00781DF0">
              <w:rPr>
                <w:rStyle w:val="Hyperlink"/>
                <w:noProof/>
              </w:rPr>
              <w:t>Parternes regulering af andre forhold</w:t>
            </w:r>
            <w:r w:rsidR="00A445C7">
              <w:rPr>
                <w:noProof/>
                <w:webHidden/>
              </w:rPr>
              <w:tab/>
            </w:r>
            <w:r w:rsidR="00A445C7">
              <w:rPr>
                <w:noProof/>
                <w:webHidden/>
              </w:rPr>
              <w:fldChar w:fldCharType="begin"/>
            </w:r>
            <w:r w:rsidR="00A445C7">
              <w:rPr>
                <w:noProof/>
                <w:webHidden/>
              </w:rPr>
              <w:instrText xml:space="preserve"> PAGEREF _Toc136518955 \h </w:instrText>
            </w:r>
            <w:r w:rsidR="00A445C7">
              <w:rPr>
                <w:noProof/>
                <w:webHidden/>
              </w:rPr>
            </w:r>
            <w:r w:rsidR="00A445C7">
              <w:rPr>
                <w:noProof/>
                <w:webHidden/>
              </w:rPr>
              <w:fldChar w:fldCharType="separate"/>
            </w:r>
            <w:r w:rsidR="0029160D">
              <w:rPr>
                <w:noProof/>
                <w:webHidden/>
              </w:rPr>
              <w:t>23</w:t>
            </w:r>
            <w:r w:rsidR="00A445C7">
              <w:rPr>
                <w:noProof/>
                <w:webHidden/>
              </w:rPr>
              <w:fldChar w:fldCharType="end"/>
            </w:r>
          </w:hyperlink>
        </w:p>
        <w:p w14:paraId="26AFD927" w14:textId="77777777" w:rsidR="00A445C7" w:rsidRDefault="00EC0C98">
          <w:pPr>
            <w:pStyle w:val="Indholdsfortegnelse1"/>
            <w:tabs>
              <w:tab w:val="left" w:pos="950"/>
              <w:tab w:val="right" w:leader="dot" w:pos="9061"/>
            </w:tabs>
            <w:rPr>
              <w:rFonts w:eastAsiaTheme="minorEastAsia" w:cstheme="minorBidi"/>
              <w:noProof/>
              <w:szCs w:val="22"/>
              <w:lang w:eastAsia="da-DK"/>
            </w:rPr>
          </w:pPr>
          <w:hyperlink w:anchor="_Toc136518956" w:history="1">
            <w:r w:rsidR="00A445C7" w:rsidRPr="00A445C7">
              <w:rPr>
                <w:rStyle w:val="Hyperlink"/>
                <w:noProof/>
              </w:rPr>
              <w:t>Bilag E</w:t>
            </w:r>
            <w:r w:rsidR="00A445C7" w:rsidRPr="00A445C7">
              <w:rPr>
                <w:rFonts w:eastAsiaTheme="minorEastAsia" w:cstheme="minorBidi"/>
                <w:noProof/>
                <w:szCs w:val="22"/>
                <w:lang w:eastAsia="da-DK"/>
              </w:rPr>
              <w:tab/>
            </w:r>
            <w:r w:rsidR="00A445C7" w:rsidRPr="00A445C7">
              <w:rPr>
                <w:rStyle w:val="Hyperlink"/>
                <w:noProof/>
              </w:rPr>
              <w:t>Databehandlerkæden</w:t>
            </w:r>
            <w:r w:rsidR="00A445C7" w:rsidRPr="00A445C7">
              <w:rPr>
                <w:noProof/>
                <w:webHidden/>
              </w:rPr>
              <w:tab/>
            </w:r>
            <w:r w:rsidR="00A445C7" w:rsidRPr="00A445C7">
              <w:rPr>
                <w:noProof/>
                <w:webHidden/>
              </w:rPr>
              <w:fldChar w:fldCharType="begin"/>
            </w:r>
            <w:r w:rsidR="00A445C7" w:rsidRPr="00A445C7">
              <w:rPr>
                <w:noProof/>
                <w:webHidden/>
              </w:rPr>
              <w:instrText xml:space="preserve"> PAGEREF _Toc136518956 \h </w:instrText>
            </w:r>
            <w:r w:rsidR="00A445C7" w:rsidRPr="00A445C7">
              <w:rPr>
                <w:noProof/>
                <w:webHidden/>
              </w:rPr>
            </w:r>
            <w:r w:rsidR="00A445C7" w:rsidRPr="00A445C7">
              <w:rPr>
                <w:noProof/>
                <w:webHidden/>
              </w:rPr>
              <w:fldChar w:fldCharType="separate"/>
            </w:r>
            <w:r w:rsidR="0029160D">
              <w:rPr>
                <w:noProof/>
                <w:webHidden/>
              </w:rPr>
              <w:t>24</w:t>
            </w:r>
            <w:r w:rsidR="00A445C7" w:rsidRPr="00A445C7">
              <w:rPr>
                <w:noProof/>
                <w:webHidden/>
              </w:rPr>
              <w:fldChar w:fldCharType="end"/>
            </w:r>
          </w:hyperlink>
        </w:p>
        <w:p w14:paraId="432A7FF7" w14:textId="77777777" w:rsidR="005444A6" w:rsidRDefault="005444A6" w:rsidP="005444A6">
          <w:pPr>
            <w:jc w:val="left"/>
          </w:pPr>
          <w:r>
            <w:rPr>
              <w:b/>
              <w:bCs/>
            </w:rPr>
            <w:fldChar w:fldCharType="end"/>
          </w:r>
        </w:p>
      </w:sdtContent>
    </w:sdt>
    <w:p w14:paraId="507BF58E" w14:textId="77777777" w:rsidR="001A6AA9" w:rsidRDefault="001A6AA9" w:rsidP="005444A6">
      <w:pPr>
        <w:jc w:val="left"/>
      </w:pPr>
      <w:r>
        <w:br w:type="page"/>
      </w:r>
    </w:p>
    <w:p w14:paraId="3E8825B9" w14:textId="77777777" w:rsidR="001A6AA9" w:rsidRDefault="001A6AA9" w:rsidP="005444A6">
      <w:pPr>
        <w:pStyle w:val="Overskrift1"/>
        <w:numPr>
          <w:ilvl w:val="0"/>
          <w:numId w:val="11"/>
        </w:numPr>
        <w:jc w:val="left"/>
      </w:pPr>
      <w:bookmarkStart w:id="0" w:name="_Toc136518938"/>
      <w:r>
        <w:lastRenderedPageBreak/>
        <w:t>Præambel</w:t>
      </w:r>
      <w:bookmarkEnd w:id="0"/>
    </w:p>
    <w:p w14:paraId="081BFB95" w14:textId="77777777" w:rsidR="001A6AA9" w:rsidRDefault="001A6AA9" w:rsidP="005444A6">
      <w:pPr>
        <w:jc w:val="left"/>
      </w:pPr>
    </w:p>
    <w:p w14:paraId="348F40A5" w14:textId="77777777" w:rsidR="001A6AA9" w:rsidRDefault="001A6AA9" w:rsidP="005444A6">
      <w:pPr>
        <w:pStyle w:val="Listeafsnit"/>
        <w:numPr>
          <w:ilvl w:val="0"/>
          <w:numId w:val="15"/>
        </w:numPr>
        <w:jc w:val="left"/>
      </w:pPr>
      <w:r>
        <w:t>Disse Bestemmelser fastsætter databehandlerens rettigheder og forpligtelser, når denne foretager behandling af personoplysninger på vegne af den dataansvarlige.</w:t>
      </w:r>
    </w:p>
    <w:p w14:paraId="76AFD8A6" w14:textId="77777777" w:rsidR="001A6AA9" w:rsidRDefault="001A6AA9" w:rsidP="005444A6">
      <w:pPr>
        <w:pStyle w:val="Listeafsnit"/>
        <w:jc w:val="left"/>
      </w:pPr>
    </w:p>
    <w:p w14:paraId="531748EC" w14:textId="77777777" w:rsidR="001A6AA9" w:rsidRDefault="001A6AA9" w:rsidP="005444A6">
      <w:pPr>
        <w:pStyle w:val="Listeafsnit"/>
        <w:numPr>
          <w:ilvl w:val="0"/>
          <w:numId w:val="15"/>
        </w:numPr>
        <w:jc w:val="left"/>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3F555FE0" w14:textId="77777777" w:rsidR="001A6AA9" w:rsidRDefault="001A6AA9" w:rsidP="005444A6">
      <w:pPr>
        <w:pStyle w:val="Listeafsnit"/>
        <w:jc w:val="left"/>
      </w:pPr>
    </w:p>
    <w:p w14:paraId="494BDB8E" w14:textId="77777777" w:rsidR="001A6AA9" w:rsidRDefault="001A6AA9" w:rsidP="005444A6">
      <w:pPr>
        <w:pStyle w:val="Listeafsnit"/>
        <w:numPr>
          <w:ilvl w:val="0"/>
          <w:numId w:val="15"/>
        </w:numPr>
        <w:jc w:val="left"/>
      </w:pPr>
      <w:r>
        <w:t xml:space="preserve">I forbindelse med leveringen af </w:t>
      </w:r>
      <w:r w:rsidRPr="00161AD0">
        <w:rPr>
          <w:highlight w:val="yellow"/>
        </w:rPr>
        <w:t>[TJENESTE]</w:t>
      </w:r>
      <w:r>
        <w:t xml:space="preserve"> behandler databehandleren personoplysninger på vegne af den dataansvarlige i overensstemmelse med disse Bestemmelser.</w:t>
      </w:r>
    </w:p>
    <w:p w14:paraId="7E32C5DA" w14:textId="77777777" w:rsidR="001A6AA9" w:rsidRDefault="001A6AA9" w:rsidP="005444A6">
      <w:pPr>
        <w:pStyle w:val="Listeafsnit"/>
        <w:jc w:val="left"/>
      </w:pPr>
    </w:p>
    <w:p w14:paraId="7CDD3247" w14:textId="77777777" w:rsidR="001A6AA9" w:rsidRDefault="001A6AA9" w:rsidP="005444A6">
      <w:pPr>
        <w:pStyle w:val="Listeafsnit"/>
        <w:numPr>
          <w:ilvl w:val="0"/>
          <w:numId w:val="15"/>
        </w:numPr>
        <w:jc w:val="left"/>
      </w:pPr>
      <w:r>
        <w:t>Bestemmelserne har forrang i forhold til eventuelle tilsvarende bestemmelser i andre aftaler mellem parterne.</w:t>
      </w:r>
    </w:p>
    <w:p w14:paraId="4CDED82F" w14:textId="77777777" w:rsidR="001A6AA9" w:rsidRDefault="001A6AA9" w:rsidP="005444A6">
      <w:pPr>
        <w:pStyle w:val="Listeafsnit"/>
        <w:jc w:val="left"/>
      </w:pPr>
    </w:p>
    <w:p w14:paraId="1C186FCC" w14:textId="77777777" w:rsidR="001A6AA9" w:rsidRDefault="001A6AA9" w:rsidP="005444A6">
      <w:pPr>
        <w:pStyle w:val="Listeafsnit"/>
        <w:numPr>
          <w:ilvl w:val="0"/>
          <w:numId w:val="15"/>
        </w:numPr>
        <w:jc w:val="left"/>
      </w:pPr>
      <w:r>
        <w:t xml:space="preserve">Der hører </w:t>
      </w:r>
      <w:r w:rsidR="002B59D7" w:rsidRPr="002B59D7">
        <w:rPr>
          <w:highlight w:val="yellow"/>
        </w:rPr>
        <w:t>fem</w:t>
      </w:r>
      <w:r>
        <w:t xml:space="preserve"> bilag til disse Bestemmelser, og bilagene udgør en integreret del af Bestemmelserne.</w:t>
      </w:r>
    </w:p>
    <w:p w14:paraId="7085AE16" w14:textId="77777777" w:rsidR="001A6AA9" w:rsidRDefault="001A6AA9" w:rsidP="005444A6">
      <w:pPr>
        <w:pStyle w:val="Listeafsnit"/>
        <w:jc w:val="left"/>
      </w:pPr>
    </w:p>
    <w:p w14:paraId="53747F0C" w14:textId="77777777" w:rsidR="001A6AA9" w:rsidRDefault="001A6AA9" w:rsidP="005444A6">
      <w:pPr>
        <w:pStyle w:val="Listeafsnit"/>
        <w:numPr>
          <w:ilvl w:val="0"/>
          <w:numId w:val="15"/>
        </w:numPr>
        <w:jc w:val="left"/>
      </w:pPr>
      <w:r>
        <w:t>Bilag A indeholder nærmere oplysninger om behandlingen af personoplysninger, herunder om behandlingens formål og karakter, typen af personoplysninger, kategorierne af registrerede og varighed af behandlingen.</w:t>
      </w:r>
    </w:p>
    <w:p w14:paraId="373ACF58" w14:textId="77777777" w:rsidR="001A6AA9" w:rsidRDefault="001A6AA9" w:rsidP="005444A6">
      <w:pPr>
        <w:pStyle w:val="Listeafsnit"/>
        <w:jc w:val="left"/>
      </w:pPr>
    </w:p>
    <w:p w14:paraId="66313098" w14:textId="77777777" w:rsidR="001A6AA9" w:rsidRDefault="001A6AA9" w:rsidP="005444A6">
      <w:pPr>
        <w:pStyle w:val="Listeafsnit"/>
        <w:numPr>
          <w:ilvl w:val="0"/>
          <w:numId w:val="15"/>
        </w:numPr>
        <w:jc w:val="left"/>
      </w:pPr>
      <w:r>
        <w:t>Bilag B indeholder den dataansvarliges betingelser for databehandlerens brug af underdatabehandlere og en liste af underdatabehandlere, som den dataansvarlige har godkendt brugen af.</w:t>
      </w:r>
    </w:p>
    <w:p w14:paraId="082217F4" w14:textId="77777777" w:rsidR="001A6AA9" w:rsidRDefault="001A6AA9" w:rsidP="005444A6">
      <w:pPr>
        <w:pStyle w:val="Listeafsnit"/>
        <w:jc w:val="left"/>
      </w:pPr>
    </w:p>
    <w:p w14:paraId="1EFDB23A" w14:textId="77777777" w:rsidR="001A6AA9" w:rsidRDefault="001A6AA9" w:rsidP="005444A6">
      <w:pPr>
        <w:pStyle w:val="Listeafsnit"/>
        <w:numPr>
          <w:ilvl w:val="0"/>
          <w:numId w:val="15"/>
        </w:numPr>
        <w:jc w:val="left"/>
      </w:pPr>
      <w:r>
        <w:t>Bilag C indeholder den dataansvarliges instruks for så vidt angår databehandlerens behandling af personoplysninger, en beskrivelse af de sikkerhedsforanstaltninger, som databehandleren som minimum skal gennemføre, og hvordan der føres tilsyn med databehandleren og eventuelle underdatabehandlere.</w:t>
      </w:r>
    </w:p>
    <w:p w14:paraId="05AB1299" w14:textId="77777777" w:rsidR="001A6AA9" w:rsidRDefault="001A6AA9" w:rsidP="005444A6">
      <w:pPr>
        <w:pStyle w:val="Listeafsnit"/>
        <w:jc w:val="left"/>
      </w:pPr>
    </w:p>
    <w:p w14:paraId="0EF51B8D" w14:textId="77777777" w:rsidR="001A6AA9" w:rsidRDefault="001A6AA9" w:rsidP="005444A6">
      <w:pPr>
        <w:pStyle w:val="Listeafsnit"/>
        <w:numPr>
          <w:ilvl w:val="0"/>
          <w:numId w:val="15"/>
        </w:numPr>
        <w:jc w:val="left"/>
      </w:pPr>
      <w:r>
        <w:t>Bilag D indeholder bestemmelser vedrørende andre aktiviteter, som ikke af omfattet af Bestemmelserne.</w:t>
      </w:r>
    </w:p>
    <w:p w14:paraId="6C2EAAE4" w14:textId="77777777" w:rsidR="0076670A" w:rsidRDefault="0076670A" w:rsidP="005444A6">
      <w:pPr>
        <w:pStyle w:val="Listeafsnit"/>
        <w:jc w:val="left"/>
      </w:pPr>
    </w:p>
    <w:p w14:paraId="555ECF48" w14:textId="77777777" w:rsidR="00F749E3" w:rsidRPr="00EC00CF" w:rsidRDefault="00F749E3" w:rsidP="005444A6">
      <w:pPr>
        <w:pStyle w:val="Listeafsnit"/>
        <w:numPr>
          <w:ilvl w:val="0"/>
          <w:numId w:val="15"/>
        </w:numPr>
        <w:jc w:val="left"/>
        <w:rPr>
          <w:highlight w:val="green"/>
        </w:rPr>
      </w:pPr>
      <w:r w:rsidRPr="00EC00CF">
        <w:rPr>
          <w:highlight w:val="green"/>
        </w:rPr>
        <w:t xml:space="preserve">Bilag </w:t>
      </w:r>
      <w:r w:rsidR="00D0184E">
        <w:rPr>
          <w:highlight w:val="green"/>
        </w:rPr>
        <w:t>E</w:t>
      </w:r>
      <w:r w:rsidRPr="00EC00CF">
        <w:rPr>
          <w:highlight w:val="green"/>
        </w:rPr>
        <w:t xml:space="preserve"> indeholder en beskrivelse af databehandlerkæden</w:t>
      </w:r>
    </w:p>
    <w:p w14:paraId="3142F112" w14:textId="77777777" w:rsidR="001A6AA9" w:rsidRDefault="001A6AA9" w:rsidP="005444A6">
      <w:pPr>
        <w:pStyle w:val="Listeafsnit"/>
        <w:jc w:val="left"/>
      </w:pPr>
    </w:p>
    <w:p w14:paraId="7027194D" w14:textId="77777777" w:rsidR="001A6AA9" w:rsidRDefault="001A6AA9" w:rsidP="005444A6">
      <w:pPr>
        <w:pStyle w:val="Listeafsnit"/>
        <w:numPr>
          <w:ilvl w:val="0"/>
          <w:numId w:val="15"/>
        </w:numPr>
        <w:jc w:val="left"/>
      </w:pPr>
      <w:r>
        <w:t>Bestemmelserne med tilhørende bilag skal opbevares skriftligt, herunder elektronisk, af begge parter.</w:t>
      </w:r>
    </w:p>
    <w:p w14:paraId="2702900B" w14:textId="77777777" w:rsidR="001A6AA9" w:rsidRDefault="001A6AA9" w:rsidP="005444A6">
      <w:pPr>
        <w:pStyle w:val="Listeafsnit"/>
        <w:jc w:val="left"/>
      </w:pPr>
    </w:p>
    <w:p w14:paraId="285CAD38" w14:textId="77777777" w:rsidR="001A6AA9" w:rsidRDefault="001A6AA9" w:rsidP="005444A6">
      <w:pPr>
        <w:pStyle w:val="Listeafsnit"/>
        <w:numPr>
          <w:ilvl w:val="0"/>
          <w:numId w:val="15"/>
        </w:numPr>
        <w:jc w:val="left"/>
      </w:pPr>
      <w:r>
        <w:t>Disse Bestemmelser frigør ikke databehandleren fra forpligtelser, som databehandleren er pålagt efter databeskyttelsesforordningen eller enhver anden lovgivning.</w:t>
      </w:r>
    </w:p>
    <w:p w14:paraId="066E122B" w14:textId="77777777" w:rsidR="001A6AA9" w:rsidRDefault="001A6AA9" w:rsidP="005444A6">
      <w:pPr>
        <w:pStyle w:val="Overskrift1"/>
        <w:numPr>
          <w:ilvl w:val="0"/>
          <w:numId w:val="11"/>
        </w:numPr>
        <w:jc w:val="left"/>
      </w:pPr>
      <w:bookmarkStart w:id="1" w:name="_Toc136518939"/>
      <w:r>
        <w:t>Den dataansvarliges rettigheder og forpligtelser</w:t>
      </w:r>
      <w:bookmarkEnd w:id="1"/>
    </w:p>
    <w:p w14:paraId="47BBA069" w14:textId="77777777" w:rsidR="001A6AA9" w:rsidRDefault="001A6AA9" w:rsidP="005444A6">
      <w:pPr>
        <w:jc w:val="left"/>
      </w:pPr>
    </w:p>
    <w:p w14:paraId="0405BD1B" w14:textId="77777777" w:rsidR="001A6AA9" w:rsidRDefault="001A6AA9" w:rsidP="005444A6">
      <w:pPr>
        <w:pStyle w:val="Listeafsnit"/>
        <w:numPr>
          <w:ilvl w:val="0"/>
          <w:numId w:val="16"/>
        </w:numPr>
        <w:jc w:val="left"/>
      </w:pPr>
      <w:r>
        <w:t xml:space="preserve">Den dataansvarlige er ansvarlig for at sikre, at behandlingen af personoplysninger sker i overensstemmelse med databeskyttelsesforordningen (se forordningens artikel 24), </w:t>
      </w:r>
      <w:r>
        <w:lastRenderedPageBreak/>
        <w:t>databeskyttelsesbestemmelser i anden EU-ret eller medlemsstaternes</w:t>
      </w:r>
      <w:r>
        <w:rPr>
          <w:rStyle w:val="Fodnotehenvisning"/>
        </w:rPr>
        <w:footnoteReference w:id="2"/>
      </w:r>
      <w:r>
        <w:t xml:space="preserve"> nationale ret og disse Bestemmelser.</w:t>
      </w:r>
    </w:p>
    <w:p w14:paraId="6B3469EE" w14:textId="77777777" w:rsidR="001A6AA9" w:rsidRDefault="001A6AA9" w:rsidP="005444A6">
      <w:pPr>
        <w:pStyle w:val="Listeafsnit"/>
        <w:jc w:val="left"/>
      </w:pPr>
    </w:p>
    <w:p w14:paraId="54D0C758" w14:textId="77777777" w:rsidR="001A6AA9" w:rsidRDefault="001A6AA9" w:rsidP="005444A6">
      <w:pPr>
        <w:pStyle w:val="Listeafsnit"/>
        <w:numPr>
          <w:ilvl w:val="0"/>
          <w:numId w:val="16"/>
        </w:numPr>
        <w:jc w:val="left"/>
      </w:pPr>
      <w:r>
        <w:t>Den dataansvarlige har ret og pligt til at træffe beslutninger om, til hvilke(t) formål og med hvilke hjælpemidler, der må ske behandling af personoplysninger.</w:t>
      </w:r>
    </w:p>
    <w:p w14:paraId="687C6CC8" w14:textId="77777777" w:rsidR="001A6AA9" w:rsidRDefault="001A6AA9" w:rsidP="005444A6">
      <w:pPr>
        <w:pStyle w:val="Listeafsnit"/>
        <w:jc w:val="left"/>
      </w:pPr>
    </w:p>
    <w:p w14:paraId="0866317E" w14:textId="77777777" w:rsidR="001A6AA9" w:rsidRDefault="001A6AA9" w:rsidP="005444A6">
      <w:pPr>
        <w:pStyle w:val="Listeafsnit"/>
        <w:numPr>
          <w:ilvl w:val="0"/>
          <w:numId w:val="16"/>
        </w:numPr>
        <w:jc w:val="left"/>
      </w:pPr>
      <w:r>
        <w:t>Den dataansvarlige er ansvarlig for, blandt andet, at sikre, at der er et behandlingsgrundlag for behandlingen af personoplysninger, som databehandleren instrueres i at foretage.</w:t>
      </w:r>
    </w:p>
    <w:p w14:paraId="5385536A" w14:textId="77777777" w:rsidR="001A6AA9" w:rsidRDefault="001A6AA9" w:rsidP="005444A6">
      <w:pPr>
        <w:pStyle w:val="Overskrift1"/>
        <w:numPr>
          <w:ilvl w:val="0"/>
          <w:numId w:val="11"/>
        </w:numPr>
        <w:jc w:val="left"/>
      </w:pPr>
      <w:bookmarkStart w:id="2" w:name="_Toc136518940"/>
      <w:r>
        <w:t>Databehandleren handler efter instruks</w:t>
      </w:r>
      <w:bookmarkEnd w:id="2"/>
    </w:p>
    <w:p w14:paraId="3CDDDC87" w14:textId="77777777" w:rsidR="001A6AA9" w:rsidRDefault="001A6AA9" w:rsidP="005444A6">
      <w:pPr>
        <w:jc w:val="left"/>
      </w:pPr>
    </w:p>
    <w:p w14:paraId="26620AC6" w14:textId="77777777" w:rsidR="001A6AA9" w:rsidRDefault="001A6AA9" w:rsidP="005444A6">
      <w:pPr>
        <w:pStyle w:val="Listeafsnit"/>
        <w:numPr>
          <w:ilvl w:val="0"/>
          <w:numId w:val="17"/>
        </w:numPr>
        <w:jc w:val="left"/>
      </w:pPr>
      <w:r>
        <w:t>Databehandleren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p>
    <w:p w14:paraId="1A441EB4" w14:textId="77777777" w:rsidR="001A6AA9" w:rsidRDefault="001A6AA9" w:rsidP="005444A6">
      <w:pPr>
        <w:pStyle w:val="Listeafsnit"/>
        <w:jc w:val="left"/>
      </w:pPr>
    </w:p>
    <w:p w14:paraId="425AB1E3" w14:textId="77777777" w:rsidR="001A6AA9" w:rsidRDefault="001A6AA9" w:rsidP="005444A6">
      <w:pPr>
        <w:pStyle w:val="Listeafsnit"/>
        <w:numPr>
          <w:ilvl w:val="0"/>
          <w:numId w:val="17"/>
        </w:numPr>
        <w:jc w:val="left"/>
      </w:pPr>
      <w:r>
        <w:t>Databehandleren underretter omgående den dataansvarlige, hvis en instruks efter vedkommendes mening er i strid med denne forordning eller databeskyttelsesbestemmelser i anden EU-ret eller medlemsstaternes nationale ret.</w:t>
      </w:r>
    </w:p>
    <w:p w14:paraId="2C672AC8" w14:textId="77777777" w:rsidR="001A6AA9" w:rsidRDefault="001A6AA9" w:rsidP="005444A6">
      <w:pPr>
        <w:pStyle w:val="Overskrift1"/>
        <w:numPr>
          <w:ilvl w:val="0"/>
          <w:numId w:val="11"/>
        </w:numPr>
        <w:jc w:val="left"/>
      </w:pPr>
      <w:bookmarkStart w:id="3" w:name="_Toc136518941"/>
      <w:r>
        <w:t>Fortrolighed</w:t>
      </w:r>
      <w:bookmarkEnd w:id="3"/>
    </w:p>
    <w:p w14:paraId="0CE101EB" w14:textId="77777777" w:rsidR="001A6AA9" w:rsidRDefault="001A6AA9" w:rsidP="005444A6">
      <w:pPr>
        <w:jc w:val="left"/>
      </w:pPr>
    </w:p>
    <w:p w14:paraId="2F133DE2" w14:textId="77777777" w:rsidR="001A6AA9" w:rsidRDefault="001A6AA9" w:rsidP="005444A6">
      <w:pPr>
        <w:pStyle w:val="Listeafsnit"/>
        <w:numPr>
          <w:ilvl w:val="0"/>
          <w:numId w:val="18"/>
        </w:numPr>
        <w:jc w:val="left"/>
      </w:pPr>
      <w:r>
        <w:t xml:space="preserve">Databehandleren må kun give adgang til personoplysninger, som behandles på den dataansvarliges vegne, til personer, som er underlagt databehandlerens </w:t>
      </w:r>
      <w:r w:rsidRPr="0063315C">
        <w:t>instruktionsbeføjelser</w:t>
      </w:r>
      <w:r>
        <w:t>,</w:t>
      </w:r>
      <w:r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tildelt adgang, skal løbende gennemgås. På baggrund af denne gennemgang kan adgangen til personoplysninger </w:t>
      </w:r>
      <w:r w:rsidRPr="0063315C">
        <w:t>lukkes</w:t>
      </w:r>
      <w:r>
        <w:t>, hvis adgangen ikke længere er nødvendig, og personoplysningerne skal herefter ikke længere være tilgængelige for disse personer.</w:t>
      </w:r>
    </w:p>
    <w:p w14:paraId="1039D2B5" w14:textId="77777777" w:rsidR="001A6AA9" w:rsidRDefault="001A6AA9" w:rsidP="005444A6">
      <w:pPr>
        <w:pStyle w:val="Listeafsnit"/>
        <w:jc w:val="left"/>
      </w:pPr>
    </w:p>
    <w:p w14:paraId="155527CC" w14:textId="77777777" w:rsidR="001A6AA9" w:rsidRDefault="001A6AA9" w:rsidP="005444A6">
      <w:pPr>
        <w:pStyle w:val="Listeafsnit"/>
        <w:numPr>
          <w:ilvl w:val="0"/>
          <w:numId w:val="18"/>
        </w:numPr>
        <w:jc w:val="left"/>
      </w:pPr>
      <w:r>
        <w:t>Databehandleren skal efter anmodning fra den dataansvarlige kunne påvise, at de pågældende personer, som er underlagt databehandlerens instruktionsbeføjelser, er underlagt ovennævnte tavshedspligt.</w:t>
      </w:r>
    </w:p>
    <w:p w14:paraId="7EE47FDE" w14:textId="77777777" w:rsidR="001A6AA9" w:rsidRDefault="001A6AA9" w:rsidP="005444A6">
      <w:pPr>
        <w:pStyle w:val="Overskrift1"/>
        <w:numPr>
          <w:ilvl w:val="0"/>
          <w:numId w:val="11"/>
        </w:numPr>
        <w:jc w:val="left"/>
      </w:pPr>
      <w:bookmarkStart w:id="4" w:name="_Toc136518942"/>
      <w:r>
        <w:t>Behandlingssikkerhed</w:t>
      </w:r>
      <w:bookmarkEnd w:id="4"/>
    </w:p>
    <w:p w14:paraId="1F0A61C9" w14:textId="77777777" w:rsidR="001A6AA9" w:rsidRPr="00161AD0" w:rsidRDefault="001A6AA9" w:rsidP="005444A6">
      <w:pPr>
        <w:jc w:val="left"/>
      </w:pPr>
    </w:p>
    <w:p w14:paraId="6C56127D" w14:textId="77777777" w:rsidR="001A6AA9" w:rsidRDefault="001A6AA9" w:rsidP="005444A6">
      <w:pPr>
        <w:pStyle w:val="Listeafsnit"/>
        <w:numPr>
          <w:ilvl w:val="0"/>
          <w:numId w:val="19"/>
        </w:numPr>
        <w:jc w:val="left"/>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14:paraId="3D1047A3" w14:textId="77777777" w:rsidR="001A6AA9" w:rsidRDefault="001A6AA9" w:rsidP="005444A6">
      <w:pPr>
        <w:pStyle w:val="Listeafsnit"/>
        <w:jc w:val="left"/>
      </w:pPr>
    </w:p>
    <w:p w14:paraId="3499065E" w14:textId="77777777" w:rsidR="001A6AA9" w:rsidRDefault="001A6AA9" w:rsidP="005444A6">
      <w:pPr>
        <w:pStyle w:val="Listeafsnit"/>
        <w:jc w:val="left"/>
      </w:pPr>
      <w:r>
        <w:lastRenderedPageBreak/>
        <w:t>Den dataansvarlige skal vurdere risiciene for fysiske personers rettigheder og frihedsrettigheder som behandlingen udgør og gennemføre foranstaltninger for at imødegå disse risici. Afhængig af deres relevans kan det omfatte:</w:t>
      </w:r>
    </w:p>
    <w:p w14:paraId="6D9608EE" w14:textId="77777777" w:rsidR="001A6AA9" w:rsidRDefault="001A6AA9" w:rsidP="005444A6">
      <w:pPr>
        <w:pStyle w:val="Listeafsnit"/>
        <w:jc w:val="left"/>
      </w:pPr>
    </w:p>
    <w:p w14:paraId="2FE188ED" w14:textId="77777777" w:rsidR="001A6AA9" w:rsidRDefault="00464F41" w:rsidP="005444A6">
      <w:pPr>
        <w:pStyle w:val="Listeafsnit"/>
        <w:numPr>
          <w:ilvl w:val="1"/>
          <w:numId w:val="19"/>
        </w:numPr>
        <w:jc w:val="left"/>
      </w:pPr>
      <w:r>
        <w:t>p</w:t>
      </w:r>
      <w:r w:rsidR="001A6AA9">
        <w:t>seudonymisering og kryptering af personoplysninger</w:t>
      </w:r>
    </w:p>
    <w:p w14:paraId="7A4EA650" w14:textId="77777777" w:rsidR="001A6AA9" w:rsidRDefault="001A6AA9" w:rsidP="005444A6">
      <w:pPr>
        <w:pStyle w:val="Listeafsnit"/>
        <w:jc w:val="left"/>
      </w:pPr>
    </w:p>
    <w:p w14:paraId="364F5070" w14:textId="77777777" w:rsidR="001A6AA9" w:rsidRDefault="001A6AA9" w:rsidP="005444A6">
      <w:pPr>
        <w:pStyle w:val="Listeafsnit"/>
        <w:numPr>
          <w:ilvl w:val="1"/>
          <w:numId w:val="19"/>
        </w:numPr>
        <w:jc w:val="left"/>
      </w:pPr>
      <w:r w:rsidRPr="00294F7D">
        <w:t>evne til at sikre vedvarende fortrolighed, integritet, tilgængelighed og robusthed af behandlingssyst</w:t>
      </w:r>
      <w:r>
        <w:t>emer og -tjenester</w:t>
      </w:r>
    </w:p>
    <w:p w14:paraId="1BCD9874" w14:textId="77777777" w:rsidR="001A6AA9" w:rsidRDefault="001A6AA9" w:rsidP="005444A6">
      <w:pPr>
        <w:pStyle w:val="Listeafsnit"/>
        <w:jc w:val="left"/>
      </w:pPr>
    </w:p>
    <w:p w14:paraId="395E63B9" w14:textId="77777777" w:rsidR="001A6AA9" w:rsidRDefault="001A6AA9" w:rsidP="005444A6">
      <w:pPr>
        <w:pStyle w:val="Listeafsnit"/>
        <w:numPr>
          <w:ilvl w:val="1"/>
          <w:numId w:val="19"/>
        </w:numPr>
        <w:jc w:val="left"/>
      </w:pPr>
      <w:r w:rsidRPr="00294F7D">
        <w:t>evne til rettidigt at genoprette tilgængeligheden af og adgangen til personoplysninger i tilfælde af e</w:t>
      </w:r>
      <w:r>
        <w:t>n fysisk eller teknisk hændelse</w:t>
      </w:r>
    </w:p>
    <w:p w14:paraId="752471EB" w14:textId="77777777" w:rsidR="001A6AA9" w:rsidRDefault="001A6AA9" w:rsidP="005444A6">
      <w:pPr>
        <w:pStyle w:val="Listeafsnit"/>
        <w:jc w:val="left"/>
      </w:pPr>
    </w:p>
    <w:p w14:paraId="123329AD" w14:textId="77777777" w:rsidR="001A6AA9" w:rsidRDefault="001A6AA9" w:rsidP="005444A6">
      <w:pPr>
        <w:pStyle w:val="Listeafsnit"/>
        <w:numPr>
          <w:ilvl w:val="1"/>
          <w:numId w:val="19"/>
        </w:numPr>
        <w:jc w:val="left"/>
      </w:pPr>
      <w:r w:rsidRPr="00294F7D">
        <w:t>en procedure for regelmæssig afprøvning, vurdering og evaluering af effektiviteten af de tekniske og organisatoriske foranstaltninger til s</w:t>
      </w:r>
      <w:r>
        <w:t>ikring af behandlingssikkerhed.</w:t>
      </w:r>
    </w:p>
    <w:p w14:paraId="4FD29B80" w14:textId="77777777" w:rsidR="001A6AA9" w:rsidRDefault="001A6AA9" w:rsidP="005444A6">
      <w:pPr>
        <w:pStyle w:val="Listeafsnit"/>
        <w:jc w:val="left"/>
      </w:pPr>
    </w:p>
    <w:p w14:paraId="5DA46C8B" w14:textId="77777777" w:rsidR="001A6AA9" w:rsidRDefault="001A6AA9" w:rsidP="005444A6">
      <w:pPr>
        <w:pStyle w:val="Listeafsnit"/>
        <w:numPr>
          <w:ilvl w:val="0"/>
          <w:numId w:val="19"/>
        </w:numPr>
        <w:jc w:val="left"/>
      </w:pPr>
      <w:r>
        <w:t>Efter forordningens artikel 32 skal databehandleren – uafhængigt af den dataansvarlige – også vurdere risiciene for fysiske personers rettigheder som behandlingen udgør og gennemføre foranstaltninger for at imødegå disse risici. Med henblik på denne vurdering skal den dataansvarlige stille den nødvendige information til rådighed for databehandleren som gør vedkommende i stand til at identificere og vurdere sådanne risici.</w:t>
      </w:r>
    </w:p>
    <w:p w14:paraId="07E4F1AF" w14:textId="77777777" w:rsidR="001A6AA9" w:rsidRDefault="001A6AA9" w:rsidP="005444A6">
      <w:pPr>
        <w:pStyle w:val="Listeafsnit"/>
        <w:jc w:val="left"/>
      </w:pPr>
    </w:p>
    <w:p w14:paraId="75186A3D" w14:textId="77777777" w:rsidR="001A6AA9" w:rsidRDefault="001A6AA9" w:rsidP="005444A6">
      <w:pPr>
        <w:pStyle w:val="Listeafsnit"/>
        <w:numPr>
          <w:ilvl w:val="0"/>
          <w:numId w:val="19"/>
        </w:numPr>
        <w:jc w:val="left"/>
      </w:pPr>
      <w:r>
        <w:t>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anden information, der er nødvendig for den dataansvarliges overholdelse af sin forpligtelse efter forordningens artikel 32.</w:t>
      </w:r>
    </w:p>
    <w:p w14:paraId="44B091AF" w14:textId="77777777" w:rsidR="001A6AA9" w:rsidRDefault="001A6AA9" w:rsidP="005444A6">
      <w:pPr>
        <w:pStyle w:val="Listeafsnit"/>
        <w:jc w:val="left"/>
      </w:pPr>
    </w:p>
    <w:p w14:paraId="44D1B33A" w14:textId="77777777" w:rsidR="001A6AA9" w:rsidRPr="00CC694F" w:rsidRDefault="001A6AA9" w:rsidP="005444A6">
      <w:pPr>
        <w:pStyle w:val="Listeafsnit"/>
        <w:jc w:val="left"/>
      </w:pPr>
      <w: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3BD58AF1" w14:textId="77777777" w:rsidR="001A6AA9" w:rsidRDefault="001A6AA9" w:rsidP="005444A6">
      <w:pPr>
        <w:pStyle w:val="Overskrift1"/>
        <w:numPr>
          <w:ilvl w:val="0"/>
          <w:numId w:val="11"/>
        </w:numPr>
        <w:jc w:val="left"/>
      </w:pPr>
      <w:bookmarkStart w:id="5" w:name="_Toc136518943"/>
      <w:r>
        <w:t>Anvendelse af underdatabehandlere</w:t>
      </w:r>
      <w:bookmarkEnd w:id="5"/>
    </w:p>
    <w:p w14:paraId="0A401559" w14:textId="77777777" w:rsidR="001A6AA9" w:rsidRPr="00EB4FE2" w:rsidRDefault="001A6AA9" w:rsidP="005444A6">
      <w:pPr>
        <w:jc w:val="left"/>
      </w:pPr>
    </w:p>
    <w:p w14:paraId="577FA9FC" w14:textId="77777777" w:rsidR="001A6AA9" w:rsidRDefault="001A6AA9" w:rsidP="005444A6">
      <w:pPr>
        <w:pStyle w:val="Listeafsnit"/>
        <w:numPr>
          <w:ilvl w:val="0"/>
          <w:numId w:val="20"/>
        </w:numPr>
        <w:jc w:val="left"/>
      </w:pPr>
      <w:r>
        <w:t>Databehandleren skal opfylde de betingelser, der er omhandlet i databeskyttelsesforordningens artikel 28, stk. 2, og stk. 4, for at gøre brug af en anden databehandler (en underdatabehandler).</w:t>
      </w:r>
    </w:p>
    <w:p w14:paraId="57A8FA4B" w14:textId="77777777" w:rsidR="001A6AA9" w:rsidRDefault="001A6AA9" w:rsidP="005444A6">
      <w:pPr>
        <w:pStyle w:val="Listeafsnit"/>
        <w:jc w:val="left"/>
      </w:pPr>
    </w:p>
    <w:p w14:paraId="0896EF9C" w14:textId="77777777" w:rsidR="001A6AA9" w:rsidRDefault="001A6AA9" w:rsidP="005444A6">
      <w:pPr>
        <w:pStyle w:val="Listeafsnit"/>
        <w:numPr>
          <w:ilvl w:val="0"/>
          <w:numId w:val="20"/>
        </w:numPr>
        <w:jc w:val="left"/>
      </w:pPr>
      <w:r>
        <w:t xml:space="preserve">Databehandleren må således ikke gøre brug af en underdatabehandler til opfyldelse af disse Bestemmelser uden </w:t>
      </w:r>
      <w:r w:rsidRPr="00703BBA">
        <w:t xml:space="preserve">forudgående </w:t>
      </w:r>
      <w:r w:rsidR="006B151C" w:rsidRPr="00997A24">
        <w:t>generel</w:t>
      </w:r>
      <w:r w:rsidRPr="00997A24">
        <w:t xml:space="preserve"> skriftlig godkendelse</w:t>
      </w:r>
      <w:r w:rsidRPr="00703BBA">
        <w:t xml:space="preserve"> fra</w:t>
      </w:r>
      <w:r>
        <w:t xml:space="preserve"> den dataansvarlige.</w:t>
      </w:r>
    </w:p>
    <w:p w14:paraId="2172D76A" w14:textId="77777777" w:rsidR="00635A79" w:rsidRDefault="00635A79" w:rsidP="005444A6">
      <w:pPr>
        <w:pStyle w:val="Listeafsnit"/>
        <w:jc w:val="left"/>
      </w:pPr>
    </w:p>
    <w:p w14:paraId="4DBEC9A2" w14:textId="77777777" w:rsidR="00635A79" w:rsidRDefault="00635A79" w:rsidP="005444A6">
      <w:pPr>
        <w:pStyle w:val="Listeafsnit"/>
        <w:numPr>
          <w:ilvl w:val="0"/>
          <w:numId w:val="20"/>
        </w:numPr>
        <w:jc w:val="left"/>
      </w:pPr>
      <w:r w:rsidRPr="00FB33BA">
        <w:t xml:space="preserve">Databehandleren har den dataansvarliges generelle godkendelse til brug af underdatabehandlere. Databehandleren skal skriftligt underrette den dataansvarlige om eventuelle planlagte ændringer vedrørende tilføjelse eller udskiftning af underdatabehandlere med mindst </w:t>
      </w:r>
      <w:r w:rsidR="00BE5591">
        <w:t>30 dages</w:t>
      </w:r>
      <w:r w:rsidRPr="00997A24">
        <w:t xml:space="preserve"> varsel</w:t>
      </w:r>
      <w:r w:rsidRPr="00FB33BA">
        <w:t xml:space="preserve"> og derved give den dataansvarlige mulighed for at gøre indsigelse mod sådanne ændringer inden brugen af de(n) omhandlede underdatabehandler(e). Længere varsel for underretning i forbindelse med specifikke behandlingsaktiviteter kan angives i bilag B. </w:t>
      </w:r>
      <w:r w:rsidRPr="00FB33BA">
        <w:lastRenderedPageBreak/>
        <w:t>Listen over underdatabehandlere, som den dataansvarlige allerede har godkendt, fremgår af bilag B</w:t>
      </w:r>
      <w:r>
        <w:t>.</w:t>
      </w:r>
    </w:p>
    <w:p w14:paraId="2B4A3AAC" w14:textId="77777777" w:rsidR="00FB2E7F" w:rsidRDefault="00FB2E7F" w:rsidP="005444A6">
      <w:pPr>
        <w:pStyle w:val="Listeafsnit"/>
        <w:jc w:val="left"/>
      </w:pPr>
    </w:p>
    <w:p w14:paraId="59B9A4C3" w14:textId="77777777" w:rsidR="001A6AA9" w:rsidRDefault="001A6AA9" w:rsidP="005444A6">
      <w:pPr>
        <w:pStyle w:val="Listeafsnit"/>
        <w:numPr>
          <w:ilvl w:val="0"/>
          <w:numId w:val="20"/>
        </w:numPr>
        <w:jc w:val="left"/>
        <w:rPr>
          <w:rFonts w:eastAsia="Arial" w:cs="Arial"/>
        </w:rPr>
      </w:pPr>
      <w:r>
        <w:t>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p>
    <w:p w14:paraId="41F2A33B" w14:textId="77777777" w:rsidR="001A6AA9" w:rsidRDefault="001A6AA9" w:rsidP="005444A6">
      <w:pPr>
        <w:pStyle w:val="Listeafsnit"/>
        <w:jc w:val="left"/>
      </w:pPr>
    </w:p>
    <w:p w14:paraId="146CF8D6" w14:textId="77777777" w:rsidR="001A6AA9" w:rsidRDefault="001A6AA9" w:rsidP="005444A6">
      <w:pPr>
        <w:pStyle w:val="Listeafsnit"/>
        <w:jc w:val="left"/>
      </w:pPr>
      <w:r>
        <w:t>Databehandleren er derfor ansvarlig for at kræve, at underdatabehandleren som minimum overholder databehandlerens forpligtelser efter disse Bestemmelser og databeskyttelsesforordningen.</w:t>
      </w:r>
    </w:p>
    <w:p w14:paraId="3392DA86" w14:textId="77777777" w:rsidR="001A6AA9" w:rsidRDefault="001A6AA9" w:rsidP="005444A6">
      <w:pPr>
        <w:pStyle w:val="Listeafsnit"/>
        <w:jc w:val="left"/>
      </w:pPr>
    </w:p>
    <w:p w14:paraId="23D603AC" w14:textId="77777777" w:rsidR="001A6AA9" w:rsidRDefault="001A6AA9" w:rsidP="005444A6">
      <w:pPr>
        <w:pStyle w:val="Listeafsnit"/>
        <w:numPr>
          <w:ilvl w:val="0"/>
          <w:numId w:val="20"/>
        </w:numPr>
        <w:jc w:val="left"/>
      </w:pPr>
      <w:r>
        <w:t>Underdatabehandleraftale(r) og eventuelle senere ændringer hertil sendes – efter den dataansvarliges anmodning herom – i kopi til den dataansvarlige, som herigennem har mulighed for at 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6457B1C7" w14:textId="77777777" w:rsidR="001A6AA9" w:rsidRDefault="001A6AA9" w:rsidP="005444A6">
      <w:pPr>
        <w:pStyle w:val="Listeafsnit"/>
        <w:jc w:val="left"/>
      </w:pPr>
    </w:p>
    <w:p w14:paraId="134C0666" w14:textId="77777777" w:rsidR="001A6AA9" w:rsidRDefault="001A6AA9" w:rsidP="005444A6">
      <w:pPr>
        <w:pStyle w:val="Listeafsnit"/>
        <w:numPr>
          <w:ilvl w:val="0"/>
          <w:numId w:val="20"/>
        </w:numPr>
        <w:jc w:val="left"/>
      </w:pPr>
      <w:r>
        <w:t>Databehandleren skal i sin aftale med underdatabehandleren</w:t>
      </w:r>
      <w:r w:rsidR="001A2D05" w:rsidRPr="00E166B0">
        <w:t>, hvis muligt,</w:t>
      </w:r>
      <w:r>
        <w:t xml:space="preserve">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14:paraId="669E2821" w14:textId="77777777" w:rsidR="001A6AA9" w:rsidRDefault="001A6AA9" w:rsidP="005444A6">
      <w:pPr>
        <w:pStyle w:val="Listeafsnit"/>
        <w:jc w:val="left"/>
      </w:pPr>
    </w:p>
    <w:p w14:paraId="5C767937" w14:textId="77777777" w:rsidR="001A6AA9" w:rsidRPr="00772932" w:rsidRDefault="001A6AA9" w:rsidP="005444A6">
      <w:pPr>
        <w:pStyle w:val="Listeafsnit"/>
        <w:numPr>
          <w:ilvl w:val="0"/>
          <w:numId w:val="20"/>
        </w:numPr>
        <w:jc w:val="left"/>
      </w:pPr>
      <w:r>
        <w:t xml:space="preserve">Hvis underdatabehandleren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48151D27" w14:textId="77777777" w:rsidR="001A6AA9" w:rsidRDefault="001A6AA9" w:rsidP="005444A6">
      <w:pPr>
        <w:pStyle w:val="Overskrift1"/>
        <w:numPr>
          <w:ilvl w:val="0"/>
          <w:numId w:val="11"/>
        </w:numPr>
        <w:jc w:val="left"/>
      </w:pPr>
      <w:bookmarkStart w:id="6" w:name="_Toc136518944"/>
      <w:r>
        <w:t>Overførsel til tredjelande eller internationale organisationer</w:t>
      </w:r>
      <w:bookmarkEnd w:id="6"/>
    </w:p>
    <w:p w14:paraId="6D0C49C4" w14:textId="77777777" w:rsidR="001A6AA9" w:rsidRPr="00F900F8" w:rsidRDefault="001A6AA9" w:rsidP="005444A6">
      <w:pPr>
        <w:jc w:val="left"/>
      </w:pPr>
    </w:p>
    <w:p w14:paraId="0B76D3ED" w14:textId="77777777" w:rsidR="001A6AA9" w:rsidRDefault="001A6AA9" w:rsidP="005444A6">
      <w:pPr>
        <w:pStyle w:val="Listeafsnit"/>
        <w:numPr>
          <w:ilvl w:val="0"/>
          <w:numId w:val="27"/>
        </w:numPr>
        <w:jc w:val="left"/>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68ACD7FA" w14:textId="77777777" w:rsidR="001A6AA9" w:rsidRDefault="001A6AA9" w:rsidP="005444A6">
      <w:pPr>
        <w:pStyle w:val="Listeafsnit"/>
        <w:jc w:val="left"/>
      </w:pPr>
    </w:p>
    <w:p w14:paraId="49E68A74" w14:textId="77777777" w:rsidR="001A6AA9" w:rsidRDefault="001A6AA9" w:rsidP="005444A6">
      <w:pPr>
        <w:pStyle w:val="Listeafsnit"/>
        <w:numPr>
          <w:ilvl w:val="0"/>
          <w:numId w:val="27"/>
        </w:numPr>
        <w:jc w:val="left"/>
      </w:pPr>
      <w: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2C5A6EEA" w14:textId="77777777" w:rsidR="001A6AA9" w:rsidRDefault="001A6AA9" w:rsidP="005444A6">
      <w:pPr>
        <w:pStyle w:val="Listeafsnit"/>
        <w:jc w:val="left"/>
      </w:pPr>
    </w:p>
    <w:p w14:paraId="245DDAA1" w14:textId="77777777" w:rsidR="001A6AA9" w:rsidRDefault="001A6AA9" w:rsidP="005444A6">
      <w:pPr>
        <w:pStyle w:val="Listeafsnit"/>
        <w:numPr>
          <w:ilvl w:val="0"/>
          <w:numId w:val="27"/>
        </w:numPr>
        <w:jc w:val="left"/>
      </w:pPr>
      <w:r>
        <w:t>Uden dokumenteret instruks fra den dataansvarlige kan databehandleren således ikke inden for rammerne af disse Bestemmelser:</w:t>
      </w:r>
    </w:p>
    <w:p w14:paraId="3F99213D" w14:textId="77777777" w:rsidR="001A6AA9" w:rsidRDefault="001A6AA9" w:rsidP="005444A6">
      <w:pPr>
        <w:pStyle w:val="Listeafsnit"/>
        <w:jc w:val="left"/>
      </w:pPr>
    </w:p>
    <w:p w14:paraId="709CF753" w14:textId="77777777" w:rsidR="001A6AA9" w:rsidRDefault="001A6AA9" w:rsidP="005444A6">
      <w:pPr>
        <w:pStyle w:val="Listeafsnit"/>
        <w:numPr>
          <w:ilvl w:val="1"/>
          <w:numId w:val="27"/>
        </w:numPr>
        <w:jc w:val="left"/>
      </w:pPr>
      <w:r>
        <w:t>overføre personoplysninger til en dataansvarlig eller databehandler i et tredjeland eller en international organisation</w:t>
      </w:r>
    </w:p>
    <w:p w14:paraId="50C92702" w14:textId="77777777" w:rsidR="001A6AA9" w:rsidRDefault="001A6AA9" w:rsidP="005444A6">
      <w:pPr>
        <w:pStyle w:val="Listeafsnit"/>
        <w:numPr>
          <w:ilvl w:val="1"/>
          <w:numId w:val="27"/>
        </w:numPr>
        <w:jc w:val="left"/>
      </w:pPr>
      <w:r>
        <w:t>overlade behandling af personoplysninger til en underdatabehandler i et tredjeland</w:t>
      </w:r>
    </w:p>
    <w:p w14:paraId="4FEA5B4E" w14:textId="77777777" w:rsidR="001A6AA9" w:rsidRDefault="001A6AA9" w:rsidP="005444A6">
      <w:pPr>
        <w:pStyle w:val="Listeafsnit"/>
        <w:numPr>
          <w:ilvl w:val="1"/>
          <w:numId w:val="27"/>
        </w:numPr>
        <w:jc w:val="left"/>
      </w:pPr>
      <w:r>
        <w:t>behandle personoplysningerne i et tredjeland</w:t>
      </w:r>
    </w:p>
    <w:p w14:paraId="6CBDA888" w14:textId="77777777" w:rsidR="001A6AA9" w:rsidRDefault="001A6AA9" w:rsidP="005444A6">
      <w:pPr>
        <w:pStyle w:val="Listeafsnit"/>
        <w:jc w:val="left"/>
      </w:pPr>
    </w:p>
    <w:p w14:paraId="42F76A82" w14:textId="77777777" w:rsidR="001A6AA9" w:rsidRDefault="001A6AA9" w:rsidP="005444A6">
      <w:pPr>
        <w:pStyle w:val="Listeafsnit"/>
        <w:numPr>
          <w:ilvl w:val="0"/>
          <w:numId w:val="27"/>
        </w:numPr>
        <w:jc w:val="left"/>
      </w:pPr>
      <w:r>
        <w:t>Den dataansvarliges instruks vedrørende overførsel af personoplysninger til et tredjeland, herunder det eventuelle overførselsgrundlag i databeskyttelsesforordningens kapitel V, som overførslen er baseret på, skal angives i bilag C.6.</w:t>
      </w:r>
    </w:p>
    <w:p w14:paraId="28BDD5DE" w14:textId="77777777" w:rsidR="001A6AA9" w:rsidRDefault="001A6AA9" w:rsidP="005444A6">
      <w:pPr>
        <w:pStyle w:val="Listeafsnit"/>
        <w:jc w:val="left"/>
      </w:pPr>
    </w:p>
    <w:p w14:paraId="15C27AEB" w14:textId="77777777" w:rsidR="001A6AA9" w:rsidRPr="00F900F8" w:rsidRDefault="001A6AA9" w:rsidP="005444A6">
      <w:pPr>
        <w:pStyle w:val="Listeafsnit"/>
        <w:numPr>
          <w:ilvl w:val="0"/>
          <w:numId w:val="27"/>
        </w:numPr>
        <w:jc w:val="left"/>
      </w:pPr>
      <w:r>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14:paraId="60F257F8" w14:textId="77777777" w:rsidR="001A6AA9" w:rsidRDefault="001A6AA9" w:rsidP="005444A6">
      <w:pPr>
        <w:pStyle w:val="Overskrift1"/>
        <w:numPr>
          <w:ilvl w:val="0"/>
          <w:numId w:val="11"/>
        </w:numPr>
        <w:jc w:val="left"/>
      </w:pPr>
      <w:bookmarkStart w:id="7" w:name="_Toc136518945"/>
      <w:r>
        <w:t>Bistand til den dataansvarlige</w:t>
      </w:r>
      <w:bookmarkEnd w:id="7"/>
    </w:p>
    <w:p w14:paraId="4C25B3B0" w14:textId="77777777" w:rsidR="001A6AA9" w:rsidRDefault="001A6AA9" w:rsidP="005444A6">
      <w:pPr>
        <w:jc w:val="left"/>
      </w:pPr>
    </w:p>
    <w:p w14:paraId="5D6B44AC" w14:textId="77777777" w:rsidR="001A6AA9" w:rsidRDefault="001A6AA9" w:rsidP="005444A6">
      <w:pPr>
        <w:pStyle w:val="Listeafsnit"/>
        <w:numPr>
          <w:ilvl w:val="0"/>
          <w:numId w:val="28"/>
        </w:numPr>
        <w:jc w:val="left"/>
      </w:pPr>
      <w: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p>
    <w:p w14:paraId="77365D3D" w14:textId="77777777" w:rsidR="001A6AA9" w:rsidRDefault="001A6AA9" w:rsidP="005444A6">
      <w:pPr>
        <w:pStyle w:val="Listeafsnit"/>
        <w:jc w:val="left"/>
      </w:pPr>
    </w:p>
    <w:p w14:paraId="7BA3D66E" w14:textId="77777777" w:rsidR="001A6AA9" w:rsidRDefault="001A6AA9" w:rsidP="005444A6">
      <w:pPr>
        <w:pStyle w:val="Listeafsnit"/>
        <w:jc w:val="left"/>
      </w:pPr>
      <w:r>
        <w:t>Dette indebærer, at databehandleren så vidt muligt skal bistå den dataansvarlige i forbindelse med, at den dataansvarlige skal sikre overholdelsen af:</w:t>
      </w:r>
    </w:p>
    <w:p w14:paraId="5766421B" w14:textId="77777777" w:rsidR="001A6AA9" w:rsidRDefault="001A6AA9" w:rsidP="005444A6">
      <w:pPr>
        <w:pStyle w:val="Listeafsnit"/>
        <w:jc w:val="left"/>
      </w:pPr>
    </w:p>
    <w:p w14:paraId="0902E14D" w14:textId="77777777" w:rsidR="001A6AA9" w:rsidRDefault="001A6AA9" w:rsidP="005444A6">
      <w:pPr>
        <w:pStyle w:val="Listeafsnit"/>
        <w:numPr>
          <w:ilvl w:val="1"/>
          <w:numId w:val="27"/>
        </w:numPr>
        <w:jc w:val="left"/>
      </w:pPr>
      <w:r>
        <w:t>oplysningspligten ved indsamling af personoplysninger hos den registrerede</w:t>
      </w:r>
    </w:p>
    <w:p w14:paraId="4E89F221" w14:textId="77777777" w:rsidR="001A6AA9" w:rsidRDefault="001A6AA9" w:rsidP="005444A6">
      <w:pPr>
        <w:pStyle w:val="Listeafsnit"/>
        <w:numPr>
          <w:ilvl w:val="1"/>
          <w:numId w:val="27"/>
        </w:numPr>
        <w:jc w:val="left"/>
      </w:pPr>
      <w:r>
        <w:t>oplysningspligten, hvis personoplysninger ikke er indsamlet hos den registrerede</w:t>
      </w:r>
    </w:p>
    <w:p w14:paraId="1D1ACDCF" w14:textId="77777777" w:rsidR="001A6AA9" w:rsidRDefault="001A6AA9" w:rsidP="005444A6">
      <w:pPr>
        <w:pStyle w:val="Listeafsnit"/>
        <w:numPr>
          <w:ilvl w:val="1"/>
          <w:numId w:val="27"/>
        </w:numPr>
        <w:jc w:val="left"/>
      </w:pPr>
      <w:r>
        <w:t>indsigtsretten</w:t>
      </w:r>
    </w:p>
    <w:p w14:paraId="28562E4E" w14:textId="77777777" w:rsidR="001A6AA9" w:rsidRDefault="001A6AA9" w:rsidP="005444A6">
      <w:pPr>
        <w:pStyle w:val="Listeafsnit"/>
        <w:numPr>
          <w:ilvl w:val="1"/>
          <w:numId w:val="27"/>
        </w:numPr>
        <w:jc w:val="left"/>
      </w:pPr>
      <w:r>
        <w:t>retten til berigtigelse</w:t>
      </w:r>
    </w:p>
    <w:p w14:paraId="0D3B3158" w14:textId="77777777" w:rsidR="001A6AA9" w:rsidRDefault="001A6AA9" w:rsidP="005444A6">
      <w:pPr>
        <w:pStyle w:val="Listeafsnit"/>
        <w:numPr>
          <w:ilvl w:val="1"/>
          <w:numId w:val="27"/>
        </w:numPr>
        <w:jc w:val="left"/>
      </w:pPr>
      <w:r>
        <w:t>retten til sletning (”retten til at blive glemt”)</w:t>
      </w:r>
    </w:p>
    <w:p w14:paraId="32E0A9A1" w14:textId="77777777" w:rsidR="001A6AA9" w:rsidRDefault="001A6AA9" w:rsidP="005444A6">
      <w:pPr>
        <w:pStyle w:val="Listeafsnit"/>
        <w:numPr>
          <w:ilvl w:val="1"/>
          <w:numId w:val="27"/>
        </w:numPr>
        <w:jc w:val="left"/>
      </w:pPr>
      <w:r>
        <w:t>retten til begrænsning af behandling</w:t>
      </w:r>
    </w:p>
    <w:p w14:paraId="6FD842DA" w14:textId="77777777" w:rsidR="001A6AA9" w:rsidRDefault="001A6AA9" w:rsidP="005444A6">
      <w:pPr>
        <w:pStyle w:val="Listeafsnit"/>
        <w:numPr>
          <w:ilvl w:val="1"/>
          <w:numId w:val="27"/>
        </w:numPr>
        <w:jc w:val="left"/>
      </w:pPr>
      <w:r>
        <w:t>underretningspligten i forbindelse med berigtigelse eller sletning af personoplysninger eller begrænsning af behandling</w:t>
      </w:r>
    </w:p>
    <w:p w14:paraId="56899C55" w14:textId="77777777" w:rsidR="001A6AA9" w:rsidRDefault="001A6AA9" w:rsidP="005444A6">
      <w:pPr>
        <w:pStyle w:val="Listeafsnit"/>
        <w:numPr>
          <w:ilvl w:val="1"/>
          <w:numId w:val="27"/>
        </w:numPr>
        <w:jc w:val="left"/>
      </w:pPr>
      <w:r>
        <w:t>retten til dataportabilitet</w:t>
      </w:r>
    </w:p>
    <w:p w14:paraId="783F3B86" w14:textId="77777777" w:rsidR="001A6AA9" w:rsidRDefault="001A6AA9" w:rsidP="005444A6">
      <w:pPr>
        <w:pStyle w:val="Listeafsnit"/>
        <w:numPr>
          <w:ilvl w:val="1"/>
          <w:numId w:val="27"/>
        </w:numPr>
        <w:jc w:val="left"/>
      </w:pPr>
      <w:r>
        <w:t>retten til indsigelse</w:t>
      </w:r>
    </w:p>
    <w:p w14:paraId="2CDB6AEF" w14:textId="77777777" w:rsidR="001A6AA9" w:rsidRDefault="001A6AA9" w:rsidP="005444A6">
      <w:pPr>
        <w:pStyle w:val="Listeafsnit"/>
        <w:numPr>
          <w:ilvl w:val="1"/>
          <w:numId w:val="27"/>
        </w:numPr>
        <w:jc w:val="left"/>
      </w:pPr>
      <w:r>
        <w:t>retten til ikke at være genstand for en afgørelse, der alene er baseret på automatisk behandling, herunder profilering</w:t>
      </w:r>
    </w:p>
    <w:p w14:paraId="78A211FC" w14:textId="77777777" w:rsidR="001A6AA9" w:rsidRDefault="001A6AA9" w:rsidP="005444A6">
      <w:pPr>
        <w:pStyle w:val="Listeafsnit"/>
        <w:jc w:val="left"/>
      </w:pPr>
    </w:p>
    <w:p w14:paraId="7C98F577" w14:textId="77777777" w:rsidR="001A6AA9" w:rsidRDefault="001A6AA9" w:rsidP="005444A6">
      <w:pPr>
        <w:pStyle w:val="Listeafsnit"/>
        <w:numPr>
          <w:ilvl w:val="0"/>
          <w:numId w:val="28"/>
        </w:numPr>
        <w:jc w:val="left"/>
      </w:pPr>
      <w:r>
        <w:t>I tillæg til databehandlerens forpligtelse til at bistå den dataansvarlige i henhold til Bestemmelse 6.3., bistår databehandleren endvidere, under hensyntagen til behandlingens karakter og de oplysninger, der er tilgængelige for databehandleren, den dataansvarlige med:</w:t>
      </w:r>
    </w:p>
    <w:p w14:paraId="130DDF6D" w14:textId="77777777" w:rsidR="001A6AA9" w:rsidRDefault="001A6AA9" w:rsidP="005444A6">
      <w:pPr>
        <w:pStyle w:val="Listeafsnit"/>
        <w:jc w:val="left"/>
      </w:pPr>
    </w:p>
    <w:p w14:paraId="1641228E" w14:textId="77777777" w:rsidR="001A6AA9" w:rsidRDefault="001A6AA9" w:rsidP="005444A6">
      <w:pPr>
        <w:pStyle w:val="Listeafsnit"/>
        <w:numPr>
          <w:ilvl w:val="0"/>
          <w:numId w:val="29"/>
        </w:numPr>
        <w:jc w:val="left"/>
      </w:pPr>
      <w:r>
        <w:t xml:space="preserve">den dataansvarliges forpligtelse til uden unødig forsinkelse og om muligt senest 72 timer, efter at denne er blevet bekendt med </w:t>
      </w:r>
      <w:r w:rsidR="00771097">
        <w:t>det</w:t>
      </w:r>
      <w:r>
        <w:t xml:space="preserve"> at anmelde brud på persondatasikkerheden til den kompetente tilsynsmyndighed, </w:t>
      </w:r>
      <w:r w:rsidR="001D3933">
        <w:t xml:space="preserve">Datatilsynet, </w:t>
      </w:r>
      <w:r>
        <w:t xml:space="preserve">medmindre at det er </w:t>
      </w:r>
      <w:r>
        <w:lastRenderedPageBreak/>
        <w:t>usandsynligt, at bruddet på persondatasikkerheden indebærer en risiko for fysiske personers rettigheder eller frihedsrettigheder</w:t>
      </w:r>
    </w:p>
    <w:p w14:paraId="5BD75FC6" w14:textId="77777777" w:rsidR="001A6AA9" w:rsidRDefault="001A6AA9" w:rsidP="005444A6">
      <w:pPr>
        <w:pStyle w:val="Listeafsnit"/>
        <w:jc w:val="left"/>
      </w:pPr>
    </w:p>
    <w:p w14:paraId="708225FD" w14:textId="77777777" w:rsidR="001A6AA9" w:rsidRDefault="001A6AA9" w:rsidP="005444A6">
      <w:pPr>
        <w:pStyle w:val="Listeafsnit"/>
        <w:numPr>
          <w:ilvl w:val="0"/>
          <w:numId w:val="29"/>
        </w:numPr>
        <w:jc w:val="left"/>
      </w:pPr>
      <w:r>
        <w:t>den dataansvarliges forpligtelse til uden unødig forsinkelse at underrette den registrerede om brud på persondatasikkerheden, når bruddet sandsynligvis vil medføre en høj risiko for fysiske personers rettigheder og frihedsrettigheder</w:t>
      </w:r>
    </w:p>
    <w:p w14:paraId="4BF84CCD" w14:textId="77777777" w:rsidR="001A6AA9" w:rsidRDefault="001A6AA9" w:rsidP="005444A6">
      <w:pPr>
        <w:pStyle w:val="Listeafsnit"/>
        <w:jc w:val="left"/>
      </w:pPr>
    </w:p>
    <w:p w14:paraId="0FA731E9" w14:textId="77777777" w:rsidR="001A6AA9" w:rsidRDefault="001A6AA9" w:rsidP="005444A6">
      <w:pPr>
        <w:pStyle w:val="Listeafsnit"/>
        <w:numPr>
          <w:ilvl w:val="0"/>
          <w:numId w:val="29"/>
        </w:numPr>
        <w:jc w:val="left"/>
      </w:pPr>
      <w:r>
        <w:t>den dataansvarliges forpligtelse til forud for behandlingen at foretage en analyse af de påtænkte behandlingsaktiviteters konsekvenser for beskyttelse af personoplysninger (en konsekvensanalyse)</w:t>
      </w:r>
    </w:p>
    <w:p w14:paraId="1C327E87" w14:textId="77777777" w:rsidR="001A6AA9" w:rsidRDefault="001A6AA9" w:rsidP="005444A6">
      <w:pPr>
        <w:pStyle w:val="Listeafsnit"/>
        <w:jc w:val="left"/>
      </w:pPr>
    </w:p>
    <w:p w14:paraId="582CD470" w14:textId="77777777" w:rsidR="001A6AA9" w:rsidRDefault="001A6AA9" w:rsidP="005444A6">
      <w:pPr>
        <w:pStyle w:val="Listeafsnit"/>
        <w:numPr>
          <w:ilvl w:val="0"/>
          <w:numId w:val="29"/>
        </w:numPr>
        <w:jc w:val="left"/>
      </w:pPr>
      <w:r>
        <w:t xml:space="preserve">den dataansvarliges forpligtelse til at høre den kompetente tilsynsmyndighed, </w:t>
      </w:r>
      <w:r w:rsidR="00EA0027">
        <w:t xml:space="preserve">Datatilsynet, </w:t>
      </w:r>
      <w:r>
        <w:t>inden behandling, såfremt en konsekvensanalyse vedrørende databeskyttelse viser, at behandlingen vil føre til høj risiko i mangel af foranstaltninger truffet af den dataansvarlige for at begrænse risikoen.</w:t>
      </w:r>
    </w:p>
    <w:p w14:paraId="4ADEACE5" w14:textId="77777777" w:rsidR="001A6AA9" w:rsidRDefault="001A6AA9" w:rsidP="005444A6">
      <w:pPr>
        <w:pStyle w:val="Listeafsnit"/>
        <w:jc w:val="left"/>
      </w:pPr>
    </w:p>
    <w:p w14:paraId="5B9BAFB9" w14:textId="77777777" w:rsidR="001A6AA9" w:rsidRPr="00406F2E" w:rsidRDefault="001A6AA9" w:rsidP="005444A6">
      <w:pPr>
        <w:pStyle w:val="Listeafsnit"/>
        <w:numPr>
          <w:ilvl w:val="0"/>
          <w:numId w:val="28"/>
        </w:numPr>
        <w:jc w:val="left"/>
      </w:pPr>
      <w:r>
        <w:t xml:space="preserve">Parterne skal i bilag C angive de fornødne tekniske og organisatoriske foranstaltninger, hvormed databehandleren skal bistå den dataansvarlige samt i hvilket omfang og udstrækning. Det gælder for de forpligtelser, der følger af Bestemmelse </w:t>
      </w:r>
      <w:r w:rsidR="0096679B">
        <w:t>9</w:t>
      </w:r>
      <w:r>
        <w:t xml:space="preserve">.1. og </w:t>
      </w:r>
      <w:r w:rsidR="0096679B">
        <w:t>9</w:t>
      </w:r>
      <w:r>
        <w:t>.2.</w:t>
      </w:r>
    </w:p>
    <w:p w14:paraId="7EB12093" w14:textId="77777777" w:rsidR="001A6AA9" w:rsidRDefault="001A6AA9" w:rsidP="005444A6">
      <w:pPr>
        <w:pStyle w:val="Overskrift1"/>
        <w:numPr>
          <w:ilvl w:val="0"/>
          <w:numId w:val="11"/>
        </w:numPr>
        <w:jc w:val="left"/>
      </w:pPr>
      <w:bookmarkStart w:id="8" w:name="_Toc136518946"/>
      <w:r>
        <w:t>Underretning om brud på persondatasikkerheden</w:t>
      </w:r>
      <w:bookmarkEnd w:id="8"/>
    </w:p>
    <w:p w14:paraId="6C3B9578" w14:textId="77777777" w:rsidR="001A6AA9" w:rsidRPr="00DA7C99" w:rsidRDefault="001A6AA9" w:rsidP="005444A6">
      <w:pPr>
        <w:jc w:val="left"/>
      </w:pPr>
    </w:p>
    <w:p w14:paraId="44E2165A" w14:textId="77777777" w:rsidR="001A6AA9" w:rsidRDefault="001A6AA9" w:rsidP="005444A6">
      <w:pPr>
        <w:pStyle w:val="Listeafsnit"/>
        <w:numPr>
          <w:ilvl w:val="0"/>
          <w:numId w:val="26"/>
        </w:numPr>
        <w:jc w:val="left"/>
      </w:pPr>
      <w:r>
        <w:t>Databehandleren underretter uden unødig forsinkelse den dataansvarlige efter at være blevet opmærksom på, at der er sket et brud på persondatasikkerheden.</w:t>
      </w:r>
    </w:p>
    <w:p w14:paraId="30805AFB" w14:textId="77777777" w:rsidR="001A6AA9" w:rsidRDefault="001A6AA9" w:rsidP="005444A6">
      <w:pPr>
        <w:pStyle w:val="Listeafsnit"/>
        <w:jc w:val="left"/>
      </w:pPr>
    </w:p>
    <w:p w14:paraId="472F1252" w14:textId="77777777" w:rsidR="001A6AA9" w:rsidRDefault="001A6AA9" w:rsidP="005444A6">
      <w:pPr>
        <w:pStyle w:val="Listeafsnit"/>
        <w:numPr>
          <w:ilvl w:val="0"/>
          <w:numId w:val="26"/>
        </w:numPr>
        <w:jc w:val="left"/>
      </w:pPr>
      <w:r>
        <w:t xml:space="preserve">Databehandlerens underretning til den dataansvarlige skal om muligt </w:t>
      </w:r>
      <w:r w:rsidRPr="00F831A8">
        <w:t>ske senest 24 time</w:t>
      </w:r>
      <w:r w:rsidR="004B2128" w:rsidRPr="00F831A8">
        <w:t xml:space="preserve">r </w:t>
      </w:r>
      <w:r w:rsidRPr="00F831A8">
        <w:t>efter, at denne er blevet bekendt med bruddet, sådan at den dataansvarlige</w:t>
      </w:r>
      <w:r>
        <w:t xml:space="preserve"> kan overholde sin forpligtelse til at anmelde bruddet på persondatasikkerheden til den kompetente tilsynsmyndighed, jf. databeskyttelsesforordningens artikel 33.</w:t>
      </w:r>
    </w:p>
    <w:p w14:paraId="73DEA409" w14:textId="77777777" w:rsidR="001A6AA9" w:rsidRDefault="001A6AA9" w:rsidP="005444A6">
      <w:pPr>
        <w:pStyle w:val="Listeafsnit"/>
        <w:jc w:val="left"/>
      </w:pPr>
    </w:p>
    <w:p w14:paraId="3F47DBB7" w14:textId="77777777" w:rsidR="001A6AA9" w:rsidRDefault="001A6AA9" w:rsidP="005444A6">
      <w:pPr>
        <w:pStyle w:val="Listeafsnit"/>
        <w:numPr>
          <w:ilvl w:val="0"/>
          <w:numId w:val="26"/>
        </w:numPr>
        <w:jc w:val="left"/>
      </w:pPr>
      <w: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14:paraId="42C4CB6E" w14:textId="77777777" w:rsidR="001A6AA9" w:rsidRDefault="001A6AA9" w:rsidP="005444A6">
      <w:pPr>
        <w:pStyle w:val="Listeafsnit"/>
        <w:jc w:val="left"/>
      </w:pPr>
    </w:p>
    <w:p w14:paraId="12BD0D89" w14:textId="77777777" w:rsidR="001A6AA9" w:rsidRDefault="001A6AA9" w:rsidP="005444A6">
      <w:pPr>
        <w:pStyle w:val="Listeafsnit"/>
        <w:numPr>
          <w:ilvl w:val="1"/>
          <w:numId w:val="26"/>
        </w:numPr>
        <w:jc w:val="left"/>
      </w:pPr>
      <w:r w:rsidRPr="00DA7C99">
        <w:t>karakteren af bruddet på persondatasikkerheden, herunder, hvis det er muligt, kategorierne og det omtrentlige antal berørte registrerede samt kategorierne og det omtrentlige antal berørte registreringer af personoplysninger</w:t>
      </w:r>
    </w:p>
    <w:p w14:paraId="79BCFAB0" w14:textId="77777777" w:rsidR="001A6AA9" w:rsidRDefault="001A6AA9" w:rsidP="005444A6">
      <w:pPr>
        <w:pStyle w:val="Listeafsnit"/>
        <w:jc w:val="left"/>
      </w:pPr>
    </w:p>
    <w:p w14:paraId="61EA1B6F" w14:textId="77777777" w:rsidR="001A6AA9" w:rsidRDefault="001A6AA9" w:rsidP="005444A6">
      <w:pPr>
        <w:pStyle w:val="Listeafsnit"/>
        <w:numPr>
          <w:ilvl w:val="1"/>
          <w:numId w:val="26"/>
        </w:numPr>
        <w:jc w:val="left"/>
      </w:pPr>
      <w:r>
        <w:t>de sandsynlige konsekvenser af bruddet på persondatasikkerheden</w:t>
      </w:r>
    </w:p>
    <w:p w14:paraId="6D2B67EF" w14:textId="77777777" w:rsidR="001A6AA9" w:rsidRDefault="001A6AA9" w:rsidP="005444A6">
      <w:pPr>
        <w:pStyle w:val="Listeafsnit"/>
        <w:jc w:val="left"/>
      </w:pPr>
    </w:p>
    <w:p w14:paraId="353F2A45" w14:textId="77777777" w:rsidR="001A6AA9" w:rsidRDefault="001A6AA9" w:rsidP="005444A6">
      <w:pPr>
        <w:pStyle w:val="Listeafsnit"/>
        <w:numPr>
          <w:ilvl w:val="1"/>
          <w:numId w:val="26"/>
        </w:numPr>
        <w:jc w:val="left"/>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53456904" w14:textId="77777777" w:rsidR="001A6AA9" w:rsidRDefault="001A6AA9" w:rsidP="005444A6">
      <w:pPr>
        <w:pStyle w:val="Listeafsnit"/>
        <w:jc w:val="left"/>
      </w:pPr>
    </w:p>
    <w:p w14:paraId="28DA9107" w14:textId="77777777" w:rsidR="001A6AA9" w:rsidRPr="00741841" w:rsidRDefault="001A6AA9" w:rsidP="005444A6">
      <w:pPr>
        <w:pStyle w:val="Listeafsnit"/>
        <w:numPr>
          <w:ilvl w:val="0"/>
          <w:numId w:val="26"/>
        </w:numPr>
        <w:jc w:val="left"/>
      </w:pPr>
      <w:r>
        <w:lastRenderedPageBreak/>
        <w:t>Parterne skal i bilag C angive den information, som databehandleren skal tilvejebringe i forbindelse med sin bistand til den dataansvarlige i dennes forpligtelse til at anmelde brud på persondatasikkerheden til den kompetente tilsynsmyndighed.</w:t>
      </w:r>
    </w:p>
    <w:p w14:paraId="63FA7376" w14:textId="77777777" w:rsidR="001A6AA9" w:rsidRDefault="001A6AA9" w:rsidP="005444A6">
      <w:pPr>
        <w:pStyle w:val="Overskrift1"/>
        <w:numPr>
          <w:ilvl w:val="0"/>
          <w:numId w:val="11"/>
        </w:numPr>
        <w:jc w:val="left"/>
      </w:pPr>
      <w:bookmarkStart w:id="9" w:name="_Toc136518947"/>
      <w:r>
        <w:t>Sletning og returnering af oplysninger</w:t>
      </w:r>
      <w:bookmarkEnd w:id="9"/>
    </w:p>
    <w:p w14:paraId="1A2C5F5E" w14:textId="77777777" w:rsidR="001A6AA9" w:rsidRPr="00EB4FE2" w:rsidRDefault="001A6AA9" w:rsidP="005444A6">
      <w:pPr>
        <w:jc w:val="left"/>
      </w:pPr>
    </w:p>
    <w:p w14:paraId="33536966" w14:textId="77777777" w:rsidR="000E624A" w:rsidRDefault="000E624A" w:rsidP="005444A6">
      <w:pPr>
        <w:pStyle w:val="Listeafsnit"/>
        <w:numPr>
          <w:ilvl w:val="0"/>
          <w:numId w:val="21"/>
        </w:numPr>
        <w:jc w:val="left"/>
      </w:pPr>
      <w:r>
        <w:t xml:space="preserve">Ved ophør af tjenesterne vedrørende behandling af personoplysninger, er databehandleren forpligtet til at </w:t>
      </w:r>
      <w:r>
        <w:rPr>
          <w:highlight w:val="yellow"/>
        </w:rPr>
        <w:t>[</w:t>
      </w:r>
      <w:r w:rsidRPr="00E07A38">
        <w:rPr>
          <w:highlight w:val="yellow"/>
        </w:rPr>
        <w:t>VALG 1] slette alle personoplysninger, der er blevet behandlet på vegne af den dataansvarlige og bekræfte over for den dataansvarlig, at oplysningerne er slettet</w:t>
      </w:r>
      <w:r w:rsidRPr="00E07A38">
        <w:t xml:space="preserve"> / </w:t>
      </w:r>
      <w:r w:rsidRPr="00E07A38">
        <w:rPr>
          <w:highlight w:val="yellow"/>
        </w:rPr>
        <w:t>[VALG 2] tilbagelevere alle personoplysningerne og slette eksisterende kopier</w:t>
      </w:r>
      <w:r>
        <w:t>]</w:t>
      </w:r>
      <w:r w:rsidRPr="00E07A38">
        <w:t>,</w:t>
      </w:r>
      <w:r>
        <w:t xml:space="preserve"> medmindre EU-retten eller medlemsstaternes nationale ret foreskriver opbevaring af personoplysningerne.</w:t>
      </w:r>
    </w:p>
    <w:p w14:paraId="21FF3623" w14:textId="77777777" w:rsidR="007F1015" w:rsidRDefault="007F1015" w:rsidP="005444A6">
      <w:pPr>
        <w:pStyle w:val="Listeafsnit"/>
        <w:jc w:val="left"/>
      </w:pPr>
    </w:p>
    <w:p w14:paraId="56CCAC83" w14:textId="77777777" w:rsidR="00266135" w:rsidRDefault="00266135" w:rsidP="005444A6">
      <w:pPr>
        <w:pStyle w:val="Listeafsnit"/>
        <w:numPr>
          <w:ilvl w:val="0"/>
          <w:numId w:val="21"/>
        </w:numPr>
        <w:jc w:val="left"/>
      </w:pPr>
      <w:r w:rsidRPr="00EB4FE2">
        <w:rPr>
          <w:highlight w:val="yellow"/>
        </w:rPr>
        <w:t>[</w:t>
      </w:r>
      <w:r>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14:paraId="05030897" w14:textId="77777777" w:rsidR="00266135" w:rsidRDefault="00266135" w:rsidP="005444A6">
      <w:pPr>
        <w:pStyle w:val="Listeafsnit"/>
        <w:jc w:val="left"/>
      </w:pPr>
    </w:p>
    <w:p w14:paraId="606D4B04" w14:textId="77777777" w:rsidR="0001450C" w:rsidRPr="0001450C" w:rsidRDefault="00266135" w:rsidP="005444A6">
      <w:pPr>
        <w:pStyle w:val="Listeafsnit"/>
        <w:numPr>
          <w:ilvl w:val="1"/>
          <w:numId w:val="21"/>
        </w:numPr>
        <w:jc w:val="left"/>
        <w:rPr>
          <w:rStyle w:val="eop"/>
          <w:rFonts w:cs="Arial"/>
          <w:color w:val="000000"/>
          <w:szCs w:val="19"/>
          <w:shd w:val="clear" w:color="auto" w:fill="FFFFFF"/>
        </w:rPr>
      </w:pPr>
      <w:r>
        <w:t>[</w:t>
      </w:r>
      <w:proofErr w:type="gramStart"/>
      <w:r>
        <w:t>…]</w:t>
      </w:r>
      <w:r w:rsidR="0001450C" w:rsidRPr="0001450C">
        <w:rPr>
          <w:rStyle w:val="normaltextrun"/>
          <w:rFonts w:cs="Arial"/>
          <w:color w:val="00B050"/>
          <w:szCs w:val="19"/>
          <w:shd w:val="clear" w:color="auto" w:fill="FFFFFF"/>
        </w:rPr>
        <w:t>Systemet</w:t>
      </w:r>
      <w:proofErr w:type="gramEnd"/>
      <w:r w:rsidR="0001450C" w:rsidRPr="0001450C">
        <w:rPr>
          <w:rStyle w:val="normaltextrun"/>
          <w:rFonts w:cs="Arial"/>
          <w:color w:val="00B050"/>
          <w:szCs w:val="19"/>
          <w:shd w:val="clear" w:color="auto" w:fill="FFFFFF"/>
        </w:rPr>
        <w:t xml:space="preserve"> skal kunne udlæse data i det/de format(er) og på det aggregeringsniveau, som er forudsat af Rigsarkivet i henhold til </w:t>
      </w:r>
      <w:r w:rsidR="0001450C" w:rsidRPr="00DA063F">
        <w:rPr>
          <w:rStyle w:val="normaltextrun"/>
          <w:rFonts w:cs="Arial"/>
          <w:color w:val="00B050"/>
          <w:szCs w:val="19"/>
          <w:shd w:val="clear" w:color="auto" w:fill="FFFFFF"/>
        </w:rPr>
        <w:t>arkivloven</w:t>
      </w:r>
      <w:r w:rsidR="0001450C" w:rsidRPr="0001450C">
        <w:rPr>
          <w:rStyle w:val="normaltextrun"/>
          <w:rFonts w:cs="Arial"/>
          <w:color w:val="000000"/>
          <w:szCs w:val="19"/>
          <w:shd w:val="clear" w:color="auto" w:fill="FFFFFF"/>
        </w:rPr>
        <w:t>.</w:t>
      </w:r>
      <w:r w:rsidR="0001450C" w:rsidRPr="0001450C">
        <w:rPr>
          <w:rStyle w:val="eop"/>
          <w:rFonts w:cs="Arial"/>
          <w:color w:val="000000"/>
          <w:szCs w:val="19"/>
          <w:shd w:val="clear" w:color="auto" w:fill="FFFFFF"/>
        </w:rPr>
        <w:t> </w:t>
      </w:r>
    </w:p>
    <w:p w14:paraId="5BE3C134" w14:textId="77777777" w:rsidR="0001450C" w:rsidRDefault="0001450C" w:rsidP="005444A6">
      <w:pPr>
        <w:pStyle w:val="Listeafsnit"/>
        <w:jc w:val="left"/>
      </w:pPr>
    </w:p>
    <w:p w14:paraId="4B77BF2F" w14:textId="77777777" w:rsidR="001A6AA9" w:rsidRDefault="00266135" w:rsidP="005444A6">
      <w:pPr>
        <w:pStyle w:val="Listeafsnit"/>
        <w:jc w:val="left"/>
      </w:pPr>
      <w:r>
        <w:t>Databehandleren forpligter sig til alene at behandle personoplysningerne til de(t) formål, i den periode og under de betingelser, som disse regler foreskriver.</w:t>
      </w:r>
    </w:p>
    <w:p w14:paraId="4BEE3901" w14:textId="77777777" w:rsidR="001A6AA9" w:rsidRDefault="001A6AA9" w:rsidP="005444A6">
      <w:pPr>
        <w:pStyle w:val="Overskrift1"/>
        <w:numPr>
          <w:ilvl w:val="0"/>
          <w:numId w:val="11"/>
        </w:numPr>
        <w:jc w:val="left"/>
      </w:pPr>
      <w:bookmarkStart w:id="10" w:name="_Toc136518948"/>
      <w:r>
        <w:t>Revision, herunder inspektion</w:t>
      </w:r>
      <w:bookmarkEnd w:id="10"/>
    </w:p>
    <w:p w14:paraId="0D0DA76B" w14:textId="77777777" w:rsidR="001A6AA9" w:rsidRPr="00E762BF" w:rsidRDefault="001A6AA9" w:rsidP="005444A6">
      <w:pPr>
        <w:jc w:val="left"/>
      </w:pPr>
    </w:p>
    <w:p w14:paraId="5FDC755B" w14:textId="77777777" w:rsidR="001A6AA9" w:rsidRDefault="001A6AA9" w:rsidP="005444A6">
      <w:pPr>
        <w:pStyle w:val="Listeafsnit"/>
        <w:numPr>
          <w:ilvl w:val="0"/>
          <w:numId w:val="25"/>
        </w:numPr>
        <w:jc w:val="left"/>
      </w:pPr>
      <w: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p>
    <w:p w14:paraId="278F1AD2" w14:textId="77777777" w:rsidR="001A6AA9" w:rsidRDefault="001A6AA9" w:rsidP="005444A6">
      <w:pPr>
        <w:pStyle w:val="Listeafsnit"/>
        <w:jc w:val="left"/>
      </w:pPr>
    </w:p>
    <w:p w14:paraId="3804C04F" w14:textId="77777777" w:rsidR="001A6AA9" w:rsidRDefault="001A6AA9" w:rsidP="005444A6">
      <w:pPr>
        <w:pStyle w:val="Listeafsnit"/>
        <w:numPr>
          <w:ilvl w:val="0"/>
          <w:numId w:val="25"/>
        </w:numPr>
        <w:jc w:val="left"/>
      </w:pPr>
      <w:r>
        <w:t>Procedurerne for den dataansvarliges revisioner, herunder inspektioner, med databehandleren og underdatabehandlere er nærmere angivet i Bilag C.7. og C.8.</w:t>
      </w:r>
    </w:p>
    <w:p w14:paraId="29525E42" w14:textId="77777777" w:rsidR="001A6AA9" w:rsidRDefault="001A6AA9" w:rsidP="005444A6">
      <w:pPr>
        <w:pStyle w:val="Listeafsnit"/>
        <w:jc w:val="left"/>
      </w:pPr>
    </w:p>
    <w:p w14:paraId="57F6CF5C" w14:textId="77777777" w:rsidR="001A6AA9" w:rsidRPr="00F676B0" w:rsidRDefault="001A6AA9" w:rsidP="005444A6">
      <w:pPr>
        <w:pStyle w:val="Listeafsnit"/>
        <w:numPr>
          <w:ilvl w:val="0"/>
          <w:numId w:val="25"/>
        </w:numPr>
        <w:jc w:val="left"/>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327DDDE8" w14:textId="77777777" w:rsidR="001A6AA9" w:rsidRDefault="001A6AA9" w:rsidP="005444A6">
      <w:pPr>
        <w:pStyle w:val="Overskrift1"/>
        <w:numPr>
          <w:ilvl w:val="0"/>
          <w:numId w:val="11"/>
        </w:numPr>
        <w:jc w:val="left"/>
      </w:pPr>
      <w:bookmarkStart w:id="11" w:name="_Toc136518949"/>
      <w:r>
        <w:t>Parternes aftale om andre forhold</w:t>
      </w:r>
      <w:bookmarkEnd w:id="11"/>
    </w:p>
    <w:p w14:paraId="21B6CCD3" w14:textId="77777777" w:rsidR="001A6AA9" w:rsidRPr="0043492D" w:rsidRDefault="001A6AA9" w:rsidP="005444A6">
      <w:pPr>
        <w:jc w:val="left"/>
      </w:pPr>
    </w:p>
    <w:p w14:paraId="7CDC6F53" w14:textId="77777777" w:rsidR="001A6AA9" w:rsidRPr="0043492D" w:rsidRDefault="001A6AA9" w:rsidP="005444A6">
      <w:pPr>
        <w:pStyle w:val="Listeafsnit"/>
        <w:numPr>
          <w:ilvl w:val="0"/>
          <w:numId w:val="22"/>
        </w:numPr>
        <w:jc w:val="left"/>
      </w:pPr>
      <w:r>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14:paraId="2FA7B798" w14:textId="77777777" w:rsidR="001A6AA9" w:rsidRDefault="001A6AA9" w:rsidP="005444A6">
      <w:pPr>
        <w:pStyle w:val="Overskrift1"/>
        <w:numPr>
          <w:ilvl w:val="0"/>
          <w:numId w:val="11"/>
        </w:numPr>
        <w:jc w:val="left"/>
      </w:pPr>
      <w:bookmarkStart w:id="12" w:name="_Toc136518950"/>
      <w:r>
        <w:lastRenderedPageBreak/>
        <w:t>Ikrafttræden og ophør</w:t>
      </w:r>
      <w:bookmarkEnd w:id="12"/>
    </w:p>
    <w:p w14:paraId="503B002F" w14:textId="77777777" w:rsidR="001A6AA9" w:rsidRPr="00B32161" w:rsidRDefault="001A6AA9" w:rsidP="005444A6">
      <w:pPr>
        <w:jc w:val="left"/>
      </w:pPr>
    </w:p>
    <w:p w14:paraId="0282ED3C" w14:textId="77777777" w:rsidR="001A6AA9" w:rsidRDefault="001A6AA9" w:rsidP="005444A6">
      <w:pPr>
        <w:pStyle w:val="Listeafsnit"/>
        <w:numPr>
          <w:ilvl w:val="0"/>
          <w:numId w:val="23"/>
        </w:numPr>
        <w:jc w:val="left"/>
      </w:pPr>
      <w:r>
        <w:t>Bestemmelserne træder i kraft på datoen for begge parters underskrift heraf.</w:t>
      </w:r>
    </w:p>
    <w:p w14:paraId="73D3C852" w14:textId="77777777" w:rsidR="001A6AA9" w:rsidRDefault="001A6AA9" w:rsidP="005444A6">
      <w:pPr>
        <w:pStyle w:val="Listeafsnit"/>
        <w:jc w:val="left"/>
      </w:pPr>
    </w:p>
    <w:p w14:paraId="1EB8F478" w14:textId="77777777" w:rsidR="001A6AA9" w:rsidRDefault="001A6AA9" w:rsidP="005444A6">
      <w:pPr>
        <w:pStyle w:val="Listeafsnit"/>
        <w:numPr>
          <w:ilvl w:val="0"/>
          <w:numId w:val="23"/>
        </w:numPr>
        <w:jc w:val="left"/>
      </w:pPr>
      <w:r>
        <w:t>Begge parter kan kræve Bestemmelserne genforhandlet, hvis lovændringer eller uhensigtsmæssigheder i Bestemmelserne giver anledning hertil.</w:t>
      </w:r>
    </w:p>
    <w:p w14:paraId="388761C2" w14:textId="77777777" w:rsidR="001A6AA9" w:rsidRDefault="001A6AA9" w:rsidP="005444A6">
      <w:pPr>
        <w:pStyle w:val="Listeafsnit"/>
        <w:jc w:val="left"/>
      </w:pPr>
    </w:p>
    <w:p w14:paraId="3CBE11DD" w14:textId="77777777" w:rsidR="001A6AA9" w:rsidRDefault="001A6AA9" w:rsidP="005444A6">
      <w:pPr>
        <w:pStyle w:val="Listeafsnit"/>
        <w:numPr>
          <w:ilvl w:val="0"/>
          <w:numId w:val="23"/>
        </w:numPr>
        <w:jc w:val="left"/>
      </w:pPr>
      <w:r>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p>
    <w:p w14:paraId="62C02293" w14:textId="77777777" w:rsidR="001A6AA9" w:rsidRDefault="001A6AA9" w:rsidP="005444A6">
      <w:pPr>
        <w:pStyle w:val="Listeafsnit"/>
        <w:jc w:val="left"/>
      </w:pPr>
    </w:p>
    <w:p w14:paraId="7FFB52B1" w14:textId="77777777" w:rsidR="001A6AA9" w:rsidRDefault="001A6AA9" w:rsidP="005444A6">
      <w:pPr>
        <w:pStyle w:val="Listeafsnit"/>
        <w:numPr>
          <w:ilvl w:val="0"/>
          <w:numId w:val="23"/>
        </w:numPr>
        <w:jc w:val="left"/>
      </w:pPr>
      <w:r>
        <w:t>Hvis levering af tjenesterne vedrørende behandling af personoplysninger ophører, og personoplysningerne er slettet eller returneret til den dataansvarlige i overensstemmelse med Bestemmelse 1</w:t>
      </w:r>
      <w:r w:rsidR="00B73DCE">
        <w:t>1</w:t>
      </w:r>
      <w:r>
        <w:t xml:space="preserve">.1 og Bilag C.4, kan Bestemmelserne opsiges med </w:t>
      </w:r>
      <w:r w:rsidR="00771097">
        <w:t>skriftligt varsel</w:t>
      </w:r>
      <w:r>
        <w:t xml:space="preserve"> af begge parter.</w:t>
      </w:r>
    </w:p>
    <w:p w14:paraId="67A042B7" w14:textId="77777777" w:rsidR="001A6AA9" w:rsidRDefault="001A6AA9" w:rsidP="005444A6">
      <w:pPr>
        <w:pStyle w:val="Listeafsnit"/>
        <w:jc w:val="left"/>
      </w:pPr>
    </w:p>
    <w:p w14:paraId="0A2C4E69" w14:textId="77777777" w:rsidR="001A6AA9" w:rsidRDefault="001A6AA9" w:rsidP="005444A6">
      <w:pPr>
        <w:pStyle w:val="Listeafsnit"/>
        <w:numPr>
          <w:ilvl w:val="0"/>
          <w:numId w:val="23"/>
        </w:numPr>
        <w:jc w:val="left"/>
      </w:pPr>
      <w:r>
        <w:t>Underskrift</w:t>
      </w:r>
    </w:p>
    <w:p w14:paraId="60C8C325" w14:textId="77777777" w:rsidR="001A6AA9" w:rsidRDefault="001A6AA9" w:rsidP="005444A6">
      <w:pPr>
        <w:pStyle w:val="Listeafsnit"/>
        <w:jc w:val="left"/>
      </w:pPr>
    </w:p>
    <w:p w14:paraId="10F35AB4" w14:textId="77777777" w:rsidR="001A6AA9" w:rsidRDefault="001A6AA9" w:rsidP="005444A6">
      <w:pPr>
        <w:jc w:val="left"/>
      </w:pPr>
      <w:r>
        <w:t>På vegne af den dataansvarlige</w:t>
      </w:r>
    </w:p>
    <w:p w14:paraId="62EB7352" w14:textId="77777777" w:rsidR="001A6AA9" w:rsidRDefault="001A6AA9" w:rsidP="005444A6">
      <w:pPr>
        <w:jc w:val="left"/>
      </w:pPr>
    </w:p>
    <w:p w14:paraId="7DB3F903" w14:textId="77777777" w:rsidR="001A6AA9" w:rsidRDefault="001A6AA9" w:rsidP="005444A6">
      <w:pPr>
        <w:jc w:val="left"/>
      </w:pPr>
      <w:r>
        <w:t>Navn</w:t>
      </w:r>
      <w:r w:rsidR="001204A9">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14:paraId="7C64DB54" w14:textId="77777777"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14:paraId="443F0D71" w14:textId="77777777"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14:paraId="41F37F7E" w14:textId="77777777"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14:paraId="356EDDA4" w14:textId="77777777" w:rsidR="002416F4" w:rsidRDefault="002416F4" w:rsidP="005444A6">
      <w:pPr>
        <w:jc w:val="left"/>
      </w:pPr>
    </w:p>
    <w:p w14:paraId="7939A063" w14:textId="77777777" w:rsidR="002416F4" w:rsidRDefault="002416F4" w:rsidP="005444A6">
      <w:pPr>
        <w:jc w:val="left"/>
      </w:pPr>
    </w:p>
    <w:p w14:paraId="32CADE91" w14:textId="77777777" w:rsidR="00066CC2" w:rsidRDefault="00066CC2" w:rsidP="005444A6">
      <w:pPr>
        <w:jc w:val="left"/>
      </w:pPr>
    </w:p>
    <w:p w14:paraId="2BC92A08" w14:textId="77777777" w:rsidR="002416F4" w:rsidRDefault="002416F4" w:rsidP="002416F4">
      <w:pPr>
        <w:tabs>
          <w:tab w:val="left" w:pos="2552"/>
          <w:tab w:val="left" w:leader="dot" w:pos="7797"/>
        </w:tabs>
        <w:jc w:val="left"/>
      </w:pPr>
      <w:r>
        <w:tab/>
      </w:r>
      <w:r>
        <w:tab/>
      </w:r>
    </w:p>
    <w:p w14:paraId="5F5E4813" w14:textId="77777777" w:rsidR="00066CC2" w:rsidRDefault="00066CC2" w:rsidP="00066CC2">
      <w:pPr>
        <w:jc w:val="left"/>
      </w:pPr>
      <w:r>
        <w:tab/>
      </w:r>
      <w:r>
        <w:tab/>
        <w:t>Dato / Underskrift:</w:t>
      </w:r>
    </w:p>
    <w:p w14:paraId="3EFFF292" w14:textId="77777777" w:rsidR="00066CC2" w:rsidRDefault="00066CC2" w:rsidP="002416F4">
      <w:pPr>
        <w:tabs>
          <w:tab w:val="left" w:pos="2552"/>
          <w:tab w:val="left" w:leader="dot" w:pos="7797"/>
        </w:tabs>
        <w:jc w:val="left"/>
      </w:pPr>
    </w:p>
    <w:p w14:paraId="7C099391" w14:textId="77777777" w:rsidR="00771097" w:rsidRDefault="00771097" w:rsidP="005444A6">
      <w:pPr>
        <w:jc w:val="left"/>
      </w:pPr>
    </w:p>
    <w:p w14:paraId="166F1B4A" w14:textId="77777777" w:rsidR="002416F4" w:rsidRDefault="002416F4" w:rsidP="005444A6">
      <w:pPr>
        <w:jc w:val="left"/>
      </w:pPr>
    </w:p>
    <w:p w14:paraId="3F7691DE" w14:textId="77777777" w:rsidR="001A6AA9" w:rsidRDefault="001A6AA9" w:rsidP="005444A6">
      <w:pPr>
        <w:jc w:val="left"/>
      </w:pPr>
      <w:r>
        <w:t>På vegne af databehandleren</w:t>
      </w:r>
    </w:p>
    <w:p w14:paraId="42C6BD07" w14:textId="77777777" w:rsidR="001A6AA9" w:rsidRDefault="001A6AA9" w:rsidP="005444A6">
      <w:pPr>
        <w:jc w:val="left"/>
      </w:pPr>
    </w:p>
    <w:p w14:paraId="5D4E850A" w14:textId="77777777"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14:paraId="2852C61F" w14:textId="77777777"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14:paraId="0A8765E9" w14:textId="77777777"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14:paraId="075D5C89" w14:textId="77777777"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14:paraId="23B3B2C9" w14:textId="77777777" w:rsidR="002416F4" w:rsidRDefault="002416F4" w:rsidP="005444A6">
      <w:pPr>
        <w:jc w:val="left"/>
      </w:pPr>
    </w:p>
    <w:p w14:paraId="3FDE99A5" w14:textId="77777777" w:rsidR="002416F4" w:rsidRDefault="002416F4" w:rsidP="005444A6">
      <w:pPr>
        <w:jc w:val="left"/>
      </w:pPr>
    </w:p>
    <w:p w14:paraId="59B91380" w14:textId="77777777" w:rsidR="00066CC2" w:rsidRDefault="00066CC2" w:rsidP="005444A6">
      <w:pPr>
        <w:jc w:val="left"/>
      </w:pPr>
    </w:p>
    <w:p w14:paraId="2C2DF70F" w14:textId="77777777" w:rsidR="002416F4" w:rsidRDefault="002416F4" w:rsidP="002416F4">
      <w:pPr>
        <w:tabs>
          <w:tab w:val="left" w:pos="2552"/>
          <w:tab w:val="left" w:leader="dot" w:pos="7797"/>
        </w:tabs>
        <w:jc w:val="left"/>
      </w:pPr>
      <w:r>
        <w:tab/>
      </w:r>
      <w:r>
        <w:tab/>
      </w:r>
    </w:p>
    <w:p w14:paraId="7A6BC0F4" w14:textId="77777777" w:rsidR="00066CC2" w:rsidRDefault="00066CC2" w:rsidP="00066CC2">
      <w:pPr>
        <w:jc w:val="left"/>
      </w:pPr>
      <w:r>
        <w:tab/>
      </w:r>
      <w:r>
        <w:tab/>
        <w:t>Dato / Underskrift:</w:t>
      </w:r>
    </w:p>
    <w:p w14:paraId="12D64DEC" w14:textId="77777777" w:rsidR="002416F4" w:rsidRDefault="002416F4" w:rsidP="005444A6">
      <w:pPr>
        <w:jc w:val="left"/>
      </w:pPr>
    </w:p>
    <w:p w14:paraId="4278252F" w14:textId="77777777" w:rsidR="001204A9" w:rsidRDefault="001204A9">
      <w:pPr>
        <w:spacing w:line="240" w:lineRule="auto"/>
        <w:jc w:val="left"/>
        <w:rPr>
          <w:rFonts w:eastAsiaTheme="majorEastAsia" w:cstheme="majorBidi"/>
          <w:b/>
          <w:bCs/>
          <w:sz w:val="28"/>
          <w:szCs w:val="28"/>
        </w:rPr>
      </w:pPr>
      <w:r>
        <w:br w:type="page"/>
      </w:r>
    </w:p>
    <w:p w14:paraId="16375CBC" w14:textId="77777777" w:rsidR="001A6AA9" w:rsidRDefault="001A6AA9" w:rsidP="005444A6">
      <w:pPr>
        <w:pStyle w:val="Overskrift1"/>
        <w:numPr>
          <w:ilvl w:val="0"/>
          <w:numId w:val="11"/>
        </w:numPr>
        <w:jc w:val="left"/>
      </w:pPr>
      <w:bookmarkStart w:id="13" w:name="_Toc136518951"/>
      <w:r>
        <w:lastRenderedPageBreak/>
        <w:t>Kontaktpersoner hos den dataansvarlige og databehandleren</w:t>
      </w:r>
      <w:bookmarkEnd w:id="13"/>
    </w:p>
    <w:p w14:paraId="64ED57E9" w14:textId="77777777" w:rsidR="001A6AA9" w:rsidRPr="00406F2E" w:rsidRDefault="001A6AA9" w:rsidP="005444A6">
      <w:pPr>
        <w:jc w:val="left"/>
      </w:pPr>
    </w:p>
    <w:p w14:paraId="005267A8" w14:textId="77777777" w:rsidR="001A6AA9" w:rsidRDefault="001A6AA9" w:rsidP="005444A6">
      <w:pPr>
        <w:pStyle w:val="Listeafsnit"/>
        <w:numPr>
          <w:ilvl w:val="0"/>
          <w:numId w:val="24"/>
        </w:numPr>
        <w:jc w:val="left"/>
      </w:pPr>
      <w:r>
        <w:t>Parterne kan kontakte hinanden via nedenstående kontaktpersoner.</w:t>
      </w:r>
    </w:p>
    <w:p w14:paraId="745F3B9F" w14:textId="77777777" w:rsidR="001A6AA9" w:rsidRDefault="001A6AA9" w:rsidP="005444A6">
      <w:pPr>
        <w:pStyle w:val="Listeafsnit"/>
        <w:jc w:val="left"/>
      </w:pPr>
    </w:p>
    <w:p w14:paraId="047F2752" w14:textId="77777777" w:rsidR="001A6AA9" w:rsidRDefault="001A6AA9" w:rsidP="005444A6">
      <w:pPr>
        <w:pStyle w:val="Listeafsnit"/>
        <w:numPr>
          <w:ilvl w:val="0"/>
          <w:numId w:val="24"/>
        </w:numPr>
        <w:jc w:val="left"/>
      </w:pPr>
      <w:r>
        <w:t>Parterne er forpligtet til løbende at orientere hinanden om ændringer vedrørende kontaktpersoner.</w:t>
      </w:r>
    </w:p>
    <w:p w14:paraId="1D142D83" w14:textId="77777777" w:rsidR="00943FF7" w:rsidRDefault="00943FF7" w:rsidP="005444A6">
      <w:pPr>
        <w:pStyle w:val="Listeafsnit"/>
        <w:jc w:val="left"/>
      </w:pPr>
    </w:p>
    <w:p w14:paraId="2A22C153" w14:textId="77777777" w:rsidR="00943FF7" w:rsidRPr="00644806" w:rsidRDefault="001D60C1" w:rsidP="005444A6">
      <w:pPr>
        <w:pStyle w:val="Listeafsnit"/>
        <w:jc w:val="left"/>
      </w:pPr>
      <w:r>
        <w:t>K</w:t>
      </w:r>
      <w:r w:rsidR="00943FF7" w:rsidRPr="00644806">
        <w:t>ontaktperson</w:t>
      </w:r>
      <w:r>
        <w:t xml:space="preserve"> hos den dataansvarlige</w:t>
      </w:r>
      <w:r w:rsidR="00943FF7" w:rsidRPr="00644806">
        <w:t>:</w:t>
      </w:r>
    </w:p>
    <w:p w14:paraId="125F529D" w14:textId="77777777" w:rsidR="001A6AA9" w:rsidRDefault="001A6AA9" w:rsidP="005444A6">
      <w:pPr>
        <w:jc w:val="left"/>
      </w:pPr>
    </w:p>
    <w:p w14:paraId="6DF1131F" w14:textId="77777777"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14:paraId="54776E0B" w14:textId="77777777"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14:paraId="04C5777D" w14:textId="77777777"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14:paraId="2685A192" w14:textId="77777777"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14:paraId="6F94297D" w14:textId="77777777" w:rsidR="001A6AA9" w:rsidRDefault="001A6AA9" w:rsidP="005444A6">
      <w:pPr>
        <w:jc w:val="left"/>
      </w:pPr>
    </w:p>
    <w:p w14:paraId="22089D3E" w14:textId="77777777" w:rsidR="00645FFB" w:rsidRPr="00997A24" w:rsidRDefault="00BB2BF1" w:rsidP="005444A6">
      <w:pPr>
        <w:jc w:val="left"/>
      </w:pPr>
      <w:r w:rsidRPr="00997A24">
        <w:t>Kontakt</w:t>
      </w:r>
      <w:r w:rsidR="00245E76" w:rsidRPr="00997A24">
        <w:t xml:space="preserve"> hos den dataansvarlige ved s</w:t>
      </w:r>
      <w:r w:rsidR="00645FFB" w:rsidRPr="00997A24">
        <w:t xml:space="preserve">ikkerhedsbrud jf. afsnit </w:t>
      </w:r>
      <w:r w:rsidR="00DF58CE">
        <w:t>10</w:t>
      </w:r>
      <w:r w:rsidR="00645FFB" w:rsidRPr="00997A24">
        <w:t>:</w:t>
      </w:r>
    </w:p>
    <w:p w14:paraId="3F851EAD" w14:textId="77777777" w:rsidR="00645FFB" w:rsidRDefault="00645FFB" w:rsidP="005444A6">
      <w:pPr>
        <w:jc w:val="left"/>
      </w:pPr>
      <w:r w:rsidRPr="00997A24">
        <w:t>E-mail</w:t>
      </w:r>
      <w:r w:rsidR="002416F4">
        <w:t>:</w:t>
      </w:r>
      <w:r w:rsidRPr="00997A24">
        <w:tab/>
      </w:r>
      <w:r w:rsidRPr="00997A24">
        <w:tab/>
      </w:r>
      <w:r w:rsidRPr="00997A24">
        <w:rPr>
          <w:highlight w:val="yellow"/>
        </w:rPr>
        <w:fldChar w:fldCharType="begin"/>
      </w:r>
      <w:r w:rsidRPr="00997A24">
        <w:rPr>
          <w:highlight w:val="yellow"/>
        </w:rPr>
        <w:instrText xml:space="preserve"> MACROBUTTON  NoMacro [E-MAIL]</w:instrText>
      </w:r>
      <w:r w:rsidRPr="00997A24">
        <w:rPr>
          <w:highlight w:val="yellow"/>
        </w:rPr>
        <w:fldChar w:fldCharType="end"/>
      </w:r>
    </w:p>
    <w:p w14:paraId="70F6B3CD" w14:textId="77777777" w:rsidR="001A6AA9" w:rsidRDefault="001A6AA9" w:rsidP="005444A6">
      <w:pPr>
        <w:jc w:val="left"/>
      </w:pPr>
    </w:p>
    <w:p w14:paraId="435CC153" w14:textId="77777777" w:rsidR="002416F4" w:rsidRDefault="002416F4" w:rsidP="005444A6">
      <w:pPr>
        <w:jc w:val="left"/>
      </w:pPr>
    </w:p>
    <w:p w14:paraId="58715EC0" w14:textId="77777777" w:rsidR="00644806" w:rsidRPr="00644806" w:rsidRDefault="001D60C1" w:rsidP="005444A6">
      <w:pPr>
        <w:jc w:val="left"/>
      </w:pPr>
      <w:r>
        <w:t>Kontaktperson hos databehandleren</w:t>
      </w:r>
      <w:r w:rsidR="00644806" w:rsidRPr="00644806">
        <w:t>:</w:t>
      </w:r>
    </w:p>
    <w:p w14:paraId="104CBE2D" w14:textId="77777777" w:rsidR="00943FF7" w:rsidRDefault="00943FF7" w:rsidP="005444A6">
      <w:pPr>
        <w:jc w:val="left"/>
      </w:pPr>
    </w:p>
    <w:p w14:paraId="6B287054" w14:textId="77777777"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14:paraId="096A3843" w14:textId="77777777"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14:paraId="4AFD0BA0" w14:textId="77777777"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14:paraId="68B3D62F" w14:textId="77777777"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r>
        <w:br w:type="page"/>
      </w:r>
    </w:p>
    <w:p w14:paraId="562CB9D7" w14:textId="77777777" w:rsidR="001A6AA9" w:rsidRDefault="001A6AA9" w:rsidP="005444A6">
      <w:pPr>
        <w:pStyle w:val="Overskrift1"/>
        <w:jc w:val="left"/>
      </w:pPr>
      <w:bookmarkStart w:id="14" w:name="_Toc136518952"/>
      <w:r>
        <w:lastRenderedPageBreak/>
        <w:t>Bilag A</w:t>
      </w:r>
      <w:r>
        <w:tab/>
        <w:t>Oplysninger om behandlingen</w:t>
      </w:r>
      <w:bookmarkEnd w:id="14"/>
    </w:p>
    <w:p w14:paraId="0CE2551C" w14:textId="77777777" w:rsidR="001A6AA9" w:rsidRPr="00D14BC9" w:rsidRDefault="001A6AA9" w:rsidP="005444A6">
      <w:pPr>
        <w:jc w:val="left"/>
      </w:pPr>
      <w:r w:rsidRPr="00D14BC9">
        <w:rPr>
          <w:highlight w:val="yellow"/>
        </w:rPr>
        <w:t>[BEMÆRK: I TILFÆLDE AF FLERE BEHANDLINGSAKTIVITETER</w:t>
      </w:r>
      <w:r>
        <w:rPr>
          <w:highlight w:val="yellow"/>
        </w:rPr>
        <w:t>, SKAL DISSE OPLYSNINGER FREMGÅ</w:t>
      </w:r>
      <w:r w:rsidRPr="00D14BC9">
        <w:rPr>
          <w:highlight w:val="yellow"/>
        </w:rPr>
        <w:t xml:space="preserve"> FOR HVER ENKELT BEHANDLINGSAKTIVITET]</w:t>
      </w:r>
    </w:p>
    <w:p w14:paraId="61E7CB24" w14:textId="77777777" w:rsidR="001A6AA9" w:rsidRDefault="001A6AA9" w:rsidP="005444A6">
      <w:pPr>
        <w:jc w:val="left"/>
      </w:pPr>
    </w:p>
    <w:p w14:paraId="14691838" w14:textId="77777777" w:rsidR="001A6AA9" w:rsidRPr="006D7BA7" w:rsidRDefault="001A6AA9" w:rsidP="005444A6">
      <w:pPr>
        <w:jc w:val="left"/>
        <w:rPr>
          <w:b/>
          <w:bCs/>
        </w:rPr>
      </w:pPr>
      <w:r w:rsidRPr="006D7BA7">
        <w:rPr>
          <w:b/>
          <w:bCs/>
        </w:rPr>
        <w:t>A.1. Formålet med databehandlerens behandling af personoplysninger på vegne af den dataansvarlige</w:t>
      </w:r>
    </w:p>
    <w:p w14:paraId="1ED2E4A7" w14:textId="77777777" w:rsidR="001A6AA9" w:rsidRDefault="001A6AA9" w:rsidP="005444A6">
      <w:pPr>
        <w:jc w:val="left"/>
      </w:pPr>
    </w:p>
    <w:p w14:paraId="1B9A9903" w14:textId="77777777" w:rsidR="001A6AA9" w:rsidRDefault="001A6AA9" w:rsidP="005444A6">
      <w:pPr>
        <w:jc w:val="left"/>
      </w:pPr>
      <w:r w:rsidRPr="00D14BC9">
        <w:rPr>
          <w:highlight w:val="yellow"/>
        </w:rPr>
        <w:t>[BESKRIV FORMÅLET MED BEHANDLINGEN]</w:t>
      </w:r>
    </w:p>
    <w:p w14:paraId="14ECC05D" w14:textId="77777777" w:rsidR="001A6AA9" w:rsidRDefault="001A6AA9" w:rsidP="005444A6">
      <w:pPr>
        <w:jc w:val="left"/>
      </w:pPr>
    </w:p>
    <w:p w14:paraId="599C7312" w14:textId="77777777" w:rsidR="001A6AA9" w:rsidRPr="006D7BA7" w:rsidRDefault="001A6AA9" w:rsidP="005444A6">
      <w:pPr>
        <w:jc w:val="left"/>
        <w:rPr>
          <w:b/>
          <w:bCs/>
        </w:rPr>
      </w:pPr>
      <w:r w:rsidRPr="006D7BA7">
        <w:rPr>
          <w:b/>
          <w:bCs/>
        </w:rPr>
        <w:t>A.2. Databehandlerens behandling af personoplysninger på vegne af den dataansvarlige drejer sig primært om (karakteren af behandlingen)</w:t>
      </w:r>
    </w:p>
    <w:p w14:paraId="61F757B9" w14:textId="77777777" w:rsidR="001A6AA9" w:rsidRDefault="001A6AA9" w:rsidP="005444A6">
      <w:pPr>
        <w:jc w:val="left"/>
      </w:pPr>
    </w:p>
    <w:p w14:paraId="68ED3A68" w14:textId="77777777" w:rsidR="001A6AA9" w:rsidRDefault="001A6AA9" w:rsidP="005444A6">
      <w:pPr>
        <w:jc w:val="left"/>
        <w:rPr>
          <w:color w:val="00B050"/>
        </w:rPr>
      </w:pPr>
      <w:r w:rsidRPr="3E7F525B">
        <w:rPr>
          <w:highlight w:val="yellow"/>
        </w:rPr>
        <w:t>[BESKRIV KARAKTEREN AF BEHANDLINGEN]</w:t>
      </w:r>
      <w:r>
        <w:t xml:space="preserve"> </w:t>
      </w:r>
    </w:p>
    <w:p w14:paraId="6FE69EB1" w14:textId="77777777" w:rsidR="001A6AA9" w:rsidRDefault="001A6AA9" w:rsidP="005444A6">
      <w:pPr>
        <w:jc w:val="left"/>
      </w:pPr>
    </w:p>
    <w:p w14:paraId="7D62D040" w14:textId="77777777" w:rsidR="00D62A42" w:rsidRPr="006D7BA7" w:rsidRDefault="001A6AA9" w:rsidP="005444A6">
      <w:pPr>
        <w:jc w:val="left"/>
        <w:rPr>
          <w:b/>
          <w:bCs/>
        </w:rPr>
      </w:pPr>
      <w:r w:rsidRPr="006D7BA7">
        <w:rPr>
          <w:b/>
          <w:bCs/>
        </w:rPr>
        <w:t>A.3. Behandlingen omfatter følgende typer af personoplysninger om de registrerede</w:t>
      </w:r>
      <w:r w:rsidR="00D62A42" w:rsidRPr="006D7BA7">
        <w:rPr>
          <w:b/>
          <w:bCs/>
        </w:rPr>
        <w:t xml:space="preserve"> </w:t>
      </w:r>
    </w:p>
    <w:p w14:paraId="52DC3371" w14:textId="77777777" w:rsidR="00B213CC" w:rsidRPr="00B213CC" w:rsidRDefault="00B213CC" w:rsidP="005444A6">
      <w:pPr>
        <w:jc w:val="left"/>
        <w:rPr>
          <w:highlight w:val="yellow"/>
        </w:rPr>
      </w:pPr>
      <w:r w:rsidRPr="00B213CC">
        <w:rPr>
          <w:highlight w:val="yellow"/>
        </w:rPr>
        <w:t>[BESKRIV TYPEN AF PERSONOPLYSNINGER DER BEHANDLES. SLET ELLER TILFØJ KOLONNER AFHÆNIG AF, HVOR MANGE FORSKELLIGE TYPER REGISTREREDE DER BEHANDLES OPLYSNINGER OM]</w:t>
      </w:r>
    </w:p>
    <w:p w14:paraId="64AE4A31" w14:textId="77777777" w:rsidR="00B213CC" w:rsidRDefault="00B213CC" w:rsidP="005444A6">
      <w:pPr>
        <w:jc w:val="left"/>
      </w:pPr>
    </w:p>
    <w:p w14:paraId="0D613955" w14:textId="77777777" w:rsidR="00B730C6" w:rsidRDefault="00B730C6" w:rsidP="005444A6">
      <w:pPr>
        <w:jc w:val="left"/>
      </w:pPr>
      <w:r w:rsidRPr="00B730C6">
        <w:rPr>
          <w:highlight w:val="green"/>
        </w:rPr>
        <w:t>[NEDENSTÅENDE TABEL KAN ANVENDES</w:t>
      </w:r>
      <w:r w:rsidR="00135D2A">
        <w:rPr>
          <w:highlight w:val="green"/>
        </w:rPr>
        <w:t xml:space="preserve"> OG TILPASSES</w:t>
      </w:r>
      <w:r w:rsidRPr="00B730C6">
        <w:rPr>
          <w:highlight w:val="green"/>
        </w:rPr>
        <w:t>]</w:t>
      </w:r>
    </w:p>
    <w:p w14:paraId="65E12B32" w14:textId="77777777" w:rsidR="001A6AA9" w:rsidRDefault="001A6AA9" w:rsidP="005444A6">
      <w:pPr>
        <w:jc w:val="left"/>
      </w:pPr>
    </w:p>
    <w:tbl>
      <w:tblPr>
        <w:tblStyle w:val="Listetabel3-farve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420"/>
        <w:gridCol w:w="3420"/>
      </w:tblGrid>
      <w:tr w:rsidR="008D7138" w:rsidRPr="008D7138" w14:paraId="4F3602DF" w14:textId="77777777" w:rsidTr="008D7138">
        <w:trPr>
          <w:cnfStyle w:val="100000000000" w:firstRow="1" w:lastRow="0" w:firstColumn="0" w:lastColumn="0" w:oddVBand="0" w:evenVBand="0" w:oddHBand="0" w:evenHBand="0" w:firstRowFirstColumn="0" w:firstRowLastColumn="0" w:lastRowFirstColumn="0" w:lastRowLastColumn="0"/>
          <w:trHeight w:val="844"/>
        </w:trPr>
        <w:tc>
          <w:tcPr>
            <w:cnfStyle w:val="001000000100" w:firstRow="0" w:lastRow="0" w:firstColumn="1" w:lastColumn="0" w:oddVBand="0" w:evenVBand="0" w:oddHBand="0" w:evenHBand="0" w:firstRowFirstColumn="1" w:firstRowLastColumn="0" w:lastRowFirstColumn="0" w:lastRowLastColumn="0"/>
            <w:tcW w:w="2335" w:type="dxa"/>
            <w:tcBorders>
              <w:tl2br w:val="single" w:sz="4" w:space="0" w:color="auto"/>
            </w:tcBorders>
            <w:shd w:val="clear" w:color="auto" w:fill="1F497D" w:themeFill="text2"/>
          </w:tcPr>
          <w:p w14:paraId="0A431BA6" w14:textId="77777777" w:rsidR="007C6ED3" w:rsidRPr="008D7138" w:rsidRDefault="007C6ED3" w:rsidP="00476731">
            <w:pPr>
              <w:jc w:val="right"/>
              <w:rPr>
                <w:b w:val="0"/>
                <w:bCs w:val="0"/>
              </w:rPr>
            </w:pPr>
            <w:r w:rsidRPr="008D7138">
              <w:t xml:space="preserve">REGISTREREDE                   </w:t>
            </w:r>
          </w:p>
          <w:p w14:paraId="4B8853CB" w14:textId="77777777" w:rsidR="007C6ED3" w:rsidRPr="008D7138" w:rsidRDefault="007C6ED3" w:rsidP="005444A6">
            <w:pPr>
              <w:jc w:val="left"/>
            </w:pPr>
          </w:p>
          <w:p w14:paraId="48037E31" w14:textId="77777777" w:rsidR="007C6ED3" w:rsidRPr="008D7138" w:rsidRDefault="007C6ED3" w:rsidP="005444A6">
            <w:pPr>
              <w:jc w:val="left"/>
              <w:rPr>
                <w:b w:val="0"/>
                <w:bCs w:val="0"/>
              </w:rPr>
            </w:pPr>
            <w:r w:rsidRPr="008D7138">
              <w:t xml:space="preserve">PERSON- </w:t>
            </w:r>
          </w:p>
          <w:p w14:paraId="490D09C6" w14:textId="77777777" w:rsidR="007C6ED3" w:rsidRPr="008D7138" w:rsidRDefault="007C6ED3" w:rsidP="005444A6">
            <w:pPr>
              <w:jc w:val="left"/>
              <w:rPr>
                <w:b w:val="0"/>
                <w:bCs w:val="0"/>
              </w:rPr>
            </w:pPr>
            <w:r w:rsidRPr="008D7138">
              <w:t xml:space="preserve">OPLYSNINGER </w:t>
            </w:r>
          </w:p>
        </w:tc>
        <w:tc>
          <w:tcPr>
            <w:tcW w:w="3420" w:type="dxa"/>
            <w:shd w:val="clear" w:color="auto" w:fill="1F497D" w:themeFill="text2"/>
          </w:tcPr>
          <w:p w14:paraId="143CC0F5" w14:textId="77777777" w:rsidR="007C6ED3" w:rsidRPr="008D7138" w:rsidRDefault="007C6ED3" w:rsidP="005444A6">
            <w:pPr>
              <w:jc w:val="left"/>
              <w:cnfStyle w:val="100000000000" w:firstRow="1" w:lastRow="0" w:firstColumn="0" w:lastColumn="0" w:oddVBand="0" w:evenVBand="0" w:oddHBand="0" w:evenHBand="0" w:firstRowFirstColumn="0" w:firstRowLastColumn="0" w:lastRowFirstColumn="0" w:lastRowLastColumn="0"/>
              <w:rPr>
                <w:b w:val="0"/>
                <w:bCs w:val="0"/>
              </w:rPr>
            </w:pPr>
            <w:r w:rsidRPr="008D7138">
              <w:t>[BESKRIV TYPEN AF REGISTRERE</w:t>
            </w:r>
            <w:r w:rsidR="000D7B29" w:rsidRPr="008D7138">
              <w:t>DE</w:t>
            </w:r>
            <w:r w:rsidRPr="008D7138">
              <w:t>]</w:t>
            </w:r>
          </w:p>
        </w:tc>
        <w:tc>
          <w:tcPr>
            <w:tcW w:w="3420" w:type="dxa"/>
            <w:shd w:val="clear" w:color="auto" w:fill="1F497D" w:themeFill="text2"/>
          </w:tcPr>
          <w:p w14:paraId="79C32A2D" w14:textId="77777777" w:rsidR="007C6ED3" w:rsidRPr="008D7138" w:rsidRDefault="007C6ED3" w:rsidP="005444A6">
            <w:pPr>
              <w:jc w:val="left"/>
              <w:cnfStyle w:val="100000000000" w:firstRow="1" w:lastRow="0" w:firstColumn="0" w:lastColumn="0" w:oddVBand="0" w:evenVBand="0" w:oddHBand="0" w:evenHBand="0" w:firstRowFirstColumn="0" w:firstRowLastColumn="0" w:lastRowFirstColumn="0" w:lastRowLastColumn="0"/>
              <w:rPr>
                <w:b w:val="0"/>
                <w:bCs w:val="0"/>
                <w:highlight w:val="green"/>
              </w:rPr>
            </w:pPr>
            <w:r w:rsidRPr="008D7138">
              <w:t>[BESKRIV TYPEN AF REGISTRERE</w:t>
            </w:r>
            <w:r w:rsidR="000D7B29" w:rsidRPr="008D7138">
              <w:t>DE</w:t>
            </w:r>
            <w:r w:rsidRPr="008D7138">
              <w:t>]</w:t>
            </w:r>
          </w:p>
        </w:tc>
      </w:tr>
      <w:tr w:rsidR="005D2705" w:rsidRPr="00F56EBA" w14:paraId="74ECDBAE" w14:textId="77777777" w:rsidTr="002C1CA3">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66190F09" w14:textId="77777777" w:rsidR="007C6ED3" w:rsidRPr="00944F84" w:rsidRDefault="00B00A3B" w:rsidP="005444A6">
            <w:pPr>
              <w:jc w:val="left"/>
              <w:rPr>
                <w:b w:val="0"/>
                <w:bCs w:val="0"/>
              </w:rPr>
            </w:pPr>
            <w:r>
              <w:t>Almindelige personoplysninger: (art. 6)</w:t>
            </w:r>
          </w:p>
        </w:tc>
        <w:tc>
          <w:tcPr>
            <w:tcW w:w="3420" w:type="dxa"/>
            <w:tcBorders>
              <w:top w:val="none" w:sz="0" w:space="0" w:color="auto"/>
              <w:bottom w:val="none" w:sz="0" w:space="0" w:color="auto"/>
            </w:tcBorders>
          </w:tcPr>
          <w:p w14:paraId="6A62A6EE"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290945097"/>
                <w14:checkbox>
                  <w14:checked w14:val="0"/>
                  <w14:checkedState w14:val="2612" w14:font="MS Gothic"/>
                  <w14:uncheckedState w14:val="2610" w14:font="MS Gothic"/>
                </w14:checkbox>
              </w:sdtPr>
              <w:sdtEndPr/>
              <w:sdtContent>
                <w:r w:rsidR="00424ED2">
                  <w:rPr>
                    <w:rFonts w:ascii="MS Gothic" w:eastAsia="MS Gothic" w:hAnsi="MS Gothic" w:cs="Arial" w:hint="eastAsia"/>
                    <w:sz w:val="19"/>
                    <w:szCs w:val="19"/>
                  </w:rPr>
                  <w:t>☐</w:t>
                </w:r>
              </w:sdtContent>
            </w:sdt>
            <w:r w:rsidR="007C6ED3" w:rsidRPr="00F56EBA">
              <w:rPr>
                <w:rFonts w:ascii="Arial" w:hAnsi="Arial" w:cs="Arial"/>
                <w:sz w:val="19"/>
                <w:szCs w:val="19"/>
              </w:rPr>
              <w:t xml:space="preserve"> Navn</w:t>
            </w:r>
          </w:p>
          <w:p w14:paraId="65AAF06B"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61663924"/>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Adresse </w:t>
            </w:r>
          </w:p>
          <w:p w14:paraId="69D631A7"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74528011"/>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E-mail </w:t>
            </w:r>
          </w:p>
          <w:p w14:paraId="593BCC60"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38549865"/>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Telefonnummer </w:t>
            </w:r>
          </w:p>
          <w:p w14:paraId="661C709D" w14:textId="77777777" w:rsidR="007C6ED3"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419598662"/>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Fødselsdato </w:t>
            </w:r>
          </w:p>
          <w:p w14:paraId="6C192CE5" w14:textId="77777777" w:rsidR="00B00A3B"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49458693"/>
                <w14:checkbox>
                  <w14:checked w14:val="0"/>
                  <w14:checkedState w14:val="2612" w14:font="MS Gothic"/>
                  <w14:uncheckedState w14:val="2610" w14:font="MS Gothic"/>
                </w14:checkbox>
              </w:sdtPr>
              <w:sdtEnd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Medarbejder ID </w:t>
            </w:r>
          </w:p>
          <w:p w14:paraId="1CDC42AE" w14:textId="77777777" w:rsidR="00B00A3B"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42854906"/>
                <w14:checkbox>
                  <w14:checked w14:val="0"/>
                  <w14:checkedState w14:val="2612" w14:font="MS Gothic"/>
                  <w14:uncheckedState w14:val="2610" w14:font="MS Gothic"/>
                </w14:checkbox>
              </w:sdtPr>
              <w:sdtEnd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Billeder </w:t>
            </w:r>
          </w:p>
          <w:p w14:paraId="48F6DFDB" w14:textId="77777777" w:rsidR="007C6ED3" w:rsidRPr="00F56EBA" w:rsidRDefault="00EC0C98"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35594947"/>
                <w14:checkbox>
                  <w14:checked w14:val="0"/>
                  <w14:checkedState w14:val="2612" w14:font="MS Gothic"/>
                  <w14:uncheckedState w14:val="2610" w14:font="MS Gothic"/>
                </w14:checkbox>
              </w:sdtPr>
              <w:sdtEnd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Andre almindelige personoplysninger: [beskriv hvilke]</w:t>
            </w:r>
          </w:p>
        </w:tc>
        <w:tc>
          <w:tcPr>
            <w:tcW w:w="3420" w:type="dxa"/>
            <w:tcBorders>
              <w:top w:val="none" w:sz="0" w:space="0" w:color="auto"/>
              <w:bottom w:val="none" w:sz="0" w:space="0" w:color="auto"/>
            </w:tcBorders>
          </w:tcPr>
          <w:p w14:paraId="41F6BBCF"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059094651"/>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Navn</w:t>
            </w:r>
          </w:p>
          <w:p w14:paraId="318FD994"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93208031"/>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Adresse </w:t>
            </w:r>
          </w:p>
          <w:p w14:paraId="769AD363"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1267865"/>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E-mail </w:t>
            </w:r>
          </w:p>
          <w:p w14:paraId="2CAC67E4" w14:textId="77777777" w:rsidR="007C6ED3"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45843905"/>
                <w14:checkbox>
                  <w14:checked w14:val="0"/>
                  <w14:checkedState w14:val="2612" w14:font="MS Gothic"/>
                  <w14:uncheckedState w14:val="2610" w14:font="MS Gothic"/>
                </w14:checkbox>
              </w:sdtPr>
              <w:sdtEnd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Telefonnummer </w:t>
            </w:r>
          </w:p>
          <w:p w14:paraId="6D1A5118" w14:textId="77777777" w:rsidR="007C6ED3"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45952573"/>
                <w14:checkbox>
                  <w14:checked w14:val="0"/>
                  <w14:checkedState w14:val="2612" w14:font="MS Gothic"/>
                  <w14:uncheckedState w14:val="2610" w14:font="MS Gothic"/>
                </w14:checkbox>
              </w:sdtPr>
              <w:sdtEndPr/>
              <w:sdtContent>
                <w:r w:rsidR="007C6ED3">
                  <w:rPr>
                    <w:rFonts w:ascii="MS Gothic" w:eastAsia="MS Gothic" w:hAnsi="MS Gothic" w:cs="Arial" w:hint="eastAsia"/>
                    <w:sz w:val="19"/>
                    <w:szCs w:val="19"/>
                  </w:rPr>
                  <w:t>☐</w:t>
                </w:r>
              </w:sdtContent>
            </w:sdt>
            <w:r w:rsidR="007C6ED3" w:rsidRPr="00F56EBA">
              <w:rPr>
                <w:rFonts w:ascii="Arial" w:hAnsi="Arial" w:cs="Arial"/>
                <w:sz w:val="19"/>
                <w:szCs w:val="19"/>
              </w:rPr>
              <w:t xml:space="preserve"> Fødselsdato </w:t>
            </w:r>
          </w:p>
          <w:p w14:paraId="25A5F98F" w14:textId="77777777" w:rsidR="0031500D"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394573870"/>
                <w14:checkbox>
                  <w14:checked w14:val="0"/>
                  <w14:checkedState w14:val="2612" w14:font="MS Gothic"/>
                  <w14:uncheckedState w14:val="2610" w14:font="MS Gothic"/>
                </w14:checkbox>
              </w:sdtPr>
              <w:sdtEnd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Medarbejder ID </w:t>
            </w:r>
          </w:p>
          <w:p w14:paraId="6B63B5E4" w14:textId="77777777" w:rsidR="0031500D" w:rsidRPr="00F56EBA"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236477443"/>
                <w14:checkbox>
                  <w14:checked w14:val="0"/>
                  <w14:checkedState w14:val="2612" w14:font="MS Gothic"/>
                  <w14:uncheckedState w14:val="2610" w14:font="MS Gothic"/>
                </w14:checkbox>
              </w:sdtPr>
              <w:sdtEnd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Billeder </w:t>
            </w:r>
          </w:p>
          <w:p w14:paraId="6B45EEF3" w14:textId="77777777" w:rsidR="007C6ED3" w:rsidRPr="00F56EBA" w:rsidRDefault="00EC0C98"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17546647"/>
                <w14:checkbox>
                  <w14:checked w14:val="0"/>
                  <w14:checkedState w14:val="2612" w14:font="MS Gothic"/>
                  <w14:uncheckedState w14:val="2610" w14:font="MS Gothic"/>
                </w14:checkbox>
              </w:sdtPr>
              <w:sdtEnd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Andre almindelige personoplysninger: [beskriv hvilke]</w:t>
            </w:r>
          </w:p>
        </w:tc>
      </w:tr>
      <w:tr w:rsidR="00CF3540" w:rsidRPr="00F56EBA" w14:paraId="46CB572F" w14:textId="77777777" w:rsidTr="002C1CA3">
        <w:trPr>
          <w:trHeight w:val="1403"/>
        </w:trPr>
        <w:tc>
          <w:tcPr>
            <w:cnfStyle w:val="001000000000" w:firstRow="0" w:lastRow="0" w:firstColumn="1" w:lastColumn="0" w:oddVBand="0" w:evenVBand="0" w:oddHBand="0" w:evenHBand="0" w:firstRowFirstColumn="0" w:firstRowLastColumn="0" w:lastRowFirstColumn="0" w:lastRowLastColumn="0"/>
            <w:tcW w:w="2335" w:type="dxa"/>
          </w:tcPr>
          <w:p w14:paraId="3DB4A8B5" w14:textId="77777777" w:rsidR="00CF3540" w:rsidRPr="00222ABC" w:rsidRDefault="00CF3540" w:rsidP="005444A6">
            <w:pPr>
              <w:jc w:val="left"/>
            </w:pPr>
            <w:r w:rsidRPr="00222ABC">
              <w:t>Følsomme personoplysninger:</w:t>
            </w:r>
            <w:r>
              <w:t xml:space="preserve"> (art. 9)</w:t>
            </w:r>
          </w:p>
          <w:p w14:paraId="56B90364" w14:textId="77777777" w:rsidR="00CF3540" w:rsidRDefault="00CF3540" w:rsidP="005444A6">
            <w:pPr>
              <w:jc w:val="left"/>
            </w:pPr>
          </w:p>
        </w:tc>
        <w:tc>
          <w:tcPr>
            <w:tcW w:w="3420" w:type="dxa"/>
          </w:tcPr>
          <w:p w14:paraId="12C3F2CA" w14:textId="77777777" w:rsidR="00CF3540" w:rsidRPr="00B02E9F"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03906590"/>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Race eller etnisk oprindelse</w:t>
            </w:r>
          </w:p>
          <w:p w14:paraId="0245F299" w14:textId="77777777" w:rsidR="00C710F4" w:rsidRPr="00B02E9F" w:rsidRDefault="00EC0C98" w:rsidP="00C710F4">
            <w:pPr>
              <w:pStyle w:val="Default"/>
              <w:ind w:left="238" w:hanging="238"/>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57623012"/>
                <w14:checkbox>
                  <w14:checked w14:val="0"/>
                  <w14:checkedState w14:val="2612" w14:font="MS Gothic"/>
                  <w14:uncheckedState w14:val="2610" w14:font="MS Gothic"/>
                </w14:checkbox>
              </w:sdtPr>
              <w:sdtEndPr/>
              <w:sdtContent>
                <w:r w:rsidR="00C710F4">
                  <w:rPr>
                    <w:rFonts w:ascii="MS Gothic" w:eastAsia="MS Gothic" w:hAnsi="MS Gothic" w:cs="Arial" w:hint="eastAsia"/>
                    <w:sz w:val="19"/>
                    <w:szCs w:val="19"/>
                  </w:rPr>
                  <w:t>☐</w:t>
                </w:r>
              </w:sdtContent>
            </w:sdt>
            <w:r w:rsidR="00C710F4" w:rsidRPr="00B02E9F">
              <w:rPr>
                <w:rFonts w:ascii="Arial" w:hAnsi="Arial" w:cs="Arial"/>
                <w:sz w:val="19"/>
                <w:szCs w:val="19"/>
              </w:rPr>
              <w:t xml:space="preserve"> Politisk, religiøs eller filosofisk overbevisning</w:t>
            </w:r>
          </w:p>
          <w:p w14:paraId="5078886F" w14:textId="77777777" w:rsidR="00CF3540" w:rsidRPr="00B02E9F"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437109826"/>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Fagforeningsmæssige tilhørsforhold</w:t>
            </w:r>
          </w:p>
          <w:p w14:paraId="3B16F4A7" w14:textId="77777777" w:rsidR="00CF3540" w:rsidRPr="00B02E9F"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22610565"/>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Genetisk data</w:t>
            </w:r>
          </w:p>
          <w:p w14:paraId="7AB46B7A" w14:textId="77777777" w:rsidR="00CF3540" w:rsidRPr="00B02E9F"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321699978"/>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Biometrisk data</w:t>
            </w:r>
          </w:p>
          <w:p w14:paraId="768C2C17" w14:textId="77777777" w:rsidR="00CF3540" w:rsidRPr="00B02E9F"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886849107"/>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Helbredsoplysninger</w:t>
            </w:r>
          </w:p>
          <w:p w14:paraId="7A846976" w14:textId="77777777" w:rsidR="00CF3540" w:rsidRDefault="00EC0C98"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065841813"/>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Seksuelle forhold eller orientering</w:t>
            </w:r>
          </w:p>
        </w:tc>
        <w:tc>
          <w:tcPr>
            <w:tcW w:w="3420" w:type="dxa"/>
          </w:tcPr>
          <w:p w14:paraId="44CEBE7D" w14:textId="77777777" w:rsidR="00CF3540" w:rsidRPr="00B02E9F"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358195348"/>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Race eller etnisk oprindelse</w:t>
            </w:r>
          </w:p>
          <w:p w14:paraId="4A6EAD88" w14:textId="77777777" w:rsidR="00CF3540" w:rsidRPr="00B02E9F" w:rsidRDefault="00EC0C98" w:rsidP="005444A6">
            <w:pPr>
              <w:pStyle w:val="Default"/>
              <w:ind w:left="238" w:hanging="238"/>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9212572"/>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Politisk, religiøs eller filosofisk overbevisning</w:t>
            </w:r>
          </w:p>
          <w:p w14:paraId="1304185F" w14:textId="77777777" w:rsidR="00C710F4" w:rsidRPr="00B02E9F" w:rsidRDefault="00EC0C98" w:rsidP="00C710F4">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945533915"/>
                <w14:checkbox>
                  <w14:checked w14:val="0"/>
                  <w14:checkedState w14:val="2612" w14:font="MS Gothic"/>
                  <w14:uncheckedState w14:val="2610" w14:font="MS Gothic"/>
                </w14:checkbox>
              </w:sdtPr>
              <w:sdtEndPr/>
              <w:sdtContent>
                <w:r w:rsidR="00C710F4">
                  <w:rPr>
                    <w:rFonts w:ascii="MS Gothic" w:eastAsia="MS Gothic" w:hAnsi="MS Gothic" w:cs="Arial" w:hint="eastAsia"/>
                    <w:sz w:val="19"/>
                    <w:szCs w:val="19"/>
                  </w:rPr>
                  <w:t>☐</w:t>
                </w:r>
              </w:sdtContent>
            </w:sdt>
            <w:r w:rsidR="00C710F4" w:rsidRPr="00B02E9F">
              <w:rPr>
                <w:rFonts w:ascii="Arial" w:hAnsi="Arial" w:cs="Arial"/>
                <w:sz w:val="19"/>
                <w:szCs w:val="19"/>
              </w:rPr>
              <w:t xml:space="preserve"> Fagforeningsmæssige tilhørsforhold</w:t>
            </w:r>
          </w:p>
          <w:p w14:paraId="1F279F73" w14:textId="77777777" w:rsidR="00CF3540" w:rsidRPr="00B02E9F"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96376539"/>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Genetisk data</w:t>
            </w:r>
          </w:p>
          <w:p w14:paraId="4E1CB553" w14:textId="77777777" w:rsidR="00CF3540" w:rsidRPr="00B02E9F"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251196034"/>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Biometrisk data</w:t>
            </w:r>
          </w:p>
          <w:p w14:paraId="3E6513FC" w14:textId="77777777" w:rsidR="00CF3540" w:rsidRPr="00B02E9F"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88479866"/>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Helbredsoplysninger</w:t>
            </w:r>
          </w:p>
          <w:p w14:paraId="46BC746D" w14:textId="77777777" w:rsidR="00CF3540"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285706336"/>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Seksuelle forhold eller orientering</w:t>
            </w:r>
          </w:p>
        </w:tc>
      </w:tr>
      <w:tr w:rsidR="00CF3540" w:rsidRPr="00F56EBA" w14:paraId="2C4FA496" w14:textId="77777777" w:rsidTr="002C1CA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01DC7AE6" w14:textId="77777777" w:rsidR="00CF3540" w:rsidRPr="00944F84" w:rsidRDefault="00CF3540" w:rsidP="005444A6">
            <w:pPr>
              <w:jc w:val="left"/>
              <w:rPr>
                <w:b w:val="0"/>
                <w:bCs w:val="0"/>
              </w:rPr>
            </w:pPr>
            <w:r>
              <w:t>Straffedomme og lovovertrædelser (§10)</w:t>
            </w:r>
          </w:p>
        </w:tc>
        <w:tc>
          <w:tcPr>
            <w:tcW w:w="3420" w:type="dxa"/>
            <w:tcBorders>
              <w:top w:val="none" w:sz="0" w:space="0" w:color="auto"/>
              <w:bottom w:val="none" w:sz="0" w:space="0" w:color="auto"/>
            </w:tcBorders>
          </w:tcPr>
          <w:p w14:paraId="02636E59"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pPr>
            <w:sdt>
              <w:sdtPr>
                <w:rPr>
                  <w:rFonts w:ascii="Arial" w:hAnsi="Arial" w:cs="Arial"/>
                  <w:sz w:val="19"/>
                  <w:szCs w:val="19"/>
                </w:rPr>
                <w:id w:val="-946472907"/>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F56EBA">
              <w:rPr>
                <w:rFonts w:ascii="Arial" w:hAnsi="Arial" w:cs="Arial"/>
                <w:sz w:val="19"/>
                <w:szCs w:val="19"/>
              </w:rPr>
              <w:t xml:space="preserve"> Straf</w:t>
            </w:r>
            <w:r w:rsidR="00CC565C">
              <w:rPr>
                <w:rFonts w:ascii="Arial" w:hAnsi="Arial" w:cs="Arial"/>
                <w:sz w:val="19"/>
                <w:szCs w:val="19"/>
              </w:rPr>
              <w:t>fe</w:t>
            </w:r>
            <w:r w:rsidR="00CF3540" w:rsidRPr="00F56EBA">
              <w:rPr>
                <w:rFonts w:ascii="Arial" w:hAnsi="Arial" w:cs="Arial"/>
                <w:sz w:val="19"/>
                <w:szCs w:val="19"/>
              </w:rPr>
              <w:t xml:space="preserve">domme </w:t>
            </w:r>
            <w:r w:rsidR="00F6726E">
              <w:rPr>
                <w:rFonts w:ascii="Arial" w:hAnsi="Arial" w:cs="Arial"/>
                <w:sz w:val="19"/>
                <w:szCs w:val="19"/>
              </w:rPr>
              <w:t>og lovovertrædelser</w:t>
            </w:r>
          </w:p>
        </w:tc>
        <w:tc>
          <w:tcPr>
            <w:tcW w:w="3420" w:type="dxa"/>
            <w:tcBorders>
              <w:top w:val="none" w:sz="0" w:space="0" w:color="auto"/>
              <w:bottom w:val="none" w:sz="0" w:space="0" w:color="auto"/>
            </w:tcBorders>
          </w:tcPr>
          <w:p w14:paraId="3B8D06EE"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pPr>
            <w:sdt>
              <w:sdtPr>
                <w:rPr>
                  <w:rFonts w:ascii="Arial" w:hAnsi="Arial" w:cs="Arial"/>
                  <w:sz w:val="19"/>
                  <w:szCs w:val="19"/>
                </w:rPr>
                <w:id w:val="-449311039"/>
                <w:placeholder>
                  <w:docPart w:val="32035D2B9DBB40F692776AE4C871496C"/>
                </w:placeholder>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F56EBA">
              <w:rPr>
                <w:rFonts w:ascii="Arial" w:hAnsi="Arial" w:cs="Arial"/>
                <w:sz w:val="19"/>
                <w:szCs w:val="19"/>
              </w:rPr>
              <w:t xml:space="preserve"> Straf</w:t>
            </w:r>
            <w:r w:rsidR="00CC565C">
              <w:rPr>
                <w:rFonts w:ascii="Arial" w:hAnsi="Arial" w:cs="Arial"/>
                <w:sz w:val="19"/>
                <w:szCs w:val="19"/>
              </w:rPr>
              <w:t>fe</w:t>
            </w:r>
            <w:r w:rsidR="00CF3540" w:rsidRPr="00F56EBA">
              <w:rPr>
                <w:rFonts w:ascii="Arial" w:hAnsi="Arial" w:cs="Arial"/>
                <w:sz w:val="19"/>
                <w:szCs w:val="19"/>
              </w:rPr>
              <w:t xml:space="preserve">domme </w:t>
            </w:r>
            <w:r w:rsidR="00F6726E">
              <w:rPr>
                <w:rFonts w:ascii="Arial" w:hAnsi="Arial" w:cs="Arial"/>
                <w:sz w:val="19"/>
                <w:szCs w:val="19"/>
              </w:rPr>
              <w:t>og lovovertrædelser</w:t>
            </w:r>
          </w:p>
        </w:tc>
      </w:tr>
      <w:tr w:rsidR="00750AEC" w:rsidRPr="00F56EBA" w14:paraId="603F8989" w14:textId="77777777" w:rsidTr="002C1CA3">
        <w:trPr>
          <w:trHeight w:val="287"/>
        </w:trPr>
        <w:tc>
          <w:tcPr>
            <w:cnfStyle w:val="001000000000" w:firstRow="0" w:lastRow="0" w:firstColumn="1" w:lastColumn="0" w:oddVBand="0" w:evenVBand="0" w:oddHBand="0" w:evenHBand="0" w:firstRowFirstColumn="0" w:firstRowLastColumn="0" w:lastRowFirstColumn="0" w:lastRowLastColumn="0"/>
            <w:tcW w:w="2335" w:type="dxa"/>
          </w:tcPr>
          <w:p w14:paraId="0669CF4F" w14:textId="77777777" w:rsidR="00750AEC" w:rsidRDefault="00A4609E" w:rsidP="005444A6">
            <w:pPr>
              <w:jc w:val="left"/>
            </w:pPr>
            <w:r>
              <w:t>CPR-nummer (§11)</w:t>
            </w:r>
          </w:p>
        </w:tc>
        <w:tc>
          <w:tcPr>
            <w:tcW w:w="3420" w:type="dxa"/>
          </w:tcPr>
          <w:p w14:paraId="2442C1BF" w14:textId="77777777" w:rsidR="00750AEC"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37963930"/>
                <w14:checkbox>
                  <w14:checked w14:val="0"/>
                  <w14:checkedState w14:val="2612" w14:font="MS Gothic"/>
                  <w14:uncheckedState w14:val="2610" w14:font="MS Gothic"/>
                </w14:checkbox>
              </w:sdtPr>
              <w:sdtEndPr/>
              <w:sdtContent>
                <w:r w:rsidR="00131E88" w:rsidRPr="00F56EBA">
                  <w:rPr>
                    <w:rFonts w:ascii="Segoe UI Symbol" w:eastAsia="MS Gothic" w:hAnsi="Segoe UI Symbol" w:cs="Segoe UI Symbol"/>
                    <w:sz w:val="19"/>
                    <w:szCs w:val="19"/>
                  </w:rPr>
                  <w:t>☐</w:t>
                </w:r>
              </w:sdtContent>
            </w:sdt>
            <w:r w:rsidR="00131E88" w:rsidRPr="00F56EBA">
              <w:rPr>
                <w:rFonts w:ascii="Arial" w:hAnsi="Arial" w:cs="Arial"/>
                <w:sz w:val="19"/>
                <w:szCs w:val="19"/>
              </w:rPr>
              <w:t xml:space="preserve"> CPR-nummer</w:t>
            </w:r>
          </w:p>
        </w:tc>
        <w:tc>
          <w:tcPr>
            <w:tcW w:w="3420" w:type="dxa"/>
          </w:tcPr>
          <w:p w14:paraId="300F9122" w14:textId="77777777" w:rsidR="00750AEC" w:rsidRDefault="00EC0C98"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2137287147"/>
                <w14:checkbox>
                  <w14:checked w14:val="0"/>
                  <w14:checkedState w14:val="2612" w14:font="MS Gothic"/>
                  <w14:uncheckedState w14:val="2610" w14:font="MS Gothic"/>
                </w14:checkbox>
              </w:sdtPr>
              <w:sdtEndPr/>
              <w:sdtContent>
                <w:r w:rsidR="00131E88" w:rsidRPr="00F56EBA">
                  <w:rPr>
                    <w:rFonts w:ascii="Segoe UI Symbol" w:eastAsia="MS Gothic" w:hAnsi="Segoe UI Symbol" w:cs="Segoe UI Symbol"/>
                    <w:sz w:val="19"/>
                    <w:szCs w:val="19"/>
                  </w:rPr>
                  <w:t>☐</w:t>
                </w:r>
              </w:sdtContent>
            </w:sdt>
            <w:r w:rsidR="00131E88" w:rsidRPr="00F56EBA">
              <w:rPr>
                <w:rFonts w:ascii="Arial" w:hAnsi="Arial" w:cs="Arial"/>
                <w:sz w:val="19"/>
                <w:szCs w:val="19"/>
              </w:rPr>
              <w:t xml:space="preserve"> CPR-nummer</w:t>
            </w:r>
          </w:p>
        </w:tc>
      </w:tr>
      <w:tr w:rsidR="00CF3540" w:rsidRPr="00F56EBA" w14:paraId="3AEFCC5B" w14:textId="77777777" w:rsidTr="002C1CA3">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008C31DA" w14:textId="77777777" w:rsidR="00CF3540" w:rsidRPr="00944F84" w:rsidRDefault="00CF3540" w:rsidP="005444A6">
            <w:pPr>
              <w:jc w:val="left"/>
              <w:rPr>
                <w:b w:val="0"/>
                <w:bCs w:val="0"/>
              </w:rPr>
            </w:pPr>
            <w:r>
              <w:t>Andre fortrolige personoplysninger</w:t>
            </w:r>
          </w:p>
          <w:p w14:paraId="1D612CF3" w14:textId="77777777" w:rsidR="00CF3540" w:rsidRPr="00944F84" w:rsidRDefault="00CF3540" w:rsidP="005444A6">
            <w:pPr>
              <w:jc w:val="left"/>
            </w:pPr>
          </w:p>
          <w:p w14:paraId="340614F6" w14:textId="77777777" w:rsidR="00CF3540" w:rsidRDefault="00CF3540" w:rsidP="005444A6">
            <w:pPr>
              <w:jc w:val="left"/>
            </w:pPr>
          </w:p>
        </w:tc>
        <w:tc>
          <w:tcPr>
            <w:tcW w:w="3420" w:type="dxa"/>
          </w:tcPr>
          <w:p w14:paraId="685EE690"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15600171"/>
                <w14:checkbox>
                  <w14:checked w14:val="0"/>
                  <w14:checkedState w14:val="2612" w14:font="MS Gothic"/>
                  <w14:uncheckedState w14:val="2610" w14:font="MS Gothic"/>
                </w14:checkbox>
              </w:sdtPr>
              <w:sdtEndPr/>
              <w:sdtContent>
                <w:r w:rsidR="00CF3540">
                  <w:rPr>
                    <w:rFonts w:ascii="MS Gothic" w:eastAsia="MS Gothic" w:hAnsi="MS Gothic" w:cs="Arial" w:hint="eastAsia"/>
                    <w:sz w:val="19"/>
                    <w:szCs w:val="19"/>
                  </w:rPr>
                  <w:t>☐</w:t>
                </w:r>
              </w:sdtContent>
            </w:sdt>
            <w:r w:rsidR="00CF3540" w:rsidRPr="00372316">
              <w:rPr>
                <w:rFonts w:ascii="Arial" w:hAnsi="Arial" w:cs="Arial"/>
                <w:sz w:val="19"/>
                <w:szCs w:val="19"/>
              </w:rPr>
              <w:t xml:space="preserve"> Væsentlige sociale forhold</w:t>
            </w:r>
          </w:p>
          <w:p w14:paraId="1BC0058F"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60077269"/>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økonomiske forhold</w:t>
            </w:r>
          </w:p>
          <w:p w14:paraId="30A1F5A6"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76439613"/>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Bankoplysninger</w:t>
            </w:r>
          </w:p>
          <w:p w14:paraId="5059ABB5"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60251551"/>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Ansøgninger og CV</w:t>
            </w:r>
          </w:p>
          <w:p w14:paraId="1B1D26C2" w14:textId="77777777" w:rsidR="00CF3540" w:rsidRDefault="00EC0C98"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883448472"/>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Andre fortrolige oplysninger: [beskriv hvilke]</w:t>
            </w:r>
          </w:p>
        </w:tc>
        <w:tc>
          <w:tcPr>
            <w:tcW w:w="3420" w:type="dxa"/>
          </w:tcPr>
          <w:p w14:paraId="48649873"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068951742"/>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sociale forhold</w:t>
            </w:r>
          </w:p>
          <w:p w14:paraId="5639418D"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00383438"/>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økonomiske forhold</w:t>
            </w:r>
          </w:p>
          <w:p w14:paraId="6D94ACE4"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58949078"/>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Bankoplysninger</w:t>
            </w:r>
          </w:p>
          <w:p w14:paraId="7BB98B87" w14:textId="77777777" w:rsidR="00CF3540" w:rsidRPr="00372316" w:rsidRDefault="00EC0C98"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8862179"/>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Ansøgninger og CV</w:t>
            </w:r>
          </w:p>
          <w:p w14:paraId="182ABF0B" w14:textId="77777777" w:rsidR="00CF3540" w:rsidRDefault="00EC0C98"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08598707"/>
                <w14:checkbox>
                  <w14:checked w14:val="0"/>
                  <w14:checkedState w14:val="2612" w14:font="MS Gothic"/>
                  <w14:uncheckedState w14:val="2610" w14:font="MS Gothic"/>
                </w14:checkbox>
              </w:sdtPr>
              <w:sdtEnd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Andre fortrolige oplysninger: [beskriv hvilke]</w:t>
            </w:r>
          </w:p>
        </w:tc>
      </w:tr>
    </w:tbl>
    <w:p w14:paraId="1C7FA437" w14:textId="77777777" w:rsidR="001A6AA9" w:rsidRPr="00893C2D" w:rsidRDefault="001A6AA9" w:rsidP="005444A6">
      <w:pPr>
        <w:jc w:val="left"/>
      </w:pPr>
    </w:p>
    <w:p w14:paraId="67CB8DB2" w14:textId="77777777" w:rsidR="001A6AA9" w:rsidRDefault="001A6AA9" w:rsidP="005444A6">
      <w:pPr>
        <w:jc w:val="left"/>
      </w:pPr>
    </w:p>
    <w:p w14:paraId="0707DCF4" w14:textId="77777777" w:rsidR="001A6AA9" w:rsidRPr="006D7BA7" w:rsidRDefault="001A6AA9" w:rsidP="005444A6">
      <w:pPr>
        <w:jc w:val="left"/>
        <w:rPr>
          <w:b/>
          <w:bCs/>
        </w:rPr>
      </w:pPr>
      <w:r w:rsidRPr="006D7BA7">
        <w:rPr>
          <w:b/>
          <w:bCs/>
        </w:rPr>
        <w:t>A.4. Behandlingen omfatter følgende kategorier af registrerede</w:t>
      </w:r>
    </w:p>
    <w:p w14:paraId="53B436B6" w14:textId="77777777" w:rsidR="00883C88" w:rsidRPr="00B352BE" w:rsidRDefault="00B352BE" w:rsidP="005444A6">
      <w:pPr>
        <w:jc w:val="left"/>
        <w:rPr>
          <w:highlight w:val="yellow"/>
        </w:rPr>
      </w:pPr>
      <w:r w:rsidRPr="00B352BE">
        <w:rPr>
          <w:highlight w:val="yellow"/>
        </w:rPr>
        <w:t>[BESKRIV KATEGORIERNE AF REGISTREREDE]</w:t>
      </w:r>
    </w:p>
    <w:p w14:paraId="43A3B531" w14:textId="77777777" w:rsidR="00B352BE" w:rsidRPr="009A4F02" w:rsidRDefault="009A4F02" w:rsidP="005444A6">
      <w:pPr>
        <w:jc w:val="left"/>
        <w:rPr>
          <w:highlight w:val="green"/>
        </w:rPr>
      </w:pPr>
      <w:r w:rsidRPr="009A4F02">
        <w:rPr>
          <w:highlight w:val="green"/>
        </w:rPr>
        <w:t xml:space="preserve">[HVIS TABELLEN </w:t>
      </w:r>
      <w:r>
        <w:rPr>
          <w:highlight w:val="green"/>
        </w:rPr>
        <w:t xml:space="preserve">I A.3 </w:t>
      </w:r>
      <w:r w:rsidRPr="009A4F02">
        <w:rPr>
          <w:highlight w:val="green"/>
        </w:rPr>
        <w:t>ANVENDES]</w:t>
      </w:r>
    </w:p>
    <w:p w14:paraId="7A6AE0CE" w14:textId="77777777" w:rsidR="001A6AA9" w:rsidRPr="009001EF" w:rsidRDefault="001A6AA9" w:rsidP="005444A6">
      <w:pPr>
        <w:jc w:val="left"/>
        <w:rPr>
          <w:color w:val="00B050"/>
        </w:rPr>
      </w:pPr>
      <w:r w:rsidRPr="009001EF">
        <w:rPr>
          <w:color w:val="00B050"/>
        </w:rPr>
        <w:t>Se A.3</w:t>
      </w:r>
    </w:p>
    <w:p w14:paraId="713F2E07" w14:textId="77777777" w:rsidR="001A6AA9" w:rsidRPr="00893C2D" w:rsidRDefault="001A6AA9" w:rsidP="005444A6">
      <w:pPr>
        <w:jc w:val="left"/>
      </w:pPr>
    </w:p>
    <w:p w14:paraId="1FD5B1AA" w14:textId="77777777" w:rsidR="001A6AA9" w:rsidRPr="006D7BA7" w:rsidRDefault="001A6AA9" w:rsidP="005444A6">
      <w:pPr>
        <w:jc w:val="left"/>
        <w:rPr>
          <w:b/>
          <w:bCs/>
        </w:rPr>
      </w:pPr>
      <w:r w:rsidRPr="006D7BA7">
        <w:rPr>
          <w:b/>
          <w:bCs/>
        </w:rPr>
        <w:t>A.5. Databehandlerens behandling af personoplysninger på vegne af den dataansvarlige kan påbegyndes efter disse Bestemmelsers ikrafttræden. Behandlingen har følgende varighed:]</w:t>
      </w:r>
    </w:p>
    <w:p w14:paraId="640D889E" w14:textId="77777777" w:rsidR="001A6AA9" w:rsidRDefault="001A6AA9" w:rsidP="005444A6">
      <w:pPr>
        <w:jc w:val="left"/>
      </w:pPr>
    </w:p>
    <w:p w14:paraId="763F08A3" w14:textId="77777777" w:rsidR="001A6AA9" w:rsidRDefault="001A6AA9" w:rsidP="005444A6">
      <w:pPr>
        <w:jc w:val="left"/>
        <w:rPr>
          <w:color w:val="00B050"/>
        </w:rPr>
      </w:pPr>
      <w:r w:rsidRPr="3E7F525B">
        <w:rPr>
          <w:highlight w:val="yellow"/>
        </w:rPr>
        <w:t>[BE</w:t>
      </w:r>
      <w:r>
        <w:rPr>
          <w:highlight w:val="yellow"/>
        </w:rPr>
        <w:t>SKRIV VARIGHEDEN AF BEHANDLINGEN</w:t>
      </w:r>
      <w:r w:rsidRPr="3E7F525B">
        <w:rPr>
          <w:highlight w:val="yellow"/>
        </w:rPr>
        <w:t>]</w:t>
      </w:r>
      <w:r>
        <w:t xml:space="preserve"> </w:t>
      </w:r>
    </w:p>
    <w:p w14:paraId="6B3B3CFD" w14:textId="77777777" w:rsidR="001A6AA9" w:rsidRPr="009001EF" w:rsidRDefault="00E3075C" w:rsidP="005444A6">
      <w:pPr>
        <w:jc w:val="left"/>
        <w:rPr>
          <w:color w:val="00B050"/>
        </w:rPr>
      </w:pPr>
      <w:r w:rsidRPr="009001EF">
        <w:rPr>
          <w:color w:val="00B050"/>
        </w:rPr>
        <w:t>Databehandlerens behandling af personoplysninger på vegne af den dataansvarlige kan påbegyndes efter disse Bestemmelsers ikrafttræden. Behandlingen er ikke tidsbegrænset og varer, indtil Bestemmelserne opsiges eller ophæves af en af parterne.</w:t>
      </w:r>
    </w:p>
    <w:p w14:paraId="5A9FA5C7" w14:textId="77777777" w:rsidR="006D7BA7" w:rsidRDefault="006D7BA7">
      <w:pPr>
        <w:spacing w:line="240" w:lineRule="auto"/>
        <w:jc w:val="left"/>
        <w:rPr>
          <w:rFonts w:eastAsiaTheme="majorEastAsia" w:cstheme="majorBidi"/>
          <w:b/>
          <w:bCs/>
          <w:sz w:val="28"/>
          <w:szCs w:val="28"/>
        </w:rPr>
      </w:pPr>
      <w:r>
        <w:br w:type="page"/>
      </w:r>
    </w:p>
    <w:p w14:paraId="39A7A47A" w14:textId="77777777" w:rsidR="001A6AA9" w:rsidRDefault="001A6AA9" w:rsidP="005444A6">
      <w:pPr>
        <w:pStyle w:val="Overskrift1"/>
        <w:jc w:val="left"/>
      </w:pPr>
      <w:bookmarkStart w:id="15" w:name="_Toc136518953"/>
      <w:r>
        <w:lastRenderedPageBreak/>
        <w:t>Bilag B</w:t>
      </w:r>
      <w:r>
        <w:tab/>
      </w:r>
      <w:r w:rsidRPr="00F50C0F">
        <w:t>Underdatabehandlere</w:t>
      </w:r>
      <w:bookmarkEnd w:id="15"/>
    </w:p>
    <w:p w14:paraId="6F5DA659" w14:textId="77777777" w:rsidR="001A6AA9" w:rsidRPr="00893C2D" w:rsidRDefault="001A6AA9" w:rsidP="005444A6">
      <w:pPr>
        <w:jc w:val="left"/>
      </w:pPr>
    </w:p>
    <w:p w14:paraId="76C38FDA" w14:textId="77777777" w:rsidR="001A6AA9" w:rsidRPr="006D7BA7" w:rsidRDefault="001A6AA9" w:rsidP="005444A6">
      <w:pPr>
        <w:jc w:val="left"/>
        <w:rPr>
          <w:b/>
          <w:bCs/>
        </w:rPr>
      </w:pPr>
      <w:r w:rsidRPr="006D7BA7">
        <w:rPr>
          <w:b/>
          <w:bCs/>
        </w:rPr>
        <w:t>B.1. Godkendte underdatabehandlere</w:t>
      </w:r>
    </w:p>
    <w:p w14:paraId="47729136" w14:textId="77777777" w:rsidR="001A6AA9" w:rsidRPr="00F50C0F" w:rsidRDefault="001A6AA9" w:rsidP="005444A6">
      <w:pPr>
        <w:jc w:val="left"/>
      </w:pPr>
    </w:p>
    <w:p w14:paraId="11399791" w14:textId="77777777" w:rsidR="001A6AA9" w:rsidRDefault="001A6AA9" w:rsidP="005444A6">
      <w:pPr>
        <w:jc w:val="left"/>
      </w:pPr>
      <w:r>
        <w:t>Ved Bestemmelsernes ikrafttræden har den dataansvarlige godkendt brugen af følgende underdatabehandlere</w:t>
      </w:r>
    </w:p>
    <w:p w14:paraId="69784C12" w14:textId="77777777" w:rsidR="008F2709" w:rsidRDefault="008F2709" w:rsidP="005444A6">
      <w:pPr>
        <w:jc w:val="left"/>
      </w:pPr>
    </w:p>
    <w:p w14:paraId="470B49CC" w14:textId="77777777" w:rsidR="008F2709" w:rsidRPr="00E41DEE" w:rsidRDefault="008F2709" w:rsidP="005444A6">
      <w:pPr>
        <w:jc w:val="left"/>
        <w:rPr>
          <w:highlight w:val="yellow"/>
        </w:rPr>
      </w:pPr>
      <w:r w:rsidRPr="00E41DEE">
        <w:rPr>
          <w:highlight w:val="yellow"/>
        </w:rPr>
        <w:t xml:space="preserve">[Skemaet nedenfor udfyldes af databehandleren/underdatabehandleren forud for indgåelse af databehandleraftalen og godkendes først af </w:t>
      </w:r>
      <w:r w:rsidR="003011B8" w:rsidRPr="00E41DEE">
        <w:rPr>
          <w:highlight w:val="yellow"/>
        </w:rPr>
        <w:t xml:space="preserve">den </w:t>
      </w:r>
      <w:r w:rsidRPr="00E41DEE">
        <w:rPr>
          <w:highlight w:val="yellow"/>
        </w:rPr>
        <w:t>data</w:t>
      </w:r>
      <w:r w:rsidR="003011B8" w:rsidRPr="00E41DEE">
        <w:rPr>
          <w:highlight w:val="yellow"/>
        </w:rPr>
        <w:t>ansvarlige</w:t>
      </w:r>
      <w:r w:rsidRPr="00E41DEE">
        <w:rPr>
          <w:highlight w:val="yellow"/>
        </w:rPr>
        <w:t xml:space="preserve"> ved underskrift af aftalen.</w:t>
      </w:r>
      <w:r w:rsidR="009B3B0A">
        <w:rPr>
          <w:highlight w:val="yellow"/>
        </w:rPr>
        <w:t xml:space="preserve"> Det er hel</w:t>
      </w:r>
      <w:r w:rsidR="00D03599">
        <w:rPr>
          <w:highlight w:val="yellow"/>
        </w:rPr>
        <w:t>e databehandlerkæden, som skal fremgå af skemaet.</w:t>
      </w:r>
      <w:r w:rsidRPr="00E41DEE">
        <w:rPr>
          <w:highlight w:val="yellow"/>
        </w:rPr>
        <w:t>]</w:t>
      </w:r>
    </w:p>
    <w:p w14:paraId="171AE93C" w14:textId="77777777" w:rsidR="001A6AA9" w:rsidRPr="0044398C" w:rsidRDefault="001A6AA9" w:rsidP="005444A6">
      <w:pPr>
        <w:pStyle w:val="Tabeltitel"/>
      </w:pPr>
    </w:p>
    <w:tbl>
      <w:tblPr>
        <w:tblStyle w:val="Datatilsynet"/>
        <w:tblW w:w="9072" w:type="dxa"/>
        <w:tblLook w:val="04A0" w:firstRow="1" w:lastRow="0" w:firstColumn="1" w:lastColumn="0" w:noHBand="0" w:noVBand="1"/>
      </w:tblPr>
      <w:tblGrid>
        <w:gridCol w:w="2268"/>
        <w:gridCol w:w="1638"/>
        <w:gridCol w:w="2331"/>
        <w:gridCol w:w="2835"/>
      </w:tblGrid>
      <w:tr w:rsidR="001A6AA9" w14:paraId="24BE1037" w14:textId="77777777" w:rsidTr="006D7BA7">
        <w:trPr>
          <w:cnfStyle w:val="100000000000" w:firstRow="1" w:lastRow="0" w:firstColumn="0" w:lastColumn="0" w:oddVBand="0" w:evenVBand="0" w:oddHBand="0" w:evenHBand="0" w:firstRowFirstColumn="0" w:firstRowLastColumn="0" w:lastRowFirstColumn="0" w:lastRowLastColumn="0"/>
          <w:cantSplit/>
          <w:tblHeader/>
        </w:trPr>
        <w:tc>
          <w:tcPr>
            <w:tcW w:w="2268" w:type="dxa"/>
            <w:tcBorders>
              <w:top w:val="nil"/>
              <w:bottom w:val="nil"/>
            </w:tcBorders>
          </w:tcPr>
          <w:p w14:paraId="7E725944" w14:textId="77777777" w:rsidR="001A6AA9" w:rsidRDefault="001A6AA9" w:rsidP="005444A6">
            <w:pPr>
              <w:pStyle w:val="Tabeltop"/>
            </w:pPr>
            <w:r>
              <w:t>NAVN</w:t>
            </w:r>
          </w:p>
        </w:tc>
        <w:tc>
          <w:tcPr>
            <w:tcW w:w="1638" w:type="dxa"/>
            <w:tcBorders>
              <w:top w:val="nil"/>
              <w:bottom w:val="nil"/>
            </w:tcBorders>
          </w:tcPr>
          <w:p w14:paraId="03D787EF" w14:textId="77777777" w:rsidR="002C3F0E" w:rsidRDefault="001A6AA9" w:rsidP="005444A6">
            <w:pPr>
              <w:pStyle w:val="Tabeltop"/>
            </w:pPr>
            <w:r>
              <w:t>CVR</w:t>
            </w:r>
            <w:r w:rsidR="00FD534F">
              <w:t>/</w:t>
            </w:r>
          </w:p>
          <w:p w14:paraId="7E86839C" w14:textId="77777777" w:rsidR="001A6AA9" w:rsidRDefault="00FD534F" w:rsidP="005444A6">
            <w:pPr>
              <w:pStyle w:val="Tabeltop"/>
            </w:pPr>
            <w:r>
              <w:t>Virksomheds ID</w:t>
            </w:r>
          </w:p>
        </w:tc>
        <w:tc>
          <w:tcPr>
            <w:tcW w:w="2331" w:type="dxa"/>
            <w:tcBorders>
              <w:top w:val="nil"/>
              <w:bottom w:val="nil"/>
            </w:tcBorders>
          </w:tcPr>
          <w:p w14:paraId="0973E2D3" w14:textId="77777777" w:rsidR="001A6AA9" w:rsidRDefault="001A6AA9" w:rsidP="005444A6">
            <w:pPr>
              <w:pStyle w:val="Tabeltop"/>
            </w:pPr>
            <w:r>
              <w:t>ADRESSE og Land</w:t>
            </w:r>
          </w:p>
        </w:tc>
        <w:tc>
          <w:tcPr>
            <w:tcW w:w="2835" w:type="dxa"/>
            <w:tcBorders>
              <w:top w:val="nil"/>
              <w:bottom w:val="nil"/>
            </w:tcBorders>
          </w:tcPr>
          <w:p w14:paraId="3DD1628A" w14:textId="77777777" w:rsidR="001A6AA9" w:rsidRDefault="001A6AA9" w:rsidP="005444A6">
            <w:pPr>
              <w:pStyle w:val="Tabeltop"/>
            </w:pPr>
            <w:r w:rsidRPr="00CC304D">
              <w:t>BESKRIVELSE AF BEHANDLING</w:t>
            </w:r>
          </w:p>
        </w:tc>
      </w:tr>
      <w:tr w:rsidR="001A6AA9" w14:paraId="4BE653B3" w14:textId="77777777" w:rsidTr="006D7BA7">
        <w:tc>
          <w:tcPr>
            <w:tcW w:w="2268" w:type="dxa"/>
            <w:tcBorders>
              <w:top w:val="nil"/>
              <w:bottom w:val="single" w:sz="4" w:space="0" w:color="auto"/>
            </w:tcBorders>
            <w:shd w:val="clear" w:color="auto" w:fill="auto"/>
          </w:tcPr>
          <w:p w14:paraId="2A80DDC8" w14:textId="77777777" w:rsidR="001A6AA9" w:rsidRDefault="001A6AA9" w:rsidP="005444A6">
            <w:pPr>
              <w:pStyle w:val="Tabelrubrik"/>
              <w:jc w:val="left"/>
            </w:pPr>
          </w:p>
        </w:tc>
        <w:tc>
          <w:tcPr>
            <w:tcW w:w="1638" w:type="dxa"/>
            <w:tcBorders>
              <w:top w:val="nil"/>
              <w:bottom w:val="single" w:sz="4" w:space="0" w:color="auto"/>
            </w:tcBorders>
            <w:shd w:val="clear" w:color="auto" w:fill="auto"/>
          </w:tcPr>
          <w:p w14:paraId="2CC9064B" w14:textId="77777777" w:rsidR="001A6AA9" w:rsidRDefault="001A6AA9" w:rsidP="005444A6">
            <w:pPr>
              <w:pStyle w:val="Tabelrubrik"/>
              <w:jc w:val="left"/>
            </w:pPr>
          </w:p>
        </w:tc>
        <w:tc>
          <w:tcPr>
            <w:tcW w:w="2331" w:type="dxa"/>
            <w:tcBorders>
              <w:top w:val="nil"/>
              <w:bottom w:val="single" w:sz="4" w:space="0" w:color="auto"/>
            </w:tcBorders>
            <w:shd w:val="clear" w:color="auto" w:fill="auto"/>
          </w:tcPr>
          <w:p w14:paraId="37032D69" w14:textId="77777777" w:rsidR="001A6AA9" w:rsidRDefault="001A6AA9" w:rsidP="005444A6">
            <w:pPr>
              <w:pStyle w:val="Tabelrubrik"/>
              <w:jc w:val="left"/>
            </w:pPr>
          </w:p>
        </w:tc>
        <w:tc>
          <w:tcPr>
            <w:tcW w:w="2835" w:type="dxa"/>
            <w:tcBorders>
              <w:top w:val="nil"/>
              <w:bottom w:val="single" w:sz="4" w:space="0" w:color="auto"/>
            </w:tcBorders>
            <w:shd w:val="clear" w:color="auto" w:fill="auto"/>
          </w:tcPr>
          <w:p w14:paraId="0FF1D789" w14:textId="77777777" w:rsidR="001A6AA9" w:rsidRDefault="001A6AA9" w:rsidP="005444A6">
            <w:pPr>
              <w:pStyle w:val="Tabelrubrik"/>
              <w:jc w:val="left"/>
            </w:pPr>
          </w:p>
        </w:tc>
      </w:tr>
      <w:tr w:rsidR="001A6AA9" w14:paraId="492D2E82" w14:textId="77777777" w:rsidTr="006D7BA7">
        <w:tc>
          <w:tcPr>
            <w:tcW w:w="2268" w:type="dxa"/>
            <w:tcBorders>
              <w:top w:val="single" w:sz="4" w:space="0" w:color="auto"/>
            </w:tcBorders>
          </w:tcPr>
          <w:p w14:paraId="5E25C4F4" w14:textId="77777777" w:rsidR="001A6AA9" w:rsidRDefault="001A6AA9" w:rsidP="005444A6">
            <w:pPr>
              <w:pStyle w:val="Tabeltekst"/>
              <w:jc w:val="left"/>
            </w:pPr>
          </w:p>
        </w:tc>
        <w:tc>
          <w:tcPr>
            <w:tcW w:w="1638" w:type="dxa"/>
            <w:tcBorders>
              <w:top w:val="single" w:sz="4" w:space="0" w:color="auto"/>
            </w:tcBorders>
          </w:tcPr>
          <w:p w14:paraId="6A01B70E" w14:textId="77777777" w:rsidR="001A6AA9" w:rsidRDefault="001A6AA9" w:rsidP="005444A6">
            <w:pPr>
              <w:pStyle w:val="Tabeltekst"/>
              <w:jc w:val="left"/>
            </w:pPr>
          </w:p>
        </w:tc>
        <w:tc>
          <w:tcPr>
            <w:tcW w:w="2331" w:type="dxa"/>
            <w:tcBorders>
              <w:top w:val="single" w:sz="4" w:space="0" w:color="auto"/>
            </w:tcBorders>
          </w:tcPr>
          <w:p w14:paraId="5ED87BEF" w14:textId="77777777" w:rsidR="001A6AA9" w:rsidRDefault="001A6AA9" w:rsidP="005444A6">
            <w:pPr>
              <w:pStyle w:val="Tabeltekst"/>
              <w:jc w:val="left"/>
            </w:pPr>
          </w:p>
        </w:tc>
        <w:tc>
          <w:tcPr>
            <w:tcW w:w="2835" w:type="dxa"/>
            <w:tcBorders>
              <w:top w:val="single" w:sz="4" w:space="0" w:color="auto"/>
            </w:tcBorders>
          </w:tcPr>
          <w:p w14:paraId="32177696" w14:textId="77777777" w:rsidR="001A6AA9" w:rsidRDefault="001A6AA9" w:rsidP="005444A6">
            <w:pPr>
              <w:pStyle w:val="Tabeltekst"/>
              <w:jc w:val="left"/>
            </w:pPr>
          </w:p>
        </w:tc>
      </w:tr>
      <w:tr w:rsidR="001A6AA9" w14:paraId="2B90A578" w14:textId="77777777" w:rsidTr="006D7BA7">
        <w:tc>
          <w:tcPr>
            <w:tcW w:w="2268" w:type="dxa"/>
          </w:tcPr>
          <w:p w14:paraId="655E1F25" w14:textId="77777777" w:rsidR="001A6AA9" w:rsidRDefault="001A6AA9" w:rsidP="005444A6">
            <w:pPr>
              <w:pStyle w:val="Tabeltekst"/>
              <w:jc w:val="left"/>
            </w:pPr>
          </w:p>
        </w:tc>
        <w:tc>
          <w:tcPr>
            <w:tcW w:w="1638" w:type="dxa"/>
          </w:tcPr>
          <w:p w14:paraId="66DDBA30" w14:textId="77777777" w:rsidR="001A6AA9" w:rsidRDefault="001A6AA9" w:rsidP="005444A6">
            <w:pPr>
              <w:pStyle w:val="Tabeltekst"/>
              <w:jc w:val="left"/>
            </w:pPr>
          </w:p>
        </w:tc>
        <w:tc>
          <w:tcPr>
            <w:tcW w:w="2331" w:type="dxa"/>
          </w:tcPr>
          <w:p w14:paraId="633CA4EB" w14:textId="77777777" w:rsidR="001A6AA9" w:rsidRDefault="001A6AA9" w:rsidP="005444A6">
            <w:pPr>
              <w:pStyle w:val="Tabeltekst"/>
              <w:jc w:val="left"/>
            </w:pPr>
          </w:p>
        </w:tc>
        <w:tc>
          <w:tcPr>
            <w:tcW w:w="2835" w:type="dxa"/>
          </w:tcPr>
          <w:p w14:paraId="288FB146" w14:textId="77777777" w:rsidR="001A6AA9" w:rsidRDefault="001A6AA9" w:rsidP="005444A6">
            <w:pPr>
              <w:pStyle w:val="Tabeltekst"/>
              <w:jc w:val="left"/>
            </w:pPr>
          </w:p>
        </w:tc>
      </w:tr>
      <w:tr w:rsidR="001A6AA9" w14:paraId="1D30E364" w14:textId="77777777" w:rsidTr="006D7BA7">
        <w:tc>
          <w:tcPr>
            <w:tcW w:w="2268" w:type="dxa"/>
          </w:tcPr>
          <w:p w14:paraId="6728BAAB" w14:textId="77777777" w:rsidR="001A6AA9" w:rsidRDefault="001A6AA9" w:rsidP="005444A6">
            <w:pPr>
              <w:pStyle w:val="Tabeltekst"/>
              <w:jc w:val="left"/>
            </w:pPr>
          </w:p>
        </w:tc>
        <w:tc>
          <w:tcPr>
            <w:tcW w:w="1638" w:type="dxa"/>
          </w:tcPr>
          <w:p w14:paraId="208E164D" w14:textId="77777777" w:rsidR="001A6AA9" w:rsidRDefault="001A6AA9" w:rsidP="005444A6">
            <w:pPr>
              <w:pStyle w:val="Tabeltekst"/>
              <w:jc w:val="left"/>
            </w:pPr>
          </w:p>
        </w:tc>
        <w:tc>
          <w:tcPr>
            <w:tcW w:w="2331" w:type="dxa"/>
          </w:tcPr>
          <w:p w14:paraId="05FA5C32" w14:textId="77777777" w:rsidR="001A6AA9" w:rsidRDefault="001A6AA9" w:rsidP="005444A6">
            <w:pPr>
              <w:pStyle w:val="Tabeltekst"/>
              <w:jc w:val="left"/>
            </w:pPr>
          </w:p>
        </w:tc>
        <w:tc>
          <w:tcPr>
            <w:tcW w:w="2835" w:type="dxa"/>
          </w:tcPr>
          <w:p w14:paraId="70AFA3EE" w14:textId="77777777" w:rsidR="001A6AA9" w:rsidRDefault="001A6AA9" w:rsidP="005444A6">
            <w:pPr>
              <w:pStyle w:val="Tabeltekst"/>
              <w:jc w:val="left"/>
            </w:pPr>
          </w:p>
        </w:tc>
      </w:tr>
    </w:tbl>
    <w:p w14:paraId="7790259A" w14:textId="77777777" w:rsidR="001A6AA9" w:rsidRDefault="001A6AA9" w:rsidP="005444A6">
      <w:pPr>
        <w:jc w:val="left"/>
      </w:pPr>
    </w:p>
    <w:p w14:paraId="6FFF8093" w14:textId="77777777" w:rsidR="001A6AA9" w:rsidRDefault="001A6AA9" w:rsidP="005444A6">
      <w:pPr>
        <w:jc w:val="left"/>
      </w:pPr>
      <w:r>
        <w:t xml:space="preserve">Ved Bestemmelsernes ikrafttræden har den dataansvarlige godkendt brugen af ovennævnte underdatabehandlere for den beskrevne behandlingsaktivitet. Databehandleren må ikke – uden </w:t>
      </w:r>
      <w:r w:rsidR="004A0913">
        <w:t xml:space="preserve">at følge den </w:t>
      </w:r>
      <w:r w:rsidR="001F3BFD">
        <w:t xml:space="preserve">aftalte procedure for udskiftning af underdatabehandlere </w:t>
      </w:r>
      <w:r>
        <w:t>– gøre brug af en underdatabehandler til en anden behandlingsaktivitet end den beskrevne og aftalte eller gøre brug af en anden underdatabehandler til denne behandlingsaktivitet.</w:t>
      </w:r>
    </w:p>
    <w:p w14:paraId="37F47C84" w14:textId="77777777" w:rsidR="006F1E0A" w:rsidRDefault="006F1E0A" w:rsidP="005444A6">
      <w:pPr>
        <w:jc w:val="left"/>
      </w:pPr>
    </w:p>
    <w:p w14:paraId="3959AA32" w14:textId="77777777" w:rsidR="006F1E0A" w:rsidRPr="006D7BA7" w:rsidRDefault="006F1E0A" w:rsidP="005444A6">
      <w:pPr>
        <w:jc w:val="left"/>
        <w:rPr>
          <w:b/>
          <w:bCs/>
        </w:rPr>
      </w:pPr>
      <w:r w:rsidRPr="006D7BA7">
        <w:rPr>
          <w:b/>
          <w:bCs/>
        </w:rPr>
        <w:t xml:space="preserve">B.2. Varsel for </w:t>
      </w:r>
      <w:r w:rsidR="008162FA" w:rsidRPr="006D7BA7">
        <w:rPr>
          <w:b/>
          <w:bCs/>
        </w:rPr>
        <w:t>indsigelse ved skift</w:t>
      </w:r>
      <w:r w:rsidRPr="006D7BA7">
        <w:rPr>
          <w:b/>
          <w:bCs/>
        </w:rPr>
        <w:t xml:space="preserve"> af underdatabehandlere</w:t>
      </w:r>
    </w:p>
    <w:p w14:paraId="3FE31CA0" w14:textId="77777777" w:rsidR="006F1E0A" w:rsidRPr="006D58BB" w:rsidRDefault="006F1E0A" w:rsidP="005444A6">
      <w:pPr>
        <w:jc w:val="left"/>
      </w:pPr>
    </w:p>
    <w:p w14:paraId="06CE0583" w14:textId="77777777" w:rsidR="006F1E0A" w:rsidRDefault="006F1E0A" w:rsidP="005444A6">
      <w:pPr>
        <w:jc w:val="left"/>
      </w:pPr>
      <w:r w:rsidRPr="006D58BB">
        <w:rPr>
          <w:highlight w:val="yellow"/>
        </w:rPr>
        <w:t>[VALGFRIT</w:t>
      </w:r>
      <w:r>
        <w:rPr>
          <w:highlight w:val="yellow"/>
        </w:rPr>
        <w:t xml:space="preserve">] </w:t>
      </w:r>
      <w:r w:rsidR="00F5667A">
        <w:rPr>
          <w:highlight w:val="yellow"/>
        </w:rPr>
        <w:t>[</w:t>
      </w:r>
      <w:r>
        <w:rPr>
          <w:highlight w:val="yellow"/>
        </w:rPr>
        <w:t>HVIS RELEVANT, BESKRIV VARSLINGS</w:t>
      </w:r>
      <w:r w:rsidRPr="006D58BB">
        <w:rPr>
          <w:highlight w:val="yellow"/>
        </w:rPr>
        <w:t>PERIODEN FOR GODKENDELSE AF UNDERDATABEHANDLER]</w:t>
      </w:r>
    </w:p>
    <w:p w14:paraId="28B62ED5" w14:textId="77777777" w:rsidR="006F1E0A" w:rsidRDefault="006F1E0A" w:rsidP="005444A6">
      <w:pPr>
        <w:jc w:val="left"/>
      </w:pPr>
    </w:p>
    <w:p w14:paraId="702F7CB7" w14:textId="77777777" w:rsidR="00BF4F6F" w:rsidRDefault="00BF4F6F">
      <w:pPr>
        <w:spacing w:line="240" w:lineRule="auto"/>
        <w:jc w:val="left"/>
      </w:pPr>
      <w:r>
        <w:br w:type="page"/>
      </w:r>
    </w:p>
    <w:p w14:paraId="68D0626D" w14:textId="77777777" w:rsidR="001A6AA9" w:rsidRDefault="001A6AA9" w:rsidP="005444A6">
      <w:pPr>
        <w:pStyle w:val="Overskrift1"/>
        <w:jc w:val="left"/>
      </w:pPr>
      <w:bookmarkStart w:id="16" w:name="_Toc136518954"/>
      <w:r>
        <w:lastRenderedPageBreak/>
        <w:t xml:space="preserve">Bilag C </w:t>
      </w:r>
      <w:r>
        <w:tab/>
        <w:t>Instruks vedrørende behandling af personoplysninger</w:t>
      </w:r>
      <w:bookmarkEnd w:id="16"/>
    </w:p>
    <w:p w14:paraId="1D5CE9CF" w14:textId="77777777" w:rsidR="001A6AA9" w:rsidRDefault="001A6AA9" w:rsidP="005444A6">
      <w:pPr>
        <w:jc w:val="left"/>
      </w:pPr>
    </w:p>
    <w:p w14:paraId="1082677E" w14:textId="77777777" w:rsidR="001A6AA9" w:rsidRPr="0037544D" w:rsidRDefault="001A6AA9" w:rsidP="005444A6">
      <w:pPr>
        <w:jc w:val="left"/>
        <w:rPr>
          <w:b/>
          <w:bCs/>
        </w:rPr>
      </w:pPr>
      <w:r w:rsidRPr="0037544D">
        <w:rPr>
          <w:b/>
          <w:bCs/>
        </w:rPr>
        <w:t>C.1. Behandlingens genstand/instruks</w:t>
      </w:r>
    </w:p>
    <w:p w14:paraId="75C91693" w14:textId="77777777" w:rsidR="001A6AA9" w:rsidRDefault="001A6AA9" w:rsidP="005444A6">
      <w:pPr>
        <w:jc w:val="left"/>
      </w:pPr>
      <w:r>
        <w:t>Databehandlerens behandling af personoplysninger på vegne af den dataansvarlige sker ved, at databehandleren udfører følgende:</w:t>
      </w:r>
    </w:p>
    <w:p w14:paraId="3E740262" w14:textId="77777777" w:rsidR="00A7291D" w:rsidRDefault="00A7291D" w:rsidP="005444A6">
      <w:pPr>
        <w:jc w:val="left"/>
      </w:pPr>
    </w:p>
    <w:p w14:paraId="038C428C" w14:textId="77777777" w:rsidR="001A6AA9" w:rsidRDefault="001A6AA9" w:rsidP="005444A6">
      <w:pPr>
        <w:jc w:val="left"/>
      </w:pPr>
      <w:r>
        <w:rPr>
          <w:highlight w:val="yellow"/>
        </w:rPr>
        <w:t xml:space="preserve">[LAV EN KORT GENEREL BESKRIVELSE AF BEHANDLINGEN, SOM DATABEHANDLER INSTRUERES I AT FORETAGE SAMT SÆT KRYDS I DE FELTER </w:t>
      </w:r>
      <w:r w:rsidR="002F6EBF">
        <w:rPr>
          <w:highlight w:val="yellow"/>
        </w:rPr>
        <w:t xml:space="preserve">I C.2 </w:t>
      </w:r>
      <w:r>
        <w:rPr>
          <w:highlight w:val="yellow"/>
        </w:rPr>
        <w:t>NEDENFOR</w:t>
      </w:r>
      <w:r w:rsidR="002F6EBF">
        <w:rPr>
          <w:highlight w:val="yellow"/>
        </w:rPr>
        <w:t>,</w:t>
      </w:r>
      <w:r>
        <w:rPr>
          <w:highlight w:val="yellow"/>
        </w:rPr>
        <w:t xml:space="preserve"> SOM ER RELEVANTE.]</w:t>
      </w:r>
    </w:p>
    <w:p w14:paraId="36E19947" w14:textId="77777777" w:rsidR="00C14460" w:rsidRDefault="00C14460" w:rsidP="005444A6">
      <w:pPr>
        <w:jc w:val="left"/>
      </w:pPr>
    </w:p>
    <w:p w14:paraId="07C1F6EA" w14:textId="77777777" w:rsidR="001A6AA9" w:rsidRPr="0037544D" w:rsidRDefault="001A6AA9" w:rsidP="005444A6">
      <w:pPr>
        <w:jc w:val="left"/>
        <w:rPr>
          <w:b/>
          <w:bCs/>
        </w:rPr>
      </w:pPr>
      <w:r w:rsidRPr="0037544D">
        <w:rPr>
          <w:b/>
          <w:bCs/>
        </w:rPr>
        <w:t>C.2. Behandlingssikkerhed</w:t>
      </w:r>
    </w:p>
    <w:p w14:paraId="372A1260" w14:textId="77777777" w:rsidR="00EE4D1C" w:rsidRDefault="00EE4D1C" w:rsidP="005444A6">
      <w:pPr>
        <w:jc w:val="left"/>
      </w:pPr>
      <w:r>
        <w:t xml:space="preserve">Sikkerhedsniveauet skal </w:t>
      </w:r>
      <w:r w:rsidRPr="00777141">
        <w:t>afspejle behandlingens omfang og karakter:</w:t>
      </w:r>
    </w:p>
    <w:p w14:paraId="640FBC86" w14:textId="77777777" w:rsidR="00777141" w:rsidRPr="00777141" w:rsidRDefault="00777141" w:rsidP="005444A6">
      <w:pPr>
        <w:jc w:val="left"/>
      </w:pPr>
    </w:p>
    <w:p w14:paraId="4AC03DBE" w14:textId="77777777" w:rsidR="00777141" w:rsidRPr="0037544D" w:rsidRDefault="00777141" w:rsidP="005444A6">
      <w:pPr>
        <w:jc w:val="left"/>
        <w:rPr>
          <w:b/>
          <w:bCs/>
          <w:u w:val="single"/>
        </w:rPr>
      </w:pPr>
      <w:r w:rsidRPr="0037544D">
        <w:rPr>
          <w:b/>
          <w:bCs/>
          <w:u w:val="single"/>
        </w:rPr>
        <w:t>Oplysninger om behandlingen:</w:t>
      </w:r>
    </w:p>
    <w:p w14:paraId="4C0D6C6D" w14:textId="77777777" w:rsidR="00777141" w:rsidRPr="00777141" w:rsidRDefault="00777141" w:rsidP="005444A6">
      <w:pPr>
        <w:jc w:val="left"/>
      </w:pPr>
    </w:p>
    <w:p w14:paraId="3A057999" w14:textId="77777777" w:rsidR="00777141" w:rsidRPr="00777141" w:rsidRDefault="00777141" w:rsidP="005444A6">
      <w:pPr>
        <w:jc w:val="left"/>
      </w:pPr>
      <w:bookmarkStart w:id="17" w:name="_Hlk96942261"/>
      <w:r w:rsidRPr="00777141">
        <w:t>Behandlingen omfatter følgende antal registrerede:</w:t>
      </w:r>
    </w:p>
    <w:bookmarkEnd w:id="17"/>
    <w:p w14:paraId="7F16C0EA" w14:textId="77777777" w:rsidR="00777141" w:rsidRPr="00777141" w:rsidRDefault="00777141" w:rsidP="005444A6">
      <w:pPr>
        <w:jc w:val="left"/>
      </w:pPr>
      <w:r w:rsidRPr="00777141">
        <w:t xml:space="preserve"> </w:t>
      </w:r>
    </w:p>
    <w:p w14:paraId="26F3C526" w14:textId="77777777" w:rsidR="00777141" w:rsidRPr="00A20BF5" w:rsidRDefault="00EC0C98" w:rsidP="005444A6">
      <w:pPr>
        <w:jc w:val="left"/>
        <w:rPr>
          <w:lang w:val="en-US"/>
        </w:rPr>
      </w:pPr>
      <w:sdt>
        <w:sdtPr>
          <w:rPr>
            <w:lang w:val="en-US"/>
          </w:rPr>
          <w:id w:val="-1259665204"/>
          <w14:checkbox>
            <w14:checked w14:val="0"/>
            <w14:checkedState w14:val="2612" w14:font="MS Gothic"/>
            <w14:uncheckedState w14:val="2610" w14:font="MS Gothic"/>
          </w14:checkbox>
        </w:sdtPr>
        <w:sdtEndPr/>
        <w:sdtContent>
          <w:r w:rsidR="00777141" w:rsidRPr="00A20BF5">
            <w:rPr>
              <w:rFonts w:ascii="MS Gothic" w:eastAsia="MS Gothic" w:hAnsi="MS Gothic" w:hint="eastAsia"/>
              <w:lang w:val="en-US"/>
            </w:rPr>
            <w:t>☐</w:t>
          </w:r>
        </w:sdtContent>
      </w:sdt>
      <w:r w:rsidR="00777141" w:rsidRPr="00A20BF5">
        <w:rPr>
          <w:lang w:val="en-US"/>
        </w:rPr>
        <w:t xml:space="preserve">  Under 1000 (1 point)</w:t>
      </w:r>
    </w:p>
    <w:p w14:paraId="70DF0B42" w14:textId="77777777" w:rsidR="00777141" w:rsidRPr="00A20BF5" w:rsidRDefault="00EC0C98" w:rsidP="005444A6">
      <w:pPr>
        <w:jc w:val="left"/>
        <w:rPr>
          <w:lang w:val="en-US"/>
        </w:rPr>
      </w:pPr>
      <w:sdt>
        <w:sdtPr>
          <w:rPr>
            <w:lang w:val="en-US"/>
          </w:rPr>
          <w:id w:val="95604613"/>
          <w14:checkbox>
            <w14:checked w14:val="0"/>
            <w14:checkedState w14:val="2612" w14:font="MS Gothic"/>
            <w14:uncheckedState w14:val="2610" w14:font="MS Gothic"/>
          </w14:checkbox>
        </w:sdtPr>
        <w:sdtEndPr/>
        <w:sdtContent>
          <w:r w:rsidR="00777141" w:rsidRPr="00A20BF5">
            <w:rPr>
              <w:rFonts w:ascii="MS Gothic" w:eastAsia="MS Gothic" w:hAnsi="MS Gothic" w:hint="eastAsia"/>
              <w:lang w:val="en-US"/>
            </w:rPr>
            <w:t>☐</w:t>
          </w:r>
        </w:sdtContent>
      </w:sdt>
      <w:r w:rsidR="00777141" w:rsidRPr="00A20BF5">
        <w:rPr>
          <w:lang w:val="en-US"/>
        </w:rPr>
        <w:t xml:space="preserve">  1000 - 10.000 (2 point)</w:t>
      </w:r>
    </w:p>
    <w:p w14:paraId="37BFD59E" w14:textId="77777777" w:rsidR="00777141" w:rsidRPr="00A20BF5" w:rsidRDefault="00EC0C98" w:rsidP="005444A6">
      <w:pPr>
        <w:jc w:val="left"/>
        <w:rPr>
          <w:lang w:val="en-US"/>
        </w:rPr>
      </w:pPr>
      <w:sdt>
        <w:sdtPr>
          <w:rPr>
            <w:lang w:val="en-US"/>
          </w:rPr>
          <w:id w:val="1723322739"/>
          <w14:checkbox>
            <w14:checked w14:val="0"/>
            <w14:checkedState w14:val="2612" w14:font="MS Gothic"/>
            <w14:uncheckedState w14:val="2610" w14:font="MS Gothic"/>
          </w14:checkbox>
        </w:sdtPr>
        <w:sdtEndPr/>
        <w:sdtContent>
          <w:r w:rsidR="00777141" w:rsidRPr="00A20BF5">
            <w:rPr>
              <w:rFonts w:ascii="MS Gothic" w:eastAsia="MS Gothic" w:hAnsi="MS Gothic" w:hint="eastAsia"/>
              <w:lang w:val="en-US"/>
            </w:rPr>
            <w:t>☐</w:t>
          </w:r>
        </w:sdtContent>
      </w:sdt>
      <w:r w:rsidR="00777141" w:rsidRPr="00A20BF5">
        <w:rPr>
          <w:lang w:val="en-US"/>
        </w:rPr>
        <w:t xml:space="preserve">  Over 10.000 (3 point)</w:t>
      </w:r>
    </w:p>
    <w:p w14:paraId="5572E4F1" w14:textId="77777777" w:rsidR="00777141" w:rsidRPr="00A20BF5" w:rsidRDefault="00777141" w:rsidP="005444A6">
      <w:pPr>
        <w:jc w:val="left"/>
        <w:rPr>
          <w:lang w:val="en-US"/>
        </w:rPr>
      </w:pPr>
    </w:p>
    <w:p w14:paraId="33C5C386" w14:textId="77777777" w:rsidR="00777141" w:rsidRPr="00777141" w:rsidRDefault="00777141" w:rsidP="005444A6">
      <w:pPr>
        <w:jc w:val="left"/>
      </w:pPr>
      <w:r w:rsidRPr="00777141">
        <w:t>Behandlingen omfatter behandling af følgende type personoplysninger:</w:t>
      </w:r>
    </w:p>
    <w:p w14:paraId="44EABA94" w14:textId="77777777" w:rsidR="00777141" w:rsidRPr="00777141" w:rsidRDefault="00777141" w:rsidP="005444A6">
      <w:pPr>
        <w:jc w:val="left"/>
      </w:pPr>
      <w:r w:rsidRPr="00777141">
        <w:t xml:space="preserve"> </w:t>
      </w:r>
    </w:p>
    <w:p w14:paraId="7C04A3DE" w14:textId="77777777" w:rsidR="00777141" w:rsidRPr="002C3F0E" w:rsidRDefault="00EC0C98" w:rsidP="005444A6">
      <w:pPr>
        <w:jc w:val="left"/>
      </w:pPr>
      <w:sdt>
        <w:sdtPr>
          <w:id w:val="-133792151"/>
          <w14:checkbox>
            <w14:checked w14:val="0"/>
            <w14:checkedState w14:val="2612" w14:font="MS Gothic"/>
            <w14:uncheckedState w14:val="2610" w14:font="MS Gothic"/>
          </w14:checkbox>
        </w:sdtPr>
        <w:sdtEndPr/>
        <w:sdtContent>
          <w:r w:rsidR="00777141" w:rsidRPr="002C3F0E">
            <w:rPr>
              <w:rFonts w:ascii="MS Gothic" w:eastAsia="MS Gothic" w:hAnsi="MS Gothic" w:hint="eastAsia"/>
            </w:rPr>
            <w:t>☐</w:t>
          </w:r>
        </w:sdtContent>
      </w:sdt>
      <w:r w:rsidR="00777141" w:rsidRPr="002C3F0E">
        <w:t xml:space="preserve">  Almindelige personoplysninger, art. 6 (0 point)</w:t>
      </w:r>
    </w:p>
    <w:p w14:paraId="590F6F43" w14:textId="77777777" w:rsidR="00777141" w:rsidRPr="002C3F0E" w:rsidRDefault="00777141" w:rsidP="005444A6">
      <w:pPr>
        <w:pStyle w:val="Listeafsnit"/>
        <w:jc w:val="left"/>
      </w:pPr>
    </w:p>
    <w:p w14:paraId="402C41AB" w14:textId="77777777" w:rsidR="00777141" w:rsidRPr="002C3F0E" w:rsidRDefault="00EC0C98" w:rsidP="005444A6">
      <w:pPr>
        <w:jc w:val="left"/>
      </w:pPr>
      <w:sdt>
        <w:sdtPr>
          <w:id w:val="681784307"/>
          <w14:checkbox>
            <w14:checked w14:val="0"/>
            <w14:checkedState w14:val="2612" w14:font="MS Gothic"/>
            <w14:uncheckedState w14:val="2610" w14:font="MS Gothic"/>
          </w14:checkbox>
        </w:sdtPr>
        <w:sdtEndPr/>
        <w:sdtContent>
          <w:r w:rsidR="00777141" w:rsidRPr="002C3F0E">
            <w:rPr>
              <w:rFonts w:ascii="MS Gothic" w:eastAsia="MS Gothic" w:hAnsi="MS Gothic" w:hint="eastAsia"/>
            </w:rPr>
            <w:t>☐</w:t>
          </w:r>
        </w:sdtContent>
      </w:sdt>
      <w:r w:rsidR="00777141" w:rsidRPr="002C3F0E">
        <w:t xml:space="preserve">  Særlige kategorier af personoplysninger / Følsomme personoplysninger, art. 9 (3 point)</w:t>
      </w:r>
    </w:p>
    <w:p w14:paraId="7CE01F46" w14:textId="77777777" w:rsidR="00777141" w:rsidRPr="002C3F0E" w:rsidRDefault="00777141" w:rsidP="005444A6">
      <w:pPr>
        <w:pStyle w:val="Listeafsnit"/>
        <w:jc w:val="left"/>
      </w:pPr>
    </w:p>
    <w:p w14:paraId="3D1CBEAF" w14:textId="77777777" w:rsidR="00777141" w:rsidRPr="002C3F0E" w:rsidRDefault="00EC0C98" w:rsidP="0037544D">
      <w:pPr>
        <w:ind w:left="340" w:hanging="340"/>
        <w:jc w:val="left"/>
      </w:pPr>
      <w:sdt>
        <w:sdtPr>
          <w:id w:val="-673881472"/>
          <w14:checkbox>
            <w14:checked w14:val="0"/>
            <w14:checkedState w14:val="2612" w14:font="MS Gothic"/>
            <w14:uncheckedState w14:val="2610" w14:font="MS Gothic"/>
          </w14:checkbox>
        </w:sdtPr>
        <w:sdtEndPr/>
        <w:sdtContent>
          <w:r w:rsidR="00777141" w:rsidRPr="002C3F0E">
            <w:rPr>
              <w:rFonts w:ascii="MS Gothic" w:eastAsia="MS Gothic" w:hAnsi="MS Gothic" w:hint="eastAsia"/>
            </w:rPr>
            <w:t>☐</w:t>
          </w:r>
        </w:sdtContent>
      </w:sdt>
      <w:r w:rsidR="00777141" w:rsidRPr="002C3F0E">
        <w:t xml:space="preserve">  Andre beskyttelsesværdige / fortrolige personoplysninger, (F.eks. oplysninger om private forhold omfattet af straffelovens § 152, jf. forvaltningslovens § 27, personnumre, jf. databeskyttelseslovens § 11, samt oplysninger om strafbare forhold, jf. databeskyttelseslovens § 10) (2 point)</w:t>
      </w:r>
    </w:p>
    <w:p w14:paraId="12CC1BF7" w14:textId="77777777" w:rsidR="00777141" w:rsidRPr="002C3F0E" w:rsidRDefault="00777141" w:rsidP="005444A6">
      <w:pPr>
        <w:jc w:val="left"/>
      </w:pPr>
    </w:p>
    <w:p w14:paraId="3B5984C8" w14:textId="77777777" w:rsidR="00777141" w:rsidRPr="002C3F0E" w:rsidRDefault="00EC0C98" w:rsidP="0037544D">
      <w:pPr>
        <w:ind w:left="340" w:hanging="340"/>
        <w:jc w:val="left"/>
      </w:pPr>
      <w:sdt>
        <w:sdtPr>
          <w:rPr>
            <w:rFonts w:eastAsia="Arial" w:cs="Arial"/>
            <w:szCs w:val="19"/>
          </w:rPr>
          <w:id w:val="534700898"/>
          <w14:checkbox>
            <w14:checked w14:val="0"/>
            <w14:checkedState w14:val="2612" w14:font="MS Gothic"/>
            <w14:uncheckedState w14:val="2610" w14:font="MS Gothic"/>
          </w14:checkbox>
        </w:sdtPr>
        <w:sdtEndPr/>
        <w:sdtContent>
          <w:r w:rsidR="00777141" w:rsidRPr="002C3F0E">
            <w:rPr>
              <w:rFonts w:ascii="MS Gothic" w:eastAsia="MS Gothic" w:hAnsi="MS Gothic" w:cs="Arial" w:hint="eastAsia"/>
              <w:szCs w:val="19"/>
            </w:rPr>
            <w:t>☐</w:t>
          </w:r>
        </w:sdtContent>
      </w:sdt>
      <w:r w:rsidR="00777141" w:rsidRPr="002C3F0E">
        <w:rPr>
          <w:rFonts w:eastAsia="Arial" w:cs="Arial"/>
          <w:szCs w:val="19"/>
        </w:rPr>
        <w:t xml:space="preserve">  </w:t>
      </w:r>
      <w:r w:rsidR="00777141" w:rsidRPr="002C3F0E">
        <w:t>Særlige behandlinger (F.eks. Overvågning, kortlægning af adfærd, profilering, automatiske behandlinger) (2 point)</w:t>
      </w:r>
    </w:p>
    <w:p w14:paraId="7447D361" w14:textId="77777777" w:rsidR="00EE4D1C" w:rsidRDefault="00EE4D1C" w:rsidP="005444A6">
      <w:pPr>
        <w:jc w:val="left"/>
      </w:pPr>
    </w:p>
    <w:p w14:paraId="02853192" w14:textId="77777777" w:rsidR="00B34310" w:rsidRPr="0037544D" w:rsidRDefault="00B34310" w:rsidP="005444A6">
      <w:pPr>
        <w:jc w:val="left"/>
        <w:rPr>
          <w:b/>
          <w:bCs/>
          <w:u w:val="single"/>
        </w:rPr>
      </w:pPr>
      <w:r w:rsidRPr="0037544D">
        <w:rPr>
          <w:b/>
          <w:bCs/>
          <w:u w:val="single"/>
        </w:rPr>
        <w:t>Sikkerhedsniveau</w:t>
      </w:r>
      <w:r w:rsidR="00A33EC0" w:rsidRPr="0037544D">
        <w:rPr>
          <w:b/>
          <w:bCs/>
          <w:u w:val="single"/>
        </w:rPr>
        <w:t>:</w:t>
      </w:r>
    </w:p>
    <w:p w14:paraId="4ACB4EEF" w14:textId="77777777" w:rsidR="00F8457F" w:rsidRPr="00C74C5D" w:rsidRDefault="003C7EDE" w:rsidP="005444A6">
      <w:pPr>
        <w:jc w:val="left"/>
      </w:pPr>
      <w:r>
        <w:t>På baggrund af de ovenfor angivne oplysninger om behandlingen, og u</w:t>
      </w:r>
      <w:r w:rsidR="00F8457F" w:rsidRPr="00C74C5D">
        <w:t xml:space="preserve">nder hensyntagen til behandlingens </w:t>
      </w:r>
      <w:r w:rsidR="00BD22D1" w:rsidRPr="00C74C5D">
        <w:t xml:space="preserve">karakter, </w:t>
      </w:r>
      <w:r w:rsidR="000052DE" w:rsidRPr="00C74C5D">
        <w:t xml:space="preserve">omfang, </w:t>
      </w:r>
      <w:r w:rsidR="00DF339F" w:rsidRPr="00C74C5D">
        <w:t>sammenhæng</w:t>
      </w:r>
      <w:r w:rsidR="00F8457F" w:rsidRPr="00C74C5D">
        <w:t xml:space="preserve"> og formål</w:t>
      </w:r>
      <w:r w:rsidR="00D7699B" w:rsidRPr="00C74C5D">
        <w:t xml:space="preserve">, </w:t>
      </w:r>
      <w:r w:rsidR="00DF339F" w:rsidRPr="00C74C5D">
        <w:t>samt risiciene af varierende sandsynlighed</w:t>
      </w:r>
      <w:r w:rsidR="00AB7E67" w:rsidRPr="00C74C5D">
        <w:t xml:space="preserve"> og alvor for fysiske personers rettigheder og frihedsrettigheder</w:t>
      </w:r>
      <w:r w:rsidR="00304B20" w:rsidRPr="00C74C5D">
        <w:t xml:space="preserve"> </w:t>
      </w:r>
      <w:r w:rsidR="000052DE" w:rsidRPr="00C74C5D">
        <w:t xml:space="preserve">etableres </w:t>
      </w:r>
      <w:r w:rsidR="009E12D3" w:rsidRPr="00C74C5D">
        <w:t xml:space="preserve">følgende </w:t>
      </w:r>
      <w:r w:rsidR="000052DE" w:rsidRPr="00C74C5D">
        <w:t>sikkerhedsniveau:</w:t>
      </w:r>
      <w:r w:rsidR="008C44EA" w:rsidRPr="00381B57">
        <w:t xml:space="preserve"> </w:t>
      </w:r>
      <w:r w:rsidR="008C44EA" w:rsidRPr="00381B57">
        <w:rPr>
          <w:highlight w:val="yellow"/>
        </w:rPr>
        <w:t>[</w:t>
      </w:r>
      <w:r w:rsidR="008C44EA" w:rsidRPr="00471C6F">
        <w:rPr>
          <w:highlight w:val="yellow"/>
        </w:rPr>
        <w:t>Mark</w:t>
      </w:r>
      <w:r w:rsidR="00D906CC" w:rsidRPr="00471C6F">
        <w:rPr>
          <w:highlight w:val="yellow"/>
        </w:rPr>
        <w:t>é</w:t>
      </w:r>
      <w:r w:rsidR="008C44EA" w:rsidRPr="00471C6F">
        <w:rPr>
          <w:highlight w:val="yellow"/>
        </w:rPr>
        <w:t>r de</w:t>
      </w:r>
      <w:r w:rsidR="00D906CC" w:rsidRPr="00471C6F">
        <w:rPr>
          <w:highlight w:val="yellow"/>
        </w:rPr>
        <w:t>t</w:t>
      </w:r>
      <w:r w:rsidR="008C44EA" w:rsidRPr="00471C6F">
        <w:rPr>
          <w:highlight w:val="yellow"/>
        </w:rPr>
        <w:t xml:space="preserve"> relevante</w:t>
      </w:r>
      <w:r w:rsidR="00D906CC" w:rsidRPr="00471C6F">
        <w:rPr>
          <w:highlight w:val="yellow"/>
        </w:rPr>
        <w:t xml:space="preserve"> sikkerhedsniveau</w:t>
      </w:r>
      <w:r w:rsidR="00D906CC" w:rsidRPr="00381B57">
        <w:rPr>
          <w:highlight w:val="yellow"/>
        </w:rPr>
        <w:t>]</w:t>
      </w:r>
    </w:p>
    <w:p w14:paraId="749FF6B2" w14:textId="77777777" w:rsidR="00EE4D1C" w:rsidRDefault="00EE4D1C" w:rsidP="005444A6">
      <w:pPr>
        <w:jc w:val="left"/>
      </w:pPr>
    </w:p>
    <w:p w14:paraId="37C813A2" w14:textId="77777777" w:rsidR="00AC4562" w:rsidRPr="00471C6F" w:rsidRDefault="00AC4562" w:rsidP="005444A6">
      <w:pPr>
        <w:jc w:val="left"/>
      </w:pPr>
      <w:r w:rsidRPr="00471C6F">
        <w:rPr>
          <w:highlight w:val="green"/>
        </w:rPr>
        <w:t>[Skemaet her nedenfor kan anvendes i forbindelse med angivelse af sikkerhedsniveauet]</w:t>
      </w:r>
    </w:p>
    <w:tbl>
      <w:tblPr>
        <w:tblStyle w:val="Tabel-Gitter"/>
        <w:tblW w:w="5000" w:type="pct"/>
        <w:tblLook w:val="04A0" w:firstRow="1" w:lastRow="0" w:firstColumn="1" w:lastColumn="0" w:noHBand="0" w:noVBand="1"/>
      </w:tblPr>
      <w:tblGrid>
        <w:gridCol w:w="2335"/>
        <w:gridCol w:w="2196"/>
        <w:gridCol w:w="2265"/>
        <w:gridCol w:w="2265"/>
      </w:tblGrid>
      <w:tr w:rsidR="00C74C5D" w:rsidRPr="00C74C5D" w14:paraId="4129A095" w14:textId="77777777" w:rsidTr="002E722E">
        <w:tc>
          <w:tcPr>
            <w:tcW w:w="1288" w:type="pct"/>
            <w:vAlign w:val="center"/>
          </w:tcPr>
          <w:p w14:paraId="11A60931" w14:textId="77777777" w:rsidR="00EE4D1C" w:rsidRPr="006D7BA7" w:rsidRDefault="00EE4D1C" w:rsidP="006D7BA7">
            <w:pPr>
              <w:jc w:val="center"/>
              <w:rPr>
                <w:rFonts w:eastAsia="Arial" w:cs="Arial"/>
                <w:b/>
                <w:bCs/>
                <w:sz w:val="24"/>
                <w:szCs w:val="32"/>
              </w:rPr>
            </w:pPr>
            <w:bookmarkStart w:id="18" w:name="_Hlk96942579"/>
            <w:r w:rsidRPr="006D7BA7">
              <w:rPr>
                <w:b/>
                <w:bCs/>
                <w:sz w:val="24"/>
                <w:szCs w:val="32"/>
              </w:rPr>
              <w:t>Meget lav</w:t>
            </w:r>
            <w:r w:rsidR="0051239C">
              <w:rPr>
                <w:b/>
                <w:bCs/>
                <w:sz w:val="24"/>
                <w:szCs w:val="32"/>
              </w:rPr>
              <w:t xml:space="preserve"> (1-2 point)</w:t>
            </w:r>
          </w:p>
        </w:tc>
        <w:tc>
          <w:tcPr>
            <w:tcW w:w="1212" w:type="pct"/>
            <w:vAlign w:val="center"/>
          </w:tcPr>
          <w:p w14:paraId="29BB6063" w14:textId="77777777" w:rsidR="00EE4D1C" w:rsidRPr="006D7BA7" w:rsidRDefault="00EE4D1C" w:rsidP="006D7BA7">
            <w:pPr>
              <w:jc w:val="center"/>
              <w:rPr>
                <w:rFonts w:eastAsia="Arial" w:cs="Arial"/>
                <w:b/>
                <w:bCs/>
                <w:sz w:val="24"/>
                <w:szCs w:val="32"/>
              </w:rPr>
            </w:pPr>
            <w:r w:rsidRPr="006D7BA7">
              <w:rPr>
                <w:b/>
                <w:bCs/>
                <w:sz w:val="24"/>
                <w:szCs w:val="32"/>
              </w:rPr>
              <w:t>Lav</w:t>
            </w:r>
            <w:r w:rsidR="0051239C">
              <w:rPr>
                <w:b/>
                <w:bCs/>
                <w:sz w:val="24"/>
                <w:szCs w:val="32"/>
              </w:rPr>
              <w:t xml:space="preserve"> (3-4 point)</w:t>
            </w:r>
          </w:p>
        </w:tc>
        <w:tc>
          <w:tcPr>
            <w:tcW w:w="1250" w:type="pct"/>
            <w:vAlign w:val="center"/>
          </w:tcPr>
          <w:p w14:paraId="146D89AA" w14:textId="77777777" w:rsidR="00EE4D1C" w:rsidRPr="006D7BA7" w:rsidRDefault="00EE4D1C" w:rsidP="006D7BA7">
            <w:pPr>
              <w:jc w:val="center"/>
              <w:rPr>
                <w:rFonts w:eastAsia="Arial" w:cs="Arial"/>
                <w:b/>
                <w:bCs/>
                <w:sz w:val="24"/>
                <w:szCs w:val="32"/>
              </w:rPr>
            </w:pPr>
            <w:r w:rsidRPr="006D7BA7">
              <w:rPr>
                <w:b/>
                <w:bCs/>
                <w:sz w:val="24"/>
                <w:szCs w:val="32"/>
              </w:rPr>
              <w:t>Middel</w:t>
            </w:r>
            <w:r w:rsidR="0051239C">
              <w:rPr>
                <w:b/>
                <w:bCs/>
                <w:sz w:val="24"/>
                <w:szCs w:val="32"/>
              </w:rPr>
              <w:t xml:space="preserve"> (5-6 point)</w:t>
            </w:r>
          </w:p>
        </w:tc>
        <w:tc>
          <w:tcPr>
            <w:tcW w:w="1250" w:type="pct"/>
            <w:vAlign w:val="center"/>
          </w:tcPr>
          <w:p w14:paraId="4946EE1D" w14:textId="77777777" w:rsidR="00EE4D1C" w:rsidRPr="006D7BA7" w:rsidRDefault="00EE4D1C" w:rsidP="006D7BA7">
            <w:pPr>
              <w:jc w:val="center"/>
              <w:rPr>
                <w:rFonts w:eastAsia="Arial" w:cs="Arial"/>
                <w:b/>
                <w:bCs/>
                <w:sz w:val="24"/>
                <w:szCs w:val="32"/>
              </w:rPr>
            </w:pPr>
            <w:r w:rsidRPr="006D7BA7">
              <w:rPr>
                <w:b/>
                <w:bCs/>
                <w:sz w:val="24"/>
                <w:szCs w:val="32"/>
              </w:rPr>
              <w:t>Høj</w:t>
            </w:r>
            <w:r w:rsidR="0051239C">
              <w:rPr>
                <w:b/>
                <w:bCs/>
                <w:sz w:val="24"/>
                <w:szCs w:val="32"/>
              </w:rPr>
              <w:t xml:space="preserve"> (7-10 point)</w:t>
            </w:r>
          </w:p>
        </w:tc>
      </w:tr>
      <w:tr w:rsidR="00C74C5D" w:rsidRPr="00C74C5D" w14:paraId="1E917160" w14:textId="77777777" w:rsidTr="002E722E">
        <w:sdt>
          <w:sdtPr>
            <w:id w:val="477882331"/>
            <w14:checkbox>
              <w14:checked w14:val="0"/>
              <w14:checkedState w14:val="2612" w14:font="MS Gothic"/>
              <w14:uncheckedState w14:val="2610" w14:font="MS Gothic"/>
            </w14:checkbox>
          </w:sdtPr>
          <w:sdtEndPr/>
          <w:sdtContent>
            <w:tc>
              <w:tcPr>
                <w:tcW w:w="1288" w:type="pct"/>
                <w:tcBorders>
                  <w:top w:val="single" w:sz="4" w:space="0" w:color="auto"/>
                  <w:left w:val="single" w:sz="4" w:space="0" w:color="auto"/>
                  <w:bottom w:val="single" w:sz="4" w:space="0" w:color="auto"/>
                </w:tcBorders>
                <w:vAlign w:val="center"/>
              </w:tcPr>
              <w:p w14:paraId="750249FE" w14:textId="77777777" w:rsidR="00EE4D1C" w:rsidRPr="00C74C5D" w:rsidRDefault="00D8635A" w:rsidP="006D7BA7">
                <w:pPr>
                  <w:jc w:val="center"/>
                </w:pPr>
                <w:r w:rsidRPr="00C74C5D">
                  <w:rPr>
                    <w:rFonts w:ascii="MS Gothic" w:eastAsia="MS Gothic" w:hAnsi="MS Gothic" w:hint="eastAsia"/>
                  </w:rPr>
                  <w:t>☐</w:t>
                </w:r>
              </w:p>
            </w:tc>
          </w:sdtContent>
        </w:sdt>
        <w:sdt>
          <w:sdtPr>
            <w:id w:val="16357855"/>
            <w14:checkbox>
              <w14:checked w14:val="0"/>
              <w14:checkedState w14:val="2612" w14:font="MS Gothic"/>
              <w14:uncheckedState w14:val="2610" w14:font="MS Gothic"/>
            </w14:checkbox>
          </w:sdtPr>
          <w:sdtEndPr/>
          <w:sdtContent>
            <w:tc>
              <w:tcPr>
                <w:tcW w:w="1212" w:type="pct"/>
                <w:tcBorders>
                  <w:top w:val="single" w:sz="4" w:space="0" w:color="auto"/>
                  <w:bottom w:val="single" w:sz="4" w:space="0" w:color="auto"/>
                </w:tcBorders>
                <w:shd w:val="clear" w:color="auto" w:fill="00B050"/>
                <w:vAlign w:val="center"/>
              </w:tcPr>
              <w:p w14:paraId="73DD9B9E" w14:textId="77777777" w:rsidR="00EE4D1C" w:rsidRPr="00C74C5D" w:rsidRDefault="000128DC" w:rsidP="006D7BA7">
                <w:pPr>
                  <w:jc w:val="center"/>
                </w:pPr>
                <w:r w:rsidRPr="00C74C5D">
                  <w:rPr>
                    <w:rFonts w:ascii="MS Gothic" w:eastAsia="MS Gothic" w:hAnsi="MS Gothic" w:hint="eastAsia"/>
                  </w:rPr>
                  <w:t>☐</w:t>
                </w:r>
              </w:p>
            </w:tc>
          </w:sdtContent>
        </w:sdt>
        <w:sdt>
          <w:sdtPr>
            <w:id w:val="1659270634"/>
            <w14:checkbox>
              <w14:checked w14:val="0"/>
              <w14:checkedState w14:val="2612" w14:font="MS Gothic"/>
              <w14:uncheckedState w14:val="2610" w14:font="MS Gothic"/>
            </w14:checkbox>
          </w:sdtPr>
          <w:sdtEndPr/>
          <w:sdtContent>
            <w:tc>
              <w:tcPr>
                <w:tcW w:w="1250" w:type="pct"/>
                <w:tcBorders>
                  <w:top w:val="single" w:sz="4" w:space="0" w:color="auto"/>
                  <w:bottom w:val="single" w:sz="4" w:space="0" w:color="auto"/>
                </w:tcBorders>
                <w:shd w:val="clear" w:color="auto" w:fill="FFFF00"/>
                <w:vAlign w:val="center"/>
              </w:tcPr>
              <w:p w14:paraId="17A7F077" w14:textId="77777777" w:rsidR="00EE4D1C" w:rsidRPr="00C74C5D" w:rsidRDefault="00FA5A40" w:rsidP="006D7BA7">
                <w:pPr>
                  <w:jc w:val="center"/>
                </w:pPr>
                <w:r w:rsidRPr="00C74C5D">
                  <w:rPr>
                    <w:rFonts w:ascii="MS Gothic" w:eastAsia="MS Gothic" w:hAnsi="MS Gothic" w:hint="eastAsia"/>
                  </w:rPr>
                  <w:t>☐</w:t>
                </w:r>
              </w:p>
            </w:tc>
          </w:sdtContent>
        </w:sdt>
        <w:sdt>
          <w:sdtPr>
            <w:id w:val="1778216172"/>
            <w14:checkbox>
              <w14:checked w14:val="0"/>
              <w14:checkedState w14:val="2612" w14:font="MS Gothic"/>
              <w14:uncheckedState w14:val="2610" w14:font="MS Gothic"/>
            </w14:checkbox>
          </w:sdtPr>
          <w:sdtEndPr/>
          <w:sdtContent>
            <w:tc>
              <w:tcPr>
                <w:tcW w:w="1250" w:type="pct"/>
                <w:tcBorders>
                  <w:top w:val="single" w:sz="4" w:space="0" w:color="auto"/>
                  <w:bottom w:val="single" w:sz="4" w:space="0" w:color="auto"/>
                  <w:right w:val="single" w:sz="4" w:space="0" w:color="auto"/>
                </w:tcBorders>
                <w:shd w:val="clear" w:color="auto" w:fill="FF0000"/>
                <w:vAlign w:val="center"/>
              </w:tcPr>
              <w:p w14:paraId="20C0C6A5" w14:textId="77777777" w:rsidR="00EE4D1C" w:rsidRPr="00C74C5D" w:rsidRDefault="00D7098F" w:rsidP="006D7BA7">
                <w:pPr>
                  <w:jc w:val="center"/>
                </w:pPr>
                <w:r>
                  <w:rPr>
                    <w:rFonts w:ascii="MS Gothic" w:eastAsia="MS Gothic" w:hAnsi="MS Gothic" w:hint="eastAsia"/>
                  </w:rPr>
                  <w:t>☐</w:t>
                </w:r>
              </w:p>
            </w:tc>
          </w:sdtContent>
        </w:sdt>
      </w:tr>
      <w:bookmarkEnd w:id="18"/>
    </w:tbl>
    <w:p w14:paraId="4CB723A6" w14:textId="77777777" w:rsidR="00EE4D1C" w:rsidRPr="00C74C5D" w:rsidRDefault="00EE4D1C" w:rsidP="005444A6">
      <w:pPr>
        <w:jc w:val="left"/>
      </w:pPr>
    </w:p>
    <w:p w14:paraId="28DF84DA" w14:textId="77777777" w:rsidR="00EE4D1C" w:rsidRPr="00C74C5D" w:rsidRDefault="00EE4D1C" w:rsidP="005444A6">
      <w:pPr>
        <w:jc w:val="left"/>
      </w:pPr>
      <w:r w:rsidRPr="00C74C5D">
        <w:t>Databehandleren er herefter berettiget og forpligtet til at træffe beslutninger om, hvilke tekniske og organisatoriske sikkerhedsforanstaltninger, der skal gennemføres for at etableret det nødvendige (og aftalte) sikkerhedsniveau.</w:t>
      </w:r>
    </w:p>
    <w:p w14:paraId="21F8681A" w14:textId="77777777" w:rsidR="009D4990" w:rsidRPr="009D4990" w:rsidRDefault="009D4990" w:rsidP="005444A6">
      <w:pPr>
        <w:jc w:val="left"/>
      </w:pPr>
      <w:r w:rsidRPr="009C6DDB">
        <w:t>Databehandleren skal understøtte den Dataansvarlige i dennes arbejde med at dokumentere de identificerede risici og hvordan risikoen er nedbragt til et acceptabelt niveau og gennemføre de foranstaltninger, der er nødvendige for at imødegå identificerede risici.</w:t>
      </w:r>
    </w:p>
    <w:p w14:paraId="51BE7D2B" w14:textId="77777777" w:rsidR="00507489" w:rsidRDefault="00507489" w:rsidP="005444A6">
      <w:pPr>
        <w:jc w:val="left"/>
      </w:pPr>
      <w:r w:rsidRPr="00C74C5D">
        <w:lastRenderedPageBreak/>
        <w:t xml:space="preserve">På baggrund af det etablerede sikkerhedsniveau implementeres </w:t>
      </w:r>
      <w:r w:rsidR="002929E6" w:rsidRPr="00C74C5D">
        <w:t xml:space="preserve">procedurer for revisioner i overensstemmelse med </w:t>
      </w:r>
      <w:r w:rsidR="00684203" w:rsidRPr="00C74C5D">
        <w:t>punkt C.7 og C.8.</w:t>
      </w:r>
    </w:p>
    <w:p w14:paraId="13D4BEA7" w14:textId="77777777" w:rsidR="009D4990" w:rsidRDefault="009D4990" w:rsidP="005444A6">
      <w:pPr>
        <w:jc w:val="left"/>
      </w:pPr>
    </w:p>
    <w:p w14:paraId="63A2D2F3" w14:textId="77777777" w:rsidR="00F60191" w:rsidRDefault="00AE3628" w:rsidP="005444A6">
      <w:pPr>
        <w:jc w:val="left"/>
        <w:rPr>
          <w:color w:val="00B050"/>
        </w:rPr>
      </w:pPr>
      <w:r w:rsidRPr="0037544D">
        <w:rPr>
          <w:color w:val="00B050"/>
        </w:rPr>
        <w:t xml:space="preserve">Databehandleren skal dog – under alle omstændigheder og som minimum – gennemføre </w:t>
      </w:r>
      <w:r w:rsidR="00F40888" w:rsidRPr="0037544D">
        <w:rPr>
          <w:color w:val="00B050"/>
        </w:rPr>
        <w:t xml:space="preserve">følgende </w:t>
      </w:r>
      <w:r w:rsidRPr="0037544D">
        <w:rPr>
          <w:color w:val="00B050"/>
        </w:rPr>
        <w:t>foranstaltninger</w:t>
      </w:r>
      <w:r w:rsidR="001A32D8" w:rsidRPr="0037544D">
        <w:rPr>
          <w:color w:val="00B050"/>
        </w:rPr>
        <w:t xml:space="preserve"> som </w:t>
      </w:r>
      <w:r w:rsidR="00F40888" w:rsidRPr="0037544D">
        <w:rPr>
          <w:color w:val="00B050"/>
        </w:rPr>
        <w:t xml:space="preserve">er aftalt </w:t>
      </w:r>
      <w:r w:rsidR="00F60191" w:rsidRPr="0037544D">
        <w:rPr>
          <w:color w:val="00B050"/>
        </w:rPr>
        <w:t>med den dataansvarlige:</w:t>
      </w:r>
    </w:p>
    <w:p w14:paraId="78839CA6" w14:textId="77777777" w:rsidR="00E668A2" w:rsidRDefault="00E668A2" w:rsidP="005444A6">
      <w:pPr>
        <w:jc w:val="left"/>
        <w:rPr>
          <w:color w:val="00B050"/>
        </w:rPr>
      </w:pPr>
    </w:p>
    <w:p w14:paraId="6C1D8D7B" w14:textId="77777777" w:rsidR="00E668A2" w:rsidRPr="006C2EB6" w:rsidRDefault="006C2EB6" w:rsidP="005444A6">
      <w:pPr>
        <w:jc w:val="left"/>
      </w:pPr>
      <w:r>
        <w:rPr>
          <w:highlight w:val="yellow"/>
        </w:rPr>
        <w:t>[</w:t>
      </w:r>
      <w:r w:rsidRPr="006C2EB6">
        <w:rPr>
          <w:highlight w:val="yellow"/>
        </w:rPr>
        <w:t>SE FORSLAG TIL FORMULERING AF</w:t>
      </w:r>
      <w:r w:rsidR="00BA08D2">
        <w:rPr>
          <w:highlight w:val="yellow"/>
        </w:rPr>
        <w:t xml:space="preserve"> DE ENKELTE</w:t>
      </w:r>
      <w:r w:rsidRPr="006C2EB6">
        <w:rPr>
          <w:highlight w:val="yellow"/>
        </w:rPr>
        <w:t xml:space="preserve"> KRAV I VEJLEDNINGEN]</w:t>
      </w:r>
    </w:p>
    <w:p w14:paraId="44C98738" w14:textId="77777777" w:rsidR="006D7BA7" w:rsidRDefault="006D7BA7" w:rsidP="005444A6">
      <w:pPr>
        <w:jc w:val="left"/>
      </w:pPr>
    </w:p>
    <w:p w14:paraId="0255399A" w14:textId="77777777" w:rsidR="00774572" w:rsidRDefault="00952D47" w:rsidP="005444A6">
      <w:pPr>
        <w:jc w:val="left"/>
        <w:rPr>
          <w:highlight w:val="green"/>
          <w:lang w:eastAsia="da-DK"/>
        </w:rPr>
      </w:pPr>
      <w:r w:rsidRPr="00471C6F">
        <w:rPr>
          <w:highlight w:val="green"/>
          <w:lang w:eastAsia="da-DK"/>
        </w:rPr>
        <w:t>[</w:t>
      </w:r>
      <w:r w:rsidR="00774572" w:rsidRPr="00471C6F">
        <w:rPr>
          <w:highlight w:val="green"/>
          <w:lang w:eastAsia="da-DK"/>
        </w:rPr>
        <w:t>BESKRIV KRAVENE TIL PSEUDONYMISERING OG KRYPTERING AF PERSONOPLYSNINGER]</w:t>
      </w:r>
    </w:p>
    <w:p w14:paraId="1A8F7CA6" w14:textId="77777777" w:rsidR="0037544D" w:rsidRPr="00471C6F" w:rsidRDefault="0037544D" w:rsidP="005444A6">
      <w:pPr>
        <w:jc w:val="left"/>
        <w:rPr>
          <w:highlight w:val="green"/>
          <w:lang w:eastAsia="da-DK"/>
        </w:rPr>
      </w:pPr>
    </w:p>
    <w:p w14:paraId="0DADAC86" w14:textId="77777777" w:rsidR="00774572" w:rsidRDefault="00774572" w:rsidP="005444A6">
      <w:pPr>
        <w:jc w:val="left"/>
        <w:rPr>
          <w:highlight w:val="green"/>
          <w:lang w:eastAsia="da-DK"/>
        </w:rPr>
      </w:pPr>
      <w:r w:rsidRPr="00471C6F">
        <w:rPr>
          <w:highlight w:val="green"/>
          <w:lang w:eastAsia="da-DK"/>
        </w:rPr>
        <w:t>[BESKRIV KRAVENE VEDRØRENDE EVNEN TIL AT SIKRE VEDVARENDE FORTROLIGHED, INTEGRITET, TILGÆNGELIGHED OG ROBUSTHED AF BEHANDLINGSSYSTEMER OG –TJENESTER]</w:t>
      </w:r>
    </w:p>
    <w:p w14:paraId="5AC04E58" w14:textId="77777777" w:rsidR="0037544D" w:rsidRPr="00471C6F" w:rsidRDefault="0037544D" w:rsidP="005444A6">
      <w:pPr>
        <w:jc w:val="left"/>
        <w:rPr>
          <w:highlight w:val="green"/>
          <w:lang w:eastAsia="da-DK"/>
        </w:rPr>
      </w:pPr>
    </w:p>
    <w:p w14:paraId="1E8A729E" w14:textId="77777777" w:rsidR="00774572" w:rsidRDefault="00774572" w:rsidP="005444A6">
      <w:pPr>
        <w:jc w:val="left"/>
        <w:rPr>
          <w:highlight w:val="green"/>
          <w:lang w:eastAsia="da-DK"/>
        </w:rPr>
      </w:pPr>
      <w:r w:rsidRPr="00471C6F">
        <w:rPr>
          <w:highlight w:val="green"/>
          <w:lang w:eastAsia="da-DK"/>
        </w:rPr>
        <w:t>[BESKRIV KRAVENE VEDRØRENDE EVNEN TIL RETTIDIGT AT GENOPRETTE TILGÆNGELIGHEDEN AF OG ADGANGEN TIL PERSONOPLYSNINGER I TILFÆLDE AF EN FYSISK ELLER TEKNISK HÆNDELSE]</w:t>
      </w:r>
    </w:p>
    <w:p w14:paraId="405BD969" w14:textId="77777777" w:rsidR="0037544D" w:rsidRPr="00471C6F" w:rsidRDefault="0037544D" w:rsidP="005444A6">
      <w:pPr>
        <w:jc w:val="left"/>
        <w:rPr>
          <w:highlight w:val="green"/>
          <w:lang w:eastAsia="da-DK"/>
        </w:rPr>
      </w:pPr>
    </w:p>
    <w:p w14:paraId="1EB06BF6" w14:textId="77777777" w:rsidR="00774572" w:rsidRDefault="00774572" w:rsidP="005444A6">
      <w:pPr>
        <w:jc w:val="left"/>
        <w:rPr>
          <w:highlight w:val="green"/>
          <w:lang w:eastAsia="da-DK"/>
        </w:rPr>
      </w:pPr>
      <w:r w:rsidRPr="00471C6F">
        <w:rPr>
          <w:highlight w:val="green"/>
          <w:lang w:eastAsia="da-DK"/>
        </w:rPr>
        <w:t>[BESKRIV KRAVENE VEDRØRENDE PROCEDURER FOR REGELMÆSSIG AFPRØVNING, VURDERING OG EVALUERING AF EFFEKTIVITETEN AF DE TEKNISKE OG ORGANISATORISKE FORANSTALTNINGER TIL SIKRING AF BEHANDLINGSSIKKERHEDEN]</w:t>
      </w:r>
    </w:p>
    <w:p w14:paraId="712A7589" w14:textId="77777777" w:rsidR="0037544D" w:rsidRPr="00471C6F" w:rsidRDefault="0037544D" w:rsidP="005444A6">
      <w:pPr>
        <w:jc w:val="left"/>
        <w:rPr>
          <w:highlight w:val="green"/>
          <w:lang w:eastAsia="da-DK"/>
        </w:rPr>
      </w:pPr>
    </w:p>
    <w:p w14:paraId="04EBF951" w14:textId="77777777" w:rsidR="00774572" w:rsidRDefault="00774572" w:rsidP="005444A6">
      <w:pPr>
        <w:jc w:val="left"/>
        <w:rPr>
          <w:lang w:eastAsia="da-DK"/>
        </w:rPr>
      </w:pPr>
      <w:r w:rsidRPr="00471C6F">
        <w:rPr>
          <w:highlight w:val="green"/>
          <w:lang w:eastAsia="da-DK"/>
        </w:rPr>
        <w:t>[BESKRIV KRAVENE VEDRØRENDE ADGANG TIL OPLYSNINGERNE VIA INTERNETTET]</w:t>
      </w:r>
    </w:p>
    <w:p w14:paraId="6BC8454E" w14:textId="77777777" w:rsidR="0037544D" w:rsidRPr="00471C6F" w:rsidRDefault="0037544D" w:rsidP="005444A6">
      <w:pPr>
        <w:jc w:val="left"/>
        <w:rPr>
          <w:lang w:eastAsia="da-DK"/>
        </w:rPr>
      </w:pPr>
    </w:p>
    <w:p w14:paraId="7D17B9F8" w14:textId="77777777" w:rsidR="00774572" w:rsidRDefault="00774572" w:rsidP="005444A6">
      <w:pPr>
        <w:jc w:val="left"/>
        <w:rPr>
          <w:highlight w:val="green"/>
          <w:lang w:eastAsia="da-DK"/>
        </w:rPr>
      </w:pPr>
      <w:r w:rsidRPr="00471C6F">
        <w:rPr>
          <w:highlight w:val="green"/>
          <w:lang w:eastAsia="da-DK"/>
        </w:rPr>
        <w:t>[BESKRIV KRAVENE VEDRØRENDE BESKYTTELSE AF OPLYSNINGER UNDER TRANSMISSION]</w:t>
      </w:r>
    </w:p>
    <w:p w14:paraId="12464A05" w14:textId="77777777" w:rsidR="0037544D" w:rsidRPr="00471C6F" w:rsidRDefault="0037544D" w:rsidP="005444A6">
      <w:pPr>
        <w:jc w:val="left"/>
        <w:rPr>
          <w:highlight w:val="green"/>
          <w:lang w:eastAsia="da-DK"/>
        </w:rPr>
      </w:pPr>
    </w:p>
    <w:p w14:paraId="2D925D16" w14:textId="77777777" w:rsidR="00774572" w:rsidRPr="00471C6F" w:rsidRDefault="00774572" w:rsidP="005444A6">
      <w:pPr>
        <w:jc w:val="left"/>
        <w:rPr>
          <w:highlight w:val="green"/>
          <w:lang w:eastAsia="da-DK"/>
        </w:rPr>
      </w:pPr>
      <w:r w:rsidRPr="00471C6F">
        <w:rPr>
          <w:highlight w:val="green"/>
          <w:lang w:eastAsia="da-DK"/>
        </w:rPr>
        <w:t>[BESKRIV KRAVENE VEDRØRENDE BESKYTTELSE AF OPLYSNINGER UNDER OPBEVARING]</w:t>
      </w:r>
    </w:p>
    <w:p w14:paraId="6309E277" w14:textId="77777777" w:rsidR="00774572" w:rsidRDefault="00774572" w:rsidP="005444A6">
      <w:pPr>
        <w:jc w:val="left"/>
        <w:rPr>
          <w:highlight w:val="green"/>
          <w:lang w:eastAsia="da-DK"/>
        </w:rPr>
      </w:pPr>
      <w:r w:rsidRPr="00471C6F">
        <w:rPr>
          <w:highlight w:val="green"/>
          <w:lang w:eastAsia="da-DK"/>
        </w:rPr>
        <w:t>[BESKRIV KRAVENE VEDRØRENDE FYSISK SIKRING AF LOKALITETER, HVOR DER BEHANDLES OPLYSNINGER]</w:t>
      </w:r>
    </w:p>
    <w:p w14:paraId="0D41E865" w14:textId="77777777" w:rsidR="0037544D" w:rsidRPr="00471C6F" w:rsidRDefault="0037544D" w:rsidP="005444A6">
      <w:pPr>
        <w:jc w:val="left"/>
        <w:rPr>
          <w:highlight w:val="green"/>
          <w:lang w:eastAsia="da-DK"/>
        </w:rPr>
      </w:pPr>
    </w:p>
    <w:p w14:paraId="347D1327" w14:textId="77777777" w:rsidR="00774572" w:rsidRDefault="00774572" w:rsidP="005444A6">
      <w:pPr>
        <w:jc w:val="left"/>
        <w:rPr>
          <w:highlight w:val="green"/>
          <w:lang w:eastAsia="da-DK"/>
        </w:rPr>
      </w:pPr>
      <w:r w:rsidRPr="00471C6F">
        <w:rPr>
          <w:highlight w:val="green"/>
          <w:lang w:eastAsia="da-DK"/>
        </w:rPr>
        <w:t>[BESKRIV KRAVENE VEDRØRENDE ANVENDELSE AF HJEMME-/FJERNARBEJDSPLADSER]</w:t>
      </w:r>
    </w:p>
    <w:p w14:paraId="3D549C4E" w14:textId="77777777" w:rsidR="0037544D" w:rsidRPr="00471C6F" w:rsidRDefault="0037544D" w:rsidP="005444A6">
      <w:pPr>
        <w:jc w:val="left"/>
        <w:rPr>
          <w:highlight w:val="green"/>
          <w:lang w:eastAsia="da-DK"/>
        </w:rPr>
      </w:pPr>
    </w:p>
    <w:p w14:paraId="71FD2DB5" w14:textId="77777777" w:rsidR="00774572" w:rsidRDefault="00774572" w:rsidP="005444A6">
      <w:pPr>
        <w:jc w:val="left"/>
        <w:rPr>
          <w:lang w:eastAsia="da-DK"/>
        </w:rPr>
      </w:pPr>
      <w:r w:rsidRPr="00471C6F">
        <w:rPr>
          <w:highlight w:val="green"/>
          <w:lang w:eastAsia="da-DK"/>
        </w:rPr>
        <w:t>[BESKRIV KRAVENE VEDRØRENDE LOGNING]</w:t>
      </w:r>
    </w:p>
    <w:p w14:paraId="18CF5CA3" w14:textId="77777777" w:rsidR="006D7BA7" w:rsidRPr="00471C6F" w:rsidRDefault="006D7BA7" w:rsidP="005444A6">
      <w:pPr>
        <w:jc w:val="left"/>
        <w:rPr>
          <w:lang w:eastAsia="da-DK"/>
        </w:rPr>
      </w:pPr>
    </w:p>
    <w:p w14:paraId="662191A2" w14:textId="77777777" w:rsidR="001A6AA9" w:rsidRPr="0037544D" w:rsidRDefault="001A6AA9" w:rsidP="005444A6">
      <w:pPr>
        <w:jc w:val="left"/>
        <w:rPr>
          <w:b/>
          <w:bCs/>
        </w:rPr>
      </w:pPr>
      <w:r w:rsidRPr="0037544D">
        <w:rPr>
          <w:b/>
          <w:bCs/>
        </w:rPr>
        <w:t>C.3 Bistand til den dataansvarlige</w:t>
      </w:r>
    </w:p>
    <w:p w14:paraId="30DCEB70" w14:textId="77777777" w:rsidR="001A6AA9" w:rsidRDefault="001A6AA9" w:rsidP="005444A6">
      <w:pPr>
        <w:jc w:val="left"/>
        <w:rPr>
          <w:rFonts w:eastAsia="Arial" w:cs="Arial"/>
          <w:color w:val="00B050"/>
          <w:szCs w:val="19"/>
        </w:rPr>
      </w:pPr>
      <w:r>
        <w:t>Databehandleren skal så vidt muligt – inden for det nedenstående omfang og udstrækning – bistå den dataansvarlige i overensstemmelse med Bestemmelse 9.1 og 9.2 ved at gennemføre følgende tekniske og organisatoriske foranstaltninger:</w:t>
      </w:r>
    </w:p>
    <w:p w14:paraId="2640FDA2" w14:textId="77777777" w:rsidR="00950049" w:rsidRDefault="00950049" w:rsidP="00950049">
      <w:pPr>
        <w:jc w:val="left"/>
        <w:rPr>
          <w:lang w:eastAsia="da-DK"/>
        </w:rPr>
      </w:pPr>
    </w:p>
    <w:p w14:paraId="264EF071" w14:textId="77777777" w:rsidR="00950049" w:rsidRDefault="00950049" w:rsidP="00950049">
      <w:pPr>
        <w:jc w:val="left"/>
        <w:rPr>
          <w:lang w:eastAsia="da-DK"/>
        </w:rPr>
      </w:pPr>
      <w:r w:rsidRPr="00714069">
        <w:rPr>
          <w:lang w:eastAsia="da-DK"/>
        </w:rPr>
        <w:t>Databehandleren vederlægges for bistand til den dataansvarlige i overensstemmelse med Hovedaftalen.</w:t>
      </w:r>
    </w:p>
    <w:p w14:paraId="3D6AE88E" w14:textId="77777777" w:rsidR="00950049" w:rsidRDefault="00950049" w:rsidP="005444A6">
      <w:pPr>
        <w:jc w:val="left"/>
        <w:rPr>
          <w:highlight w:val="yellow"/>
        </w:rPr>
      </w:pPr>
    </w:p>
    <w:p w14:paraId="496870B1" w14:textId="77777777" w:rsidR="000051B9" w:rsidRPr="0037544D" w:rsidRDefault="003D1133" w:rsidP="005444A6">
      <w:pPr>
        <w:jc w:val="left"/>
        <w:rPr>
          <w:u w:val="single"/>
        </w:rPr>
      </w:pPr>
      <w:r w:rsidRPr="0037544D">
        <w:rPr>
          <w:u w:val="single"/>
        </w:rPr>
        <w:t>Underretning af den dataansvarlige om anmodninger fra de registrerede</w:t>
      </w:r>
    </w:p>
    <w:p w14:paraId="46B81FBA" w14:textId="77777777" w:rsidR="00C35024" w:rsidRPr="005316C4" w:rsidRDefault="00C35024" w:rsidP="005444A6">
      <w:pPr>
        <w:jc w:val="left"/>
        <w:rPr>
          <w:bCs/>
        </w:rPr>
      </w:pPr>
      <w:r w:rsidRPr="005316C4">
        <w:t>Databehandleren skal uden unødig forsinkelse, efter at være blevet opmærksom herpå, skriftligt underrette den dataansvarlige om enhver anmodning rettet til databehandleren eller dennes underdatabehandlere fra en registreret om udøvelse af dennes rettigheder i henhold til gældende databeskyttelsesret. Databehandleren er ikke berettiget til at besvare anmodninger fra en registreret vedrørende udøvelse af dennes rettigheder i henhold til gældende databeskyttelsesret. Databehandleren skal på anmodning fra den dataansvarlige hjælpe med at opfylde den dataansvarliges forpligtelser i forhold til de registreredes rettigheder i henhold til gældende databeskyttelsesret.</w:t>
      </w:r>
    </w:p>
    <w:p w14:paraId="20A5EBDA" w14:textId="77777777" w:rsidR="00C35024" w:rsidRDefault="00C35024" w:rsidP="005444A6">
      <w:pPr>
        <w:jc w:val="left"/>
        <w:rPr>
          <w:rStyle w:val="Pladsholdertekst"/>
          <w:color w:val="auto"/>
        </w:rPr>
      </w:pPr>
      <w:r w:rsidRPr="005316C4">
        <w:rPr>
          <w:rStyle w:val="Pladsholdertekst"/>
          <w:color w:val="auto"/>
        </w:rPr>
        <w:t xml:space="preserve">    </w:t>
      </w:r>
    </w:p>
    <w:p w14:paraId="1855D666" w14:textId="77777777" w:rsidR="009B1577" w:rsidRPr="00D73453" w:rsidRDefault="00BE6515" w:rsidP="005444A6">
      <w:pPr>
        <w:jc w:val="left"/>
      </w:pPr>
      <w:r>
        <w:rPr>
          <w:rStyle w:val="Pladsholdertekst"/>
          <w:color w:val="auto"/>
          <w:u w:val="single"/>
        </w:rPr>
        <w:lastRenderedPageBreak/>
        <w:t>Bistand ved sikkerhedsbrud, herunder underretning af den dataansvarlige om sikkerhedsbrud</w:t>
      </w:r>
    </w:p>
    <w:p w14:paraId="300ED67B" w14:textId="77777777" w:rsidR="00C35024" w:rsidRPr="005316C4" w:rsidRDefault="00C35024" w:rsidP="005444A6">
      <w:pPr>
        <w:jc w:val="left"/>
      </w:pPr>
      <w:r w:rsidRPr="005316C4">
        <w:t xml:space="preserve">Databehandlerens bistand i forbindelse med den dataansvarliges forpligtelser efter databeskyttelsesforordningens artikel 33 og 34 sker ved, at databehandleren indgiver de oplysninger, der følger af Bestemmelse </w:t>
      </w:r>
      <w:r w:rsidR="00326FB6">
        <w:t>10</w:t>
      </w:r>
      <w:r w:rsidRPr="005316C4">
        <w:t xml:space="preserve">.3, til den dataansvarlige inden for den frist, der følger af Bestemmelse </w:t>
      </w:r>
      <w:r w:rsidR="00326FB6">
        <w:t>10</w:t>
      </w:r>
      <w:r w:rsidRPr="005316C4">
        <w:t>.2. Databehandleren skal efterfølgende bistå den dataansvarlige ved på den dataansvarliges anmodning at stille de oplysninger til rådighed, som er nødvendige for, at den dataansvarlige kan foretage anmeldelse af brud på persondatasikkerheden til den kompetente tilsynsmyndighed eller som er nødvendige for, at den dataansvarlige kan underrette den registrerede herom.</w:t>
      </w:r>
    </w:p>
    <w:p w14:paraId="4446F4D7" w14:textId="77777777" w:rsidR="005C2BD4" w:rsidRDefault="005C2BD4" w:rsidP="005444A6">
      <w:pPr>
        <w:jc w:val="left"/>
        <w:rPr>
          <w:rStyle w:val="Pladsholdertekst"/>
          <w:color w:val="auto"/>
        </w:rPr>
      </w:pPr>
    </w:p>
    <w:p w14:paraId="712BB2DF" w14:textId="77777777" w:rsidR="00C35024" w:rsidRPr="005316C4" w:rsidRDefault="001540E1" w:rsidP="005444A6">
      <w:pPr>
        <w:jc w:val="left"/>
      </w:pPr>
      <w:r>
        <w:rPr>
          <w:rStyle w:val="Pladsholdertekst"/>
          <w:color w:val="auto"/>
          <w:u w:val="single"/>
        </w:rPr>
        <w:t xml:space="preserve">Bistand i forbindelse med </w:t>
      </w:r>
      <w:r w:rsidR="000F3163">
        <w:rPr>
          <w:rStyle w:val="Pladsholdertekst"/>
          <w:color w:val="auto"/>
          <w:u w:val="single"/>
        </w:rPr>
        <w:t xml:space="preserve">risikovurderinger og </w:t>
      </w:r>
      <w:r w:rsidR="00A411AC">
        <w:rPr>
          <w:rStyle w:val="Pladsholdertekst"/>
          <w:color w:val="auto"/>
          <w:u w:val="single"/>
        </w:rPr>
        <w:t>konsekvensanalyse</w:t>
      </w:r>
      <w:r w:rsidR="000F3163">
        <w:rPr>
          <w:rStyle w:val="Pladsholdertekst"/>
          <w:color w:val="auto"/>
          <w:u w:val="single"/>
        </w:rPr>
        <w:t>r</w:t>
      </w:r>
      <w:r w:rsidR="00C35024" w:rsidRPr="005316C4">
        <w:rPr>
          <w:rStyle w:val="Pladsholdertekst"/>
          <w:color w:val="auto"/>
        </w:rPr>
        <w:t xml:space="preserve">    </w:t>
      </w:r>
    </w:p>
    <w:p w14:paraId="3479FBE4" w14:textId="77777777" w:rsidR="00C35024" w:rsidRPr="005316C4" w:rsidRDefault="000F3163" w:rsidP="005444A6">
      <w:pPr>
        <w:jc w:val="left"/>
      </w:pPr>
      <w:r>
        <w:t>Databehandleren skal</w:t>
      </w:r>
      <w:r w:rsidR="00DF4E30">
        <w:t xml:space="preserve"> </w:t>
      </w:r>
      <w:r w:rsidR="003413BC">
        <w:t xml:space="preserve">bistå den dataansvarlige </w:t>
      </w:r>
      <w:r w:rsidR="00514C7A">
        <w:t>ved at stille de nødvendige oplysninger til rådighed</w:t>
      </w:r>
      <w:r w:rsidR="004F7277">
        <w:t xml:space="preserve">, så den dataansvarlige kan gennemføre </w:t>
      </w:r>
      <w:r w:rsidR="008E1B1B">
        <w:t>de nødvendige</w:t>
      </w:r>
      <w:r w:rsidR="004F7277">
        <w:t xml:space="preserve"> risikovurdering</w:t>
      </w:r>
      <w:r w:rsidR="008E1B1B">
        <w:t>er</w:t>
      </w:r>
      <w:r w:rsidR="004F7277">
        <w:t xml:space="preserve">. </w:t>
      </w:r>
      <w:r w:rsidR="00C35024" w:rsidRPr="005316C4">
        <w:t xml:space="preserve">Såfremt den dataansvarlige vurderer, at behandlingen sandsynligvis vil indebære en høj risiko for de registreredes rettigheder og frihedsrettigheder, skal databehandleren på anmodning fra den dataansvarlige bistå den dataansvarlige i forbindelse med dennes forpligtelser efter databeskyttelsesforordningens artikel 35 og 36 ved at indgive de oplysninger til den dataansvarlige, der er nødvendige for, at den dataansvarlige kan foretage en konsekvensanalyse i overensstemmelse med artikel 35 og foretage en forudgående høring af den kompetente tilsynsmyndighed i overensstemmelse med artikel 36. </w:t>
      </w:r>
    </w:p>
    <w:p w14:paraId="46C11C70" w14:textId="77777777" w:rsidR="001D2C93" w:rsidRDefault="001D2C93" w:rsidP="005444A6">
      <w:pPr>
        <w:jc w:val="left"/>
        <w:rPr>
          <w:rStyle w:val="Pladsholdertekst"/>
          <w:color w:val="auto"/>
        </w:rPr>
      </w:pPr>
    </w:p>
    <w:p w14:paraId="796CE0E1" w14:textId="77777777" w:rsidR="00C35024" w:rsidRPr="0037544D" w:rsidRDefault="001D2C93" w:rsidP="005444A6">
      <w:pPr>
        <w:jc w:val="left"/>
        <w:rPr>
          <w:u w:val="single"/>
        </w:rPr>
      </w:pPr>
      <w:r w:rsidRPr="0037544D">
        <w:rPr>
          <w:rStyle w:val="Pladsholdertekst"/>
          <w:color w:val="auto"/>
          <w:u w:val="single"/>
        </w:rPr>
        <w:t>Sikring af tekniske og organisatoriske foranstaltninger</w:t>
      </w:r>
      <w:r w:rsidR="00C35024" w:rsidRPr="0037544D">
        <w:rPr>
          <w:rStyle w:val="Pladsholdertekst"/>
          <w:color w:val="auto"/>
          <w:u w:val="single"/>
        </w:rPr>
        <w:t xml:space="preserve">    </w:t>
      </w:r>
    </w:p>
    <w:p w14:paraId="60FC2307" w14:textId="77777777" w:rsidR="00C35024" w:rsidRPr="005316C4" w:rsidRDefault="00C35024" w:rsidP="005444A6">
      <w:pPr>
        <w:jc w:val="left"/>
        <w:rPr>
          <w:lang w:eastAsia="da-DK"/>
        </w:rPr>
      </w:pPr>
      <w:bookmarkStart w:id="19" w:name="_Hlk36112144"/>
      <w:bookmarkStart w:id="20" w:name="_Hlk36111125"/>
      <w:r w:rsidRPr="005316C4">
        <w:t>Databehandleren skal endelig sikre, at dennes tekniske og organisatoriske foranstaltninger gør det muligt for den dataansvarlige at overholde sine forpligtelser efter databeskyttelsesforordningens artikel 33-36, herunder f.eks. gennem de foranstaltninger vedrørende styring af sikkerhedsbrud, styring af aktiver, logning mv., der følger af b</w:t>
      </w:r>
      <w:r w:rsidRPr="005316C4">
        <w:rPr>
          <w:lang w:eastAsia="da-DK"/>
        </w:rPr>
        <w:t>ilag</w:t>
      </w:r>
      <w:bookmarkEnd w:id="19"/>
      <w:bookmarkEnd w:id="20"/>
      <w:r w:rsidR="005316C4" w:rsidRPr="005316C4">
        <w:rPr>
          <w:lang w:eastAsia="da-DK"/>
        </w:rPr>
        <w:t xml:space="preserve"> </w:t>
      </w:r>
      <w:r w:rsidR="008C78D9">
        <w:rPr>
          <w:lang w:eastAsia="da-DK"/>
        </w:rPr>
        <w:t>C</w:t>
      </w:r>
      <w:r w:rsidR="005316C4" w:rsidRPr="005316C4">
        <w:rPr>
          <w:lang w:eastAsia="da-DK"/>
        </w:rPr>
        <w:t>.</w:t>
      </w:r>
    </w:p>
    <w:p w14:paraId="43D8B728" w14:textId="77777777" w:rsidR="001A6AA9" w:rsidRPr="00F50C0F" w:rsidRDefault="001A6AA9" w:rsidP="005444A6">
      <w:pPr>
        <w:jc w:val="left"/>
      </w:pPr>
    </w:p>
    <w:p w14:paraId="6BF75DC8" w14:textId="77777777" w:rsidR="001A6AA9" w:rsidRPr="0037544D" w:rsidRDefault="001A6AA9" w:rsidP="005444A6">
      <w:pPr>
        <w:jc w:val="left"/>
        <w:rPr>
          <w:b/>
          <w:bCs/>
        </w:rPr>
      </w:pPr>
      <w:r w:rsidRPr="0037544D">
        <w:rPr>
          <w:b/>
          <w:bCs/>
        </w:rPr>
        <w:t>C.4 Opbevaringsperiode/sletterutine</w:t>
      </w:r>
    </w:p>
    <w:p w14:paraId="0BD5C336" w14:textId="77777777" w:rsidR="00D03313" w:rsidRPr="00A0154D" w:rsidRDefault="00D03313" w:rsidP="005444A6">
      <w:pPr>
        <w:jc w:val="left"/>
      </w:pPr>
      <w:r w:rsidRPr="00A0154D">
        <w:t>Personoplysningerne opbevares hos databehandleren, indtil den dataansvarlige anmoder om at få oplysningerne slettet eller tilbageleveret.</w:t>
      </w:r>
    </w:p>
    <w:p w14:paraId="22AEA458" w14:textId="77777777" w:rsidR="00D03313" w:rsidRPr="00A0154D" w:rsidRDefault="00D03313" w:rsidP="005444A6">
      <w:pPr>
        <w:jc w:val="left"/>
      </w:pPr>
    </w:p>
    <w:p w14:paraId="20E38083" w14:textId="77777777" w:rsidR="001A6AA9" w:rsidRDefault="00D03313" w:rsidP="005444A6">
      <w:pPr>
        <w:jc w:val="left"/>
      </w:pPr>
      <w:r>
        <w:t>Ved ophør af tjenesten</w:t>
      </w:r>
      <w:r w:rsidR="002650EB">
        <w:t xml:space="preserve"> eller </w:t>
      </w:r>
      <w:r w:rsidR="00DD4AB0">
        <w:t xml:space="preserve">disse </w:t>
      </w:r>
      <w:r w:rsidR="002650EB">
        <w:t>Bestemmelser</w:t>
      </w:r>
      <w:r>
        <w:t xml:space="preserve"> vedrørende behandling af personoplysninger, skal databehandleren enten slette eller tilbagelevere personoplysningerne i overensstemmelse med bestemmelse 1</w:t>
      </w:r>
      <w:r w:rsidR="00093022">
        <w:t>1</w:t>
      </w:r>
      <w:r>
        <w:t>.1, medmindre den dataansvarlige – efter underskriften af disse bestemmelser – har ændret den dataansvarliges oprindelige valg. Sådanne ændringer skal være dokumenteret og opbevares skriftligt, herunder elektronisk, i tilknytning til bestemmelserne.</w:t>
      </w:r>
    </w:p>
    <w:p w14:paraId="52C5F270" w14:textId="77777777" w:rsidR="00EA3941" w:rsidRDefault="00EA3941" w:rsidP="005444A6">
      <w:pPr>
        <w:jc w:val="left"/>
      </w:pPr>
    </w:p>
    <w:p w14:paraId="0EF28C28" w14:textId="77777777" w:rsidR="00F052B5" w:rsidRPr="0037544D" w:rsidRDefault="00EA3941" w:rsidP="005444A6">
      <w:pPr>
        <w:jc w:val="left"/>
        <w:rPr>
          <w:color w:val="00B050"/>
        </w:rPr>
      </w:pPr>
      <w:r w:rsidRPr="0037544D">
        <w:rPr>
          <w:color w:val="00B050"/>
        </w:rPr>
        <w:t>Det er aftalt</w:t>
      </w:r>
      <w:r w:rsidR="00FF5436" w:rsidRPr="0037544D">
        <w:rPr>
          <w:color w:val="00B050"/>
        </w:rPr>
        <w:t>,</w:t>
      </w:r>
      <w:r w:rsidRPr="0037544D">
        <w:rPr>
          <w:color w:val="00B050"/>
        </w:rPr>
        <w:t xml:space="preserve"> at der skal ske løbende sletning af </w:t>
      </w:r>
      <w:r w:rsidR="00B2321D" w:rsidRPr="0037544D">
        <w:rPr>
          <w:color w:val="00B050"/>
        </w:rPr>
        <w:t>personoplysninger, som er ældre end:</w:t>
      </w:r>
      <w:r w:rsidR="00DD53EF" w:rsidRPr="0037544D">
        <w:rPr>
          <w:color w:val="00B050"/>
        </w:rPr>
        <w:t xml:space="preserve"> </w:t>
      </w:r>
    </w:p>
    <w:p w14:paraId="09F7895D" w14:textId="77777777" w:rsidR="00EA3941" w:rsidRPr="0037544D" w:rsidRDefault="00DD53EF" w:rsidP="005444A6">
      <w:pPr>
        <w:jc w:val="left"/>
        <w:rPr>
          <w:color w:val="00B050"/>
        </w:rPr>
      </w:pPr>
      <w:r w:rsidRPr="0037544D">
        <w:rPr>
          <w:color w:val="00B050"/>
          <w:highlight w:val="yellow"/>
        </w:rPr>
        <w:t xml:space="preserve">[ANGIV </w:t>
      </w:r>
      <w:r w:rsidR="009906D8" w:rsidRPr="0037544D">
        <w:rPr>
          <w:color w:val="00B050"/>
          <w:highlight w:val="yellow"/>
        </w:rPr>
        <w:t>TID</w:t>
      </w:r>
      <w:r w:rsidR="002F6FB7" w:rsidRPr="0037544D">
        <w:rPr>
          <w:color w:val="00B050"/>
          <w:highlight w:val="yellow"/>
        </w:rPr>
        <w:t>]</w:t>
      </w:r>
    </w:p>
    <w:p w14:paraId="785D7C6A" w14:textId="77777777" w:rsidR="00F123C9" w:rsidRDefault="00F123C9" w:rsidP="005444A6">
      <w:pPr>
        <w:jc w:val="left"/>
      </w:pPr>
    </w:p>
    <w:p w14:paraId="357AE139" w14:textId="77777777" w:rsidR="001A6AA9" w:rsidRPr="0037544D" w:rsidRDefault="001A6AA9" w:rsidP="005444A6">
      <w:pPr>
        <w:jc w:val="left"/>
        <w:rPr>
          <w:b/>
          <w:bCs/>
        </w:rPr>
      </w:pPr>
      <w:r w:rsidRPr="0037544D">
        <w:rPr>
          <w:b/>
          <w:bCs/>
        </w:rPr>
        <w:t>C.5 Lokalitet for behandling</w:t>
      </w:r>
    </w:p>
    <w:p w14:paraId="461F2524" w14:textId="77777777" w:rsidR="006E2692" w:rsidRDefault="006304C1" w:rsidP="005444A6">
      <w:pPr>
        <w:jc w:val="left"/>
      </w:pPr>
      <w:r>
        <w:rPr>
          <w:highlight w:val="yellow"/>
        </w:rPr>
        <w:t>[</w:t>
      </w:r>
      <w:r w:rsidR="00804A8A">
        <w:rPr>
          <w:highlight w:val="yellow"/>
        </w:rPr>
        <w:t>HVIS RELEVANT</w:t>
      </w:r>
      <w:r>
        <w:rPr>
          <w:highlight w:val="yellow"/>
        </w:rPr>
        <w:t>]</w:t>
      </w:r>
      <w:r w:rsidR="006E2692" w:rsidRPr="006E2692">
        <w:rPr>
          <w:highlight w:val="yellow"/>
        </w:rPr>
        <w:t>: [Personoplysninger omfattede af Bestemmelserne må alene opbevares i Danmark i overensstemmelse med bilag 1 til lokationsbekendtgørelsen, jf. databeskyttelseslovens § 3, stk. 9.]</w:t>
      </w:r>
    </w:p>
    <w:p w14:paraId="33E0C353" w14:textId="77777777" w:rsidR="006E2692" w:rsidRDefault="006E2692" w:rsidP="005444A6">
      <w:pPr>
        <w:jc w:val="left"/>
      </w:pPr>
    </w:p>
    <w:p w14:paraId="50B21A8C" w14:textId="77777777" w:rsidR="001A6AA9" w:rsidRPr="004245B1" w:rsidRDefault="001A6AA9" w:rsidP="005444A6">
      <w:pPr>
        <w:jc w:val="left"/>
      </w:pPr>
      <w:r w:rsidRPr="004245B1">
        <w:t>Behandling af de af Bestemmelserne omfattede personoplysninger kan ikke uden den dataansvarliges forudgående skriftlige godkendelse ske på andre lokaliteter end følgende:</w:t>
      </w:r>
    </w:p>
    <w:p w14:paraId="5BB14D11" w14:textId="77777777" w:rsidR="001A6AA9" w:rsidRDefault="001A6AA9" w:rsidP="005444A6">
      <w:pPr>
        <w:jc w:val="left"/>
      </w:pPr>
    </w:p>
    <w:p w14:paraId="3BE667B5" w14:textId="77777777" w:rsidR="001A6AA9" w:rsidRPr="00423E1E" w:rsidRDefault="00E7402C" w:rsidP="005444A6">
      <w:pPr>
        <w:jc w:val="left"/>
        <w:rPr>
          <w:highlight w:val="yellow"/>
        </w:rPr>
      </w:pPr>
      <w:r w:rsidRPr="00423E1E">
        <w:rPr>
          <w:highlight w:val="yellow"/>
        </w:rPr>
        <w:t xml:space="preserve">[LEVERANDØREN BEDES </w:t>
      </w:r>
      <w:r w:rsidR="00A24EB1" w:rsidRPr="00423E1E">
        <w:rPr>
          <w:highlight w:val="yellow"/>
        </w:rPr>
        <w:t>UDFYLDE</w:t>
      </w:r>
      <w:r w:rsidR="00CF5FD4" w:rsidRPr="00423E1E">
        <w:rPr>
          <w:highlight w:val="yellow"/>
        </w:rPr>
        <w:t xml:space="preserve"> NEDENSTÅENDE TABEL OG </w:t>
      </w:r>
      <w:r w:rsidR="00970F6C" w:rsidRPr="00423E1E">
        <w:rPr>
          <w:highlight w:val="yellow"/>
        </w:rPr>
        <w:t xml:space="preserve">DERMED </w:t>
      </w:r>
      <w:r w:rsidRPr="00423E1E">
        <w:rPr>
          <w:highlight w:val="yellow"/>
        </w:rPr>
        <w:t>ANGIVE, HVOR BEHANDLINGEN FINDER STED, HERUNDER HVILKEN DATABEHANDLER ELLER UNDERDATABEHANDLER, DER ANVENDER</w:t>
      </w:r>
      <w:r w:rsidR="00A14A2E" w:rsidRPr="00423E1E">
        <w:rPr>
          <w:highlight w:val="yellow"/>
        </w:rPr>
        <w:t xml:space="preserve"> ADRESSEN]</w:t>
      </w:r>
    </w:p>
    <w:p w14:paraId="11255F20" w14:textId="77777777" w:rsidR="006D7BA7" w:rsidRPr="00721CB4" w:rsidRDefault="006D7BA7" w:rsidP="005444A6">
      <w:pPr>
        <w:jc w:val="left"/>
        <w:rPr>
          <w:highlight w:val="green"/>
        </w:rPr>
      </w:pPr>
    </w:p>
    <w:tbl>
      <w:tblPr>
        <w:tblStyle w:val="Tabel-Gitter"/>
        <w:tblW w:w="5070" w:type="pct"/>
        <w:tblLook w:val="04A0" w:firstRow="1" w:lastRow="0" w:firstColumn="1" w:lastColumn="0" w:noHBand="0" w:noVBand="1"/>
      </w:tblPr>
      <w:tblGrid>
        <w:gridCol w:w="2297"/>
        <w:gridCol w:w="2297"/>
        <w:gridCol w:w="2143"/>
        <w:gridCol w:w="2451"/>
      </w:tblGrid>
      <w:tr w:rsidR="008D7138" w:rsidRPr="008D7138" w14:paraId="05038181" w14:textId="77777777" w:rsidTr="008D7138">
        <w:trPr>
          <w:trHeight w:val="666"/>
        </w:trPr>
        <w:tc>
          <w:tcPr>
            <w:tcW w:w="1250" w:type="pct"/>
            <w:shd w:val="clear" w:color="auto" w:fill="1F497D" w:themeFill="text2"/>
          </w:tcPr>
          <w:p w14:paraId="61BF1654" w14:textId="77777777"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lastRenderedPageBreak/>
              <w:t>Virksomhedens navn og adresse</w:t>
            </w:r>
          </w:p>
        </w:tc>
        <w:tc>
          <w:tcPr>
            <w:tcW w:w="1250" w:type="pct"/>
            <w:shd w:val="clear" w:color="auto" w:fill="1F497D" w:themeFill="text2"/>
          </w:tcPr>
          <w:p w14:paraId="7AC88E32" w14:textId="77777777"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CVR eller andet virksomheds ID</w:t>
            </w:r>
          </w:p>
        </w:tc>
        <w:tc>
          <w:tcPr>
            <w:tcW w:w="1166" w:type="pct"/>
            <w:shd w:val="clear" w:color="auto" w:fill="1F497D" w:themeFill="text2"/>
          </w:tcPr>
          <w:p w14:paraId="7B0413C3" w14:textId="77777777"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 xml:space="preserve">Lokalitet for </w:t>
            </w:r>
            <w:r w:rsidR="00AF6D83" w:rsidRPr="008D7138">
              <w:rPr>
                <w:b/>
                <w:bCs/>
                <w:color w:val="FFFFFF" w:themeColor="background1"/>
                <w:sz w:val="24"/>
                <w:szCs w:val="32"/>
              </w:rPr>
              <w:br/>
            </w:r>
            <w:r w:rsidRPr="008D7138">
              <w:rPr>
                <w:b/>
                <w:bCs/>
                <w:color w:val="FFFFFF" w:themeColor="background1"/>
                <w:sz w:val="24"/>
                <w:szCs w:val="32"/>
              </w:rPr>
              <w:t>behandling</w:t>
            </w:r>
          </w:p>
        </w:tc>
        <w:tc>
          <w:tcPr>
            <w:tcW w:w="1335" w:type="pct"/>
            <w:shd w:val="clear" w:color="auto" w:fill="1F497D" w:themeFill="text2"/>
          </w:tcPr>
          <w:p w14:paraId="66772CEE" w14:textId="77777777"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Ev</w:t>
            </w:r>
            <w:r w:rsidR="002C62C2" w:rsidRPr="008D7138">
              <w:rPr>
                <w:b/>
                <w:bCs/>
                <w:color w:val="FFFFFF" w:themeColor="background1"/>
                <w:sz w:val="24"/>
                <w:szCs w:val="32"/>
              </w:rPr>
              <w:t xml:space="preserve">entuelt </w:t>
            </w:r>
            <w:r w:rsidR="006111FB" w:rsidRPr="008D7138">
              <w:rPr>
                <w:b/>
                <w:bCs/>
                <w:color w:val="FFFFFF" w:themeColor="background1"/>
                <w:sz w:val="24"/>
                <w:szCs w:val="32"/>
              </w:rPr>
              <w:br/>
            </w:r>
            <w:r w:rsidR="002C62C2" w:rsidRPr="008D7138">
              <w:rPr>
                <w:b/>
                <w:bCs/>
                <w:color w:val="FFFFFF" w:themeColor="background1"/>
                <w:sz w:val="24"/>
                <w:szCs w:val="32"/>
              </w:rPr>
              <w:t>o</w:t>
            </w:r>
            <w:r w:rsidRPr="008D7138">
              <w:rPr>
                <w:b/>
                <w:bCs/>
                <w:color w:val="FFFFFF" w:themeColor="background1"/>
                <w:sz w:val="24"/>
                <w:szCs w:val="32"/>
              </w:rPr>
              <w:t>verførselsgrundlag</w:t>
            </w:r>
          </w:p>
        </w:tc>
      </w:tr>
      <w:tr w:rsidR="001C00E8" w14:paraId="49D5C08E" w14:textId="77777777" w:rsidTr="00721CB4">
        <w:trPr>
          <w:trHeight w:val="324"/>
        </w:trPr>
        <w:tc>
          <w:tcPr>
            <w:tcW w:w="1250" w:type="pct"/>
          </w:tcPr>
          <w:p w14:paraId="728BD993" w14:textId="77777777" w:rsidR="001C00E8" w:rsidRDefault="001C00E8" w:rsidP="005444A6">
            <w:pPr>
              <w:jc w:val="left"/>
            </w:pPr>
          </w:p>
        </w:tc>
        <w:tc>
          <w:tcPr>
            <w:tcW w:w="1250" w:type="pct"/>
          </w:tcPr>
          <w:p w14:paraId="7A26C094" w14:textId="77777777" w:rsidR="001C00E8" w:rsidRDefault="001C00E8" w:rsidP="005444A6">
            <w:pPr>
              <w:jc w:val="left"/>
            </w:pPr>
          </w:p>
        </w:tc>
        <w:tc>
          <w:tcPr>
            <w:tcW w:w="1166" w:type="pct"/>
          </w:tcPr>
          <w:p w14:paraId="3BB6E86D" w14:textId="77777777" w:rsidR="001C00E8" w:rsidRDefault="001C00E8" w:rsidP="005444A6">
            <w:pPr>
              <w:jc w:val="left"/>
            </w:pPr>
          </w:p>
        </w:tc>
        <w:tc>
          <w:tcPr>
            <w:tcW w:w="1335" w:type="pct"/>
          </w:tcPr>
          <w:p w14:paraId="72FF5E68" w14:textId="77777777" w:rsidR="001C00E8" w:rsidRDefault="001C00E8" w:rsidP="005444A6">
            <w:pPr>
              <w:jc w:val="left"/>
            </w:pPr>
          </w:p>
        </w:tc>
      </w:tr>
      <w:tr w:rsidR="001C00E8" w14:paraId="2FEDFE98" w14:textId="77777777" w:rsidTr="00721CB4">
        <w:trPr>
          <w:trHeight w:val="324"/>
        </w:trPr>
        <w:tc>
          <w:tcPr>
            <w:tcW w:w="1250" w:type="pct"/>
          </w:tcPr>
          <w:p w14:paraId="2848DC55" w14:textId="77777777" w:rsidR="001C00E8" w:rsidRDefault="001C00E8" w:rsidP="005444A6">
            <w:pPr>
              <w:jc w:val="left"/>
            </w:pPr>
          </w:p>
        </w:tc>
        <w:tc>
          <w:tcPr>
            <w:tcW w:w="1250" w:type="pct"/>
          </w:tcPr>
          <w:p w14:paraId="0E396D11" w14:textId="77777777" w:rsidR="001C00E8" w:rsidRDefault="001C00E8" w:rsidP="005444A6">
            <w:pPr>
              <w:jc w:val="left"/>
            </w:pPr>
          </w:p>
        </w:tc>
        <w:tc>
          <w:tcPr>
            <w:tcW w:w="1166" w:type="pct"/>
          </w:tcPr>
          <w:p w14:paraId="4C19E3E4" w14:textId="77777777" w:rsidR="001C00E8" w:rsidRDefault="001C00E8" w:rsidP="005444A6">
            <w:pPr>
              <w:jc w:val="left"/>
            </w:pPr>
          </w:p>
        </w:tc>
        <w:tc>
          <w:tcPr>
            <w:tcW w:w="1335" w:type="pct"/>
          </w:tcPr>
          <w:p w14:paraId="18487CF2" w14:textId="77777777" w:rsidR="001C00E8" w:rsidRDefault="001C00E8" w:rsidP="005444A6">
            <w:pPr>
              <w:jc w:val="left"/>
            </w:pPr>
          </w:p>
        </w:tc>
      </w:tr>
      <w:tr w:rsidR="00A445C7" w14:paraId="1F99CE93" w14:textId="77777777" w:rsidTr="00721CB4">
        <w:trPr>
          <w:trHeight w:val="324"/>
        </w:trPr>
        <w:tc>
          <w:tcPr>
            <w:tcW w:w="1250" w:type="pct"/>
          </w:tcPr>
          <w:p w14:paraId="584CED47" w14:textId="77777777" w:rsidR="00A445C7" w:rsidRDefault="00A445C7" w:rsidP="005444A6">
            <w:pPr>
              <w:jc w:val="left"/>
            </w:pPr>
          </w:p>
        </w:tc>
        <w:tc>
          <w:tcPr>
            <w:tcW w:w="1250" w:type="pct"/>
          </w:tcPr>
          <w:p w14:paraId="1A379164" w14:textId="77777777" w:rsidR="00A445C7" w:rsidRDefault="00A445C7" w:rsidP="005444A6">
            <w:pPr>
              <w:jc w:val="left"/>
            </w:pPr>
          </w:p>
        </w:tc>
        <w:tc>
          <w:tcPr>
            <w:tcW w:w="1166" w:type="pct"/>
          </w:tcPr>
          <w:p w14:paraId="60D15F93" w14:textId="77777777" w:rsidR="00A445C7" w:rsidRDefault="00A445C7" w:rsidP="005444A6">
            <w:pPr>
              <w:jc w:val="left"/>
            </w:pPr>
          </w:p>
        </w:tc>
        <w:tc>
          <w:tcPr>
            <w:tcW w:w="1335" w:type="pct"/>
          </w:tcPr>
          <w:p w14:paraId="5B4C77B9" w14:textId="77777777" w:rsidR="00A445C7" w:rsidRDefault="00A445C7" w:rsidP="005444A6">
            <w:pPr>
              <w:jc w:val="left"/>
            </w:pPr>
          </w:p>
        </w:tc>
      </w:tr>
    </w:tbl>
    <w:p w14:paraId="6A969320" w14:textId="77777777" w:rsidR="001A6AA9" w:rsidRDefault="001A6AA9" w:rsidP="005444A6">
      <w:pPr>
        <w:jc w:val="left"/>
      </w:pPr>
    </w:p>
    <w:p w14:paraId="2D971588" w14:textId="77777777" w:rsidR="001A6AA9" w:rsidRPr="0037544D" w:rsidRDefault="001A6AA9" w:rsidP="005444A6">
      <w:pPr>
        <w:jc w:val="left"/>
        <w:rPr>
          <w:b/>
          <w:bCs/>
        </w:rPr>
      </w:pPr>
      <w:r w:rsidRPr="0037544D">
        <w:rPr>
          <w:b/>
          <w:bCs/>
        </w:rPr>
        <w:t>C.6 Instruks vedrørende overførsel af personoplysninger til tredjelande</w:t>
      </w:r>
    </w:p>
    <w:p w14:paraId="1821D342" w14:textId="77777777" w:rsidR="004E62A0" w:rsidRPr="000A5A72" w:rsidRDefault="004E62A0" w:rsidP="005444A6">
      <w:pPr>
        <w:jc w:val="left"/>
        <w:rPr>
          <w:highlight w:val="yellow"/>
        </w:rPr>
      </w:pPr>
      <w:r w:rsidRPr="000A5A72">
        <w:rPr>
          <w:highlight w:val="yellow"/>
        </w:rPr>
        <w:t>VALG1: Anvendes, hvis der må ske overførsel til tredjelande uden</w:t>
      </w:r>
      <w:r w:rsidR="00093746" w:rsidRPr="000A5A72">
        <w:rPr>
          <w:highlight w:val="yellow"/>
        </w:rPr>
        <w:t xml:space="preserve">for </w:t>
      </w:r>
      <w:r w:rsidRPr="000A5A72">
        <w:rPr>
          <w:highlight w:val="yellow"/>
        </w:rPr>
        <w:t>EU/EØS</w:t>
      </w:r>
    </w:p>
    <w:p w14:paraId="64B23E13" w14:textId="77777777" w:rsidR="004E62A0" w:rsidRPr="00E37F98" w:rsidRDefault="004E62A0" w:rsidP="005444A6">
      <w:pPr>
        <w:jc w:val="left"/>
        <w:rPr>
          <w:highlight w:val="yellow"/>
        </w:rPr>
      </w:pPr>
      <w:r w:rsidRPr="00E37F98">
        <w:rPr>
          <w:highlight w:val="yellow"/>
        </w:rPr>
        <w:t>[</w:t>
      </w:r>
      <w:r w:rsidR="00284C02" w:rsidRPr="00E37F98">
        <w:rPr>
          <w:highlight w:val="yellow"/>
        </w:rPr>
        <w:t>Hvor</w:t>
      </w:r>
      <w:r w:rsidRPr="00E37F98">
        <w:rPr>
          <w:highlight w:val="yellow"/>
        </w:rPr>
        <w:t xml:space="preserve"> der sker</w:t>
      </w:r>
      <w:r w:rsidR="00470FAF" w:rsidRPr="00E37F98">
        <w:rPr>
          <w:highlight w:val="yellow"/>
        </w:rPr>
        <w:t xml:space="preserve"> </w:t>
      </w:r>
      <w:r w:rsidRPr="00E37F98">
        <w:rPr>
          <w:highlight w:val="yellow"/>
        </w:rPr>
        <w:t>overførsel</w:t>
      </w:r>
      <w:r w:rsidR="00470FAF" w:rsidRPr="00E37F98">
        <w:rPr>
          <w:highlight w:val="yellow"/>
        </w:rPr>
        <w:t xml:space="preserve"> af personoplysninger til tredjelande</w:t>
      </w:r>
      <w:r w:rsidR="009B5722" w:rsidRPr="00E37F98">
        <w:rPr>
          <w:highlight w:val="yellow"/>
        </w:rPr>
        <w:t>,</w:t>
      </w:r>
      <w:r w:rsidRPr="00E37F98">
        <w:rPr>
          <w:highlight w:val="yellow"/>
        </w:rPr>
        <w:t xml:space="preserve"> </w:t>
      </w:r>
      <w:r w:rsidR="00CC606A" w:rsidRPr="00E37F98">
        <w:rPr>
          <w:highlight w:val="yellow"/>
        </w:rPr>
        <w:t>skal</w:t>
      </w:r>
      <w:r w:rsidRPr="00E37F98">
        <w:rPr>
          <w:highlight w:val="yellow"/>
        </w:rPr>
        <w:t xml:space="preserve"> overførselsgrundlaget</w:t>
      </w:r>
      <w:r w:rsidR="00CC606A" w:rsidRPr="00E37F98">
        <w:rPr>
          <w:highlight w:val="yellow"/>
        </w:rPr>
        <w:t xml:space="preserve"> fremgå af </w:t>
      </w:r>
      <w:r w:rsidR="000E2099" w:rsidRPr="00E37F98">
        <w:rPr>
          <w:highlight w:val="yellow"/>
        </w:rPr>
        <w:t>C.5.</w:t>
      </w:r>
      <w:r w:rsidR="00470FAF" w:rsidRPr="00E37F98">
        <w:rPr>
          <w:highlight w:val="yellow"/>
        </w:rPr>
        <w:t xml:space="preserve"> v</w:t>
      </w:r>
      <w:r w:rsidRPr="00E37F98">
        <w:rPr>
          <w:highlight w:val="yellow"/>
        </w:rPr>
        <w:t xml:space="preserve">edrørende </w:t>
      </w:r>
      <w:r w:rsidR="00470FAF" w:rsidRPr="00E37F98">
        <w:rPr>
          <w:highlight w:val="yellow"/>
        </w:rPr>
        <w:t>lokalitet for behandling</w:t>
      </w:r>
      <w:r w:rsidRPr="00E37F98">
        <w:rPr>
          <w:highlight w:val="yellow"/>
        </w:rPr>
        <w:t>.]</w:t>
      </w:r>
    </w:p>
    <w:p w14:paraId="25045A76" w14:textId="77777777" w:rsidR="00C70501" w:rsidRPr="000A5A72" w:rsidRDefault="00C70501" w:rsidP="005444A6">
      <w:pPr>
        <w:jc w:val="left"/>
        <w:rPr>
          <w:highlight w:val="yellow"/>
        </w:rPr>
      </w:pPr>
    </w:p>
    <w:p w14:paraId="330F2880" w14:textId="77777777" w:rsidR="004935BF" w:rsidRPr="000A5A72" w:rsidRDefault="004935BF" w:rsidP="005444A6">
      <w:pPr>
        <w:jc w:val="left"/>
        <w:rPr>
          <w:highlight w:val="yellow"/>
        </w:rPr>
      </w:pPr>
      <w:r w:rsidRPr="000A5A72">
        <w:rPr>
          <w:highlight w:val="yellow"/>
        </w:rPr>
        <w:t>[BESKRIV INSTRUKSEN VEDRØRENDE OVERFØRSEL AF PERSONOPLYSNINGER TIL TREDJELANDE ELLER INTERNATIONALE ORGANISATIONER]</w:t>
      </w:r>
    </w:p>
    <w:p w14:paraId="679182DA" w14:textId="77777777" w:rsidR="00CA2FE0" w:rsidRPr="000A5A72" w:rsidRDefault="00CA2FE0" w:rsidP="005444A6">
      <w:pPr>
        <w:jc w:val="left"/>
        <w:rPr>
          <w:highlight w:val="yellow"/>
        </w:rPr>
      </w:pPr>
    </w:p>
    <w:p w14:paraId="5455C28E" w14:textId="77777777" w:rsidR="004935BF" w:rsidRPr="000A5A72" w:rsidRDefault="004935BF" w:rsidP="005444A6">
      <w:pPr>
        <w:jc w:val="left"/>
        <w:rPr>
          <w:highlight w:val="yellow"/>
        </w:rPr>
      </w:pPr>
      <w:r w:rsidRPr="000A5A72">
        <w:rPr>
          <w:highlight w:val="yellow"/>
        </w:rPr>
        <w:t>[ANGIV</w:t>
      </w:r>
      <w:r w:rsidR="00B22DFC" w:rsidRPr="000A5A72">
        <w:rPr>
          <w:highlight w:val="yellow"/>
        </w:rPr>
        <w:t xml:space="preserve"> I C.5</w:t>
      </w:r>
      <w:r w:rsidRPr="000A5A72">
        <w:rPr>
          <w:highlight w:val="yellow"/>
        </w:rPr>
        <w:t xml:space="preserve"> GRUNDLAGET FOR OVERFØRSLEN SOM OMHANDLET I DATABESKYTTELSES-FORORDNINGENS KAPITEL V]</w:t>
      </w:r>
    </w:p>
    <w:p w14:paraId="7915A7DC" w14:textId="77777777" w:rsidR="004E62A0" w:rsidRPr="00E37F98" w:rsidRDefault="004E62A0" w:rsidP="005444A6">
      <w:pPr>
        <w:jc w:val="left"/>
        <w:rPr>
          <w:highlight w:val="yellow"/>
        </w:rPr>
      </w:pPr>
    </w:p>
    <w:p w14:paraId="4ED5A0CD" w14:textId="77777777" w:rsidR="004E62A0" w:rsidRPr="000A5A72" w:rsidRDefault="004E62A0" w:rsidP="005444A6">
      <w:pPr>
        <w:jc w:val="left"/>
        <w:rPr>
          <w:highlight w:val="yellow"/>
        </w:rPr>
      </w:pPr>
    </w:p>
    <w:p w14:paraId="7486B84E" w14:textId="77777777" w:rsidR="004E62A0" w:rsidRPr="000A5A72" w:rsidRDefault="004E62A0" w:rsidP="005444A6">
      <w:pPr>
        <w:jc w:val="left"/>
        <w:rPr>
          <w:highlight w:val="yellow"/>
        </w:rPr>
      </w:pPr>
      <w:r w:rsidRPr="000A5A72">
        <w:rPr>
          <w:highlight w:val="yellow"/>
        </w:rPr>
        <w:t>VALG 2: Anvendes, hvis der</w:t>
      </w:r>
      <w:r w:rsidRPr="000A5A72">
        <w:rPr>
          <w:highlight w:val="yellow"/>
          <w:u w:val="single"/>
        </w:rPr>
        <w:t xml:space="preserve"> ikke</w:t>
      </w:r>
      <w:r w:rsidRPr="000A5A72">
        <w:rPr>
          <w:highlight w:val="yellow"/>
        </w:rPr>
        <w:t xml:space="preserve"> sker overførsel udenfor EU/EØS</w:t>
      </w:r>
    </w:p>
    <w:p w14:paraId="6F596E63" w14:textId="77777777" w:rsidR="004E62A0" w:rsidRPr="000A5A72" w:rsidRDefault="004E62A0" w:rsidP="005444A6">
      <w:pPr>
        <w:jc w:val="left"/>
        <w:rPr>
          <w:highlight w:val="yellow"/>
        </w:rPr>
      </w:pPr>
      <w:r w:rsidRPr="000A5A72">
        <w:rPr>
          <w:highlight w:val="yellow"/>
        </w:rPr>
        <w:t>[Hvis den dataansvarlige ikke i disse Bestemmelser eller efterfølgende giver en dokumenteret instruks vedrørende overførsel af personoplysninger til et tredjeland, er databehandleren ikke berettiget til inden for rammerne af disse Bestemmelser at foretage sådanne overførsler.</w:t>
      </w:r>
    </w:p>
    <w:p w14:paraId="54ECB517" w14:textId="77777777" w:rsidR="00E0575A" w:rsidRPr="000A5A72" w:rsidRDefault="00E0575A" w:rsidP="005444A6">
      <w:pPr>
        <w:jc w:val="left"/>
        <w:rPr>
          <w:highlight w:val="yellow"/>
        </w:rPr>
      </w:pPr>
    </w:p>
    <w:p w14:paraId="17EC0734" w14:textId="77777777" w:rsidR="004E62A0" w:rsidRPr="000A5A72" w:rsidRDefault="005A5541" w:rsidP="005444A6">
      <w:pPr>
        <w:jc w:val="left"/>
        <w:rPr>
          <w:highlight w:val="yellow"/>
        </w:rPr>
      </w:pPr>
      <w:r w:rsidRPr="000A5A72">
        <w:rPr>
          <w:highlight w:val="yellow"/>
        </w:rPr>
        <w:t>[NEDENSTÅENDE</w:t>
      </w:r>
      <w:r w:rsidR="00536819" w:rsidRPr="000A5A72">
        <w:rPr>
          <w:highlight w:val="yellow"/>
        </w:rPr>
        <w:t xml:space="preserve"> </w:t>
      </w:r>
      <w:r w:rsidR="00254BDC" w:rsidRPr="000A5A72">
        <w:rPr>
          <w:highlight w:val="yellow"/>
        </w:rPr>
        <w:t xml:space="preserve">KAN INDSÆTTES </w:t>
      </w:r>
      <w:r w:rsidR="00536819" w:rsidRPr="000A5A72">
        <w:rPr>
          <w:highlight w:val="yellow"/>
        </w:rPr>
        <w:t>VED VALG 2</w:t>
      </w:r>
      <w:r w:rsidR="004E62A0" w:rsidRPr="000A5A72">
        <w:rPr>
          <w:highlight w:val="yellow"/>
        </w:rPr>
        <w:t>]</w:t>
      </w:r>
    </w:p>
    <w:p w14:paraId="54DD132E" w14:textId="77777777" w:rsidR="004E62A0" w:rsidRPr="00EA2056" w:rsidRDefault="004E62A0" w:rsidP="005444A6">
      <w:pPr>
        <w:jc w:val="left"/>
      </w:pPr>
      <w:r w:rsidRPr="00EA2056">
        <w:t xml:space="preserve"> </w:t>
      </w:r>
    </w:p>
    <w:p w14:paraId="4035BBE1" w14:textId="77777777" w:rsidR="004E62A0" w:rsidRPr="0037544D" w:rsidRDefault="004E62A0" w:rsidP="005444A6">
      <w:pPr>
        <w:jc w:val="left"/>
        <w:rPr>
          <w:b/>
          <w:bCs/>
          <w:color w:val="00B050"/>
        </w:rPr>
      </w:pPr>
      <w:bookmarkStart w:id="21" w:name="_Hlk118734212"/>
      <w:r w:rsidRPr="0037544D">
        <w:rPr>
          <w:b/>
          <w:bCs/>
          <w:color w:val="00B050"/>
        </w:rPr>
        <w:t>Instruks og garanti, såfremt der ikke må ske overførsel og behandling udenfor EU/EØS</w:t>
      </w:r>
    </w:p>
    <w:bookmarkEnd w:id="21"/>
    <w:p w14:paraId="68757D5A" w14:textId="77777777" w:rsidR="004E62A0" w:rsidRPr="0037544D" w:rsidRDefault="004E62A0" w:rsidP="005444A6">
      <w:pPr>
        <w:jc w:val="left"/>
        <w:rPr>
          <w:color w:val="00B050"/>
        </w:rPr>
      </w:pPr>
      <w:r w:rsidRPr="0037544D">
        <w:rPr>
          <w:color w:val="00B050"/>
        </w:rPr>
        <w:t xml:space="preserve">Databehandleren må ikke indenfor rammerne af disse Bestemmelser overføre personoplysninger til et </w:t>
      </w:r>
      <w:r w:rsidR="00866A1A" w:rsidRPr="0037544D">
        <w:rPr>
          <w:color w:val="00B050"/>
        </w:rPr>
        <w:t>land udenfor EU/EØS.</w:t>
      </w:r>
    </w:p>
    <w:p w14:paraId="7E56E4FF" w14:textId="77777777" w:rsidR="004E62A0" w:rsidRPr="0037544D" w:rsidRDefault="004E62A0" w:rsidP="005444A6">
      <w:pPr>
        <w:jc w:val="left"/>
        <w:rPr>
          <w:color w:val="00B050"/>
        </w:rPr>
      </w:pPr>
      <w:r w:rsidRPr="0037544D">
        <w:rPr>
          <w:color w:val="00B050"/>
        </w:rPr>
        <w:t> </w:t>
      </w:r>
    </w:p>
    <w:p w14:paraId="669BFBC7" w14:textId="77777777" w:rsidR="004E62A0" w:rsidRPr="0037544D" w:rsidRDefault="004E62A0" w:rsidP="005444A6">
      <w:pPr>
        <w:jc w:val="left"/>
        <w:rPr>
          <w:color w:val="00B050"/>
        </w:rPr>
      </w:pPr>
      <w:r w:rsidRPr="0037544D">
        <w:rPr>
          <w:color w:val="00B050"/>
        </w:rPr>
        <w:t>Alle data, herunder personoplysninger, behandles og opbevares indenfor EU</w:t>
      </w:r>
      <w:r w:rsidR="00777913" w:rsidRPr="0037544D">
        <w:rPr>
          <w:color w:val="00B050"/>
        </w:rPr>
        <w:t>,</w:t>
      </w:r>
      <w:r w:rsidRPr="0037544D">
        <w:rPr>
          <w:color w:val="00B050"/>
        </w:rPr>
        <w:t xml:space="preserve"> og må ikke direkte eller indirekte helt eller delvist tilgås fra lande udenfor EU/EØS.</w:t>
      </w:r>
    </w:p>
    <w:p w14:paraId="0916E5ED" w14:textId="77777777" w:rsidR="004E62A0" w:rsidRPr="0037544D" w:rsidRDefault="004E62A0" w:rsidP="005444A6">
      <w:pPr>
        <w:jc w:val="left"/>
        <w:rPr>
          <w:color w:val="00B050"/>
        </w:rPr>
      </w:pPr>
      <w:r w:rsidRPr="0037544D">
        <w:rPr>
          <w:color w:val="00B050"/>
        </w:rPr>
        <w:t> </w:t>
      </w:r>
    </w:p>
    <w:p w14:paraId="4E7F6666" w14:textId="77777777" w:rsidR="004E62A0" w:rsidRPr="0037544D" w:rsidRDefault="004E62A0" w:rsidP="005444A6">
      <w:pPr>
        <w:jc w:val="left"/>
        <w:rPr>
          <w:color w:val="00B050"/>
        </w:rPr>
      </w:pPr>
      <w:r w:rsidRPr="0037544D">
        <w:rPr>
          <w:color w:val="00B050"/>
        </w:rPr>
        <w:t>Databehandleren indestår for, at alle data, herunder personoplysninger, som Databehandleren via alle sine underdatabehandlere behandler på vegne af den Dataansvarlige i henhold til disse Bestemmelser ikke i nogen tilfælde, hverken af tekniske eller kommercielle grunde overføres til og behandles i tredjelande.</w:t>
      </w:r>
    </w:p>
    <w:p w14:paraId="088844D4" w14:textId="77777777" w:rsidR="004E62A0" w:rsidRPr="0037544D" w:rsidRDefault="004E62A0" w:rsidP="005444A6">
      <w:pPr>
        <w:jc w:val="left"/>
        <w:rPr>
          <w:color w:val="00B050"/>
        </w:rPr>
      </w:pPr>
    </w:p>
    <w:p w14:paraId="6EC53076" w14:textId="77777777" w:rsidR="004E62A0" w:rsidRPr="0037544D" w:rsidRDefault="004E62A0" w:rsidP="005444A6">
      <w:pPr>
        <w:jc w:val="left"/>
        <w:rPr>
          <w:color w:val="00B050"/>
        </w:rPr>
      </w:pPr>
      <w:r w:rsidRPr="0037544D">
        <w:rPr>
          <w:color w:val="00B050"/>
        </w:rPr>
        <w:t xml:space="preserve">Databehandleren garanterer, at personoplysninger ikke overføres til tredjelande i forbindelse med </w:t>
      </w:r>
      <w:r w:rsidR="00D52486" w:rsidRPr="0037544D">
        <w:rPr>
          <w:color w:val="00B050"/>
        </w:rPr>
        <w:t xml:space="preserve">brug af Databehandlerens tjeneste eller </w:t>
      </w:r>
      <w:r w:rsidRPr="0037544D">
        <w:rPr>
          <w:color w:val="00B050"/>
        </w:rPr>
        <w:t xml:space="preserve">levering af Databehandlerens ydelser omfattet af denne Databehandleraftale eller underdatabehandlerens ydelser, uanset om sådan overførsel sker af tekniske eller kommercielle grunde. </w:t>
      </w:r>
    </w:p>
    <w:p w14:paraId="1DE10898" w14:textId="77777777" w:rsidR="004E62A0" w:rsidRPr="0037544D" w:rsidRDefault="004E62A0" w:rsidP="005444A6">
      <w:pPr>
        <w:jc w:val="left"/>
        <w:rPr>
          <w:color w:val="00B050"/>
        </w:rPr>
      </w:pPr>
      <w:r w:rsidRPr="0037544D">
        <w:rPr>
          <w:color w:val="00B050"/>
        </w:rPr>
        <w:t> </w:t>
      </w:r>
    </w:p>
    <w:p w14:paraId="5D136E15" w14:textId="77777777" w:rsidR="004E62A0" w:rsidRPr="0037544D" w:rsidRDefault="004E62A0" w:rsidP="005444A6">
      <w:pPr>
        <w:jc w:val="left"/>
        <w:rPr>
          <w:color w:val="00B050"/>
        </w:rPr>
      </w:pPr>
      <w:r w:rsidRPr="0037544D">
        <w:rPr>
          <w:color w:val="00B050"/>
        </w:rPr>
        <w:t xml:space="preserve">På den Dataansvarliges anmodning skal Databehandleren udlevere dokumentation af såvel tjenestens overførelsesmuligheder samt de tekniske og procesmæssige foranstaltninger, som Databehandleren har fastsat for at undgå utilsigtede overførsler af </w:t>
      </w:r>
      <w:r w:rsidR="00627C9D" w:rsidRPr="0037544D">
        <w:rPr>
          <w:color w:val="00B050"/>
        </w:rPr>
        <w:t>personoplysninger</w:t>
      </w:r>
      <w:r w:rsidRPr="0037544D">
        <w:rPr>
          <w:color w:val="00B050"/>
        </w:rPr>
        <w:t xml:space="preserve"> til lande udenfor EU/EØS.</w:t>
      </w:r>
    </w:p>
    <w:p w14:paraId="4D7304AE" w14:textId="77777777" w:rsidR="00AB293B" w:rsidRDefault="00AB293B" w:rsidP="005444A6">
      <w:pPr>
        <w:jc w:val="left"/>
      </w:pPr>
    </w:p>
    <w:p w14:paraId="50875403" w14:textId="77777777" w:rsidR="004E62A0" w:rsidRPr="000A5A72" w:rsidRDefault="00AB293B" w:rsidP="005444A6">
      <w:pPr>
        <w:jc w:val="left"/>
        <w:rPr>
          <w:highlight w:val="yellow"/>
        </w:rPr>
      </w:pPr>
      <w:r w:rsidRPr="000A5A72">
        <w:rPr>
          <w:highlight w:val="yellow"/>
        </w:rPr>
        <w:t xml:space="preserve">[KAN INDSÆTTES HVOR DET ER RELEVANT </w:t>
      </w:r>
      <w:r w:rsidR="00AB2437" w:rsidRPr="000A5A72">
        <w:rPr>
          <w:highlight w:val="yellow"/>
        </w:rPr>
        <w:t>VED VALG 1 OG VALG 2]</w:t>
      </w:r>
      <w:r w:rsidR="004E62A0" w:rsidRPr="000A5A72">
        <w:rPr>
          <w:highlight w:val="yellow"/>
        </w:rPr>
        <w:t> </w:t>
      </w:r>
    </w:p>
    <w:p w14:paraId="72AED7E5" w14:textId="77777777" w:rsidR="004E62A0" w:rsidRPr="0037544D" w:rsidRDefault="004E62A0" w:rsidP="005444A6">
      <w:pPr>
        <w:jc w:val="left"/>
        <w:rPr>
          <w:color w:val="00B050"/>
        </w:rPr>
      </w:pPr>
      <w:r w:rsidRPr="0037544D">
        <w:rPr>
          <w:color w:val="00B050"/>
          <w:highlight w:val="yellow"/>
        </w:rPr>
        <w:lastRenderedPageBreak/>
        <w:t xml:space="preserve">[Vilkår </w:t>
      </w:r>
      <w:r w:rsidR="00D70E3A" w:rsidRPr="0037544D">
        <w:rPr>
          <w:color w:val="00B050"/>
          <w:highlight w:val="yellow"/>
        </w:rPr>
        <w:t>ved</w:t>
      </w:r>
      <w:r w:rsidRPr="0037544D">
        <w:rPr>
          <w:color w:val="00B050"/>
          <w:highlight w:val="yellow"/>
        </w:rPr>
        <w:t>rørende myndighedsanmodninger</w:t>
      </w:r>
      <w:r w:rsidR="00D70E3A" w:rsidRPr="0037544D">
        <w:rPr>
          <w:color w:val="00B050"/>
          <w:highlight w:val="yellow"/>
        </w:rPr>
        <w:t xml:space="preserve"> om</w:t>
      </w:r>
      <w:r w:rsidRPr="0037544D">
        <w:rPr>
          <w:color w:val="00B050"/>
          <w:highlight w:val="yellow"/>
        </w:rPr>
        <w:t xml:space="preserve"> udlevering af personoplysninger]</w:t>
      </w:r>
    </w:p>
    <w:p w14:paraId="389D601B" w14:textId="77777777" w:rsidR="004E62A0" w:rsidRPr="0037544D" w:rsidRDefault="004E62A0" w:rsidP="005444A6">
      <w:pPr>
        <w:jc w:val="left"/>
        <w:rPr>
          <w:color w:val="00B050"/>
        </w:rPr>
      </w:pPr>
      <w:r w:rsidRPr="0037544D">
        <w:rPr>
          <w:color w:val="00B050"/>
        </w:rPr>
        <w:t xml:space="preserve">Databehandleren skal underrette den Dataansvarlige om enhver henvendelse, som Databehandleren eller dennes underdatabehandlere modtager fra en myndighed i et tredjeland om videregivelse af personoplysninger omfattet af disse Bestemmelser. </w:t>
      </w:r>
    </w:p>
    <w:p w14:paraId="087CC5A7" w14:textId="77777777" w:rsidR="004E62A0" w:rsidRPr="0037544D" w:rsidRDefault="004E62A0" w:rsidP="005444A6">
      <w:pPr>
        <w:jc w:val="left"/>
        <w:rPr>
          <w:color w:val="00B050"/>
        </w:rPr>
      </w:pPr>
      <w:r w:rsidRPr="0037544D">
        <w:rPr>
          <w:color w:val="00B050"/>
        </w:rPr>
        <w:t> </w:t>
      </w:r>
    </w:p>
    <w:p w14:paraId="35B742FA" w14:textId="77777777" w:rsidR="004E62A0" w:rsidRPr="0037544D" w:rsidRDefault="004E62A0" w:rsidP="005444A6">
      <w:pPr>
        <w:jc w:val="left"/>
        <w:rPr>
          <w:color w:val="00B050"/>
        </w:rPr>
      </w:pPr>
      <w:r w:rsidRPr="0037544D">
        <w:rPr>
          <w:color w:val="00B050"/>
        </w:rPr>
        <w:t xml:space="preserve">Såfremt Databehandleren, direkte eller indirekte, modtager en anmodning om at udlevere </w:t>
      </w:r>
      <w:r w:rsidR="00713AE2" w:rsidRPr="0037544D">
        <w:rPr>
          <w:color w:val="00B050"/>
        </w:rPr>
        <w:t>oplysninger</w:t>
      </w:r>
      <w:r w:rsidRPr="0037544D">
        <w:rPr>
          <w:color w:val="00B050"/>
        </w:rPr>
        <w:t xml:space="preserve"> omfattet af disse Bestemmelser, herunder personoplysninger, til en modtager, der geografisk er placeret uden for EU/EØS, er Databehandleren til enhver tid forpligtet til at modsætte sig en sådan anmodning om udlevering, så vidt det er muligt for Databehandleren i henhold til EU-ret eller medlemsstaternes nationale ret.</w:t>
      </w:r>
    </w:p>
    <w:p w14:paraId="52914A35" w14:textId="77777777" w:rsidR="004E62A0" w:rsidRPr="0037544D" w:rsidRDefault="004E62A0" w:rsidP="005444A6">
      <w:pPr>
        <w:jc w:val="left"/>
        <w:rPr>
          <w:color w:val="00B050"/>
        </w:rPr>
      </w:pPr>
      <w:r w:rsidRPr="0037544D">
        <w:rPr>
          <w:color w:val="00B050"/>
        </w:rPr>
        <w:t> </w:t>
      </w:r>
    </w:p>
    <w:p w14:paraId="2AD8C7D8" w14:textId="77777777" w:rsidR="004E62A0" w:rsidRPr="0037544D" w:rsidRDefault="004E62A0" w:rsidP="005444A6">
      <w:pPr>
        <w:jc w:val="left"/>
        <w:rPr>
          <w:color w:val="00B050"/>
        </w:rPr>
      </w:pPr>
      <w:r w:rsidRPr="0037544D">
        <w:rPr>
          <w:color w:val="00B050"/>
        </w:rPr>
        <w:t>Databehandleren skal, eventuelt i fællesskab med den pågældende underdatabehandler, udtømme enhver mulighed for at påklage anmodninger om videregivelse af personoplysninger omfattet af disse Bestemmelser, hvis der er tale om generelle anmodninger eller anmodninger, der ikke er i overensstemmelse med EU-retten, herunder databeskyttelsesforordningen, samt øvrig national lovgivning, som supplerer databeskyttelsesforordningen. Databehandleren skal, i det omfang det er muligt, give den Dataansvarlige mulighed for at indtræde i klage- og retssager, med henblik på at give den Dataansvarlige mulighed for at varetage sine egne interesser.</w:t>
      </w:r>
    </w:p>
    <w:p w14:paraId="59777538" w14:textId="77777777" w:rsidR="001A6AA9" w:rsidRDefault="001A6AA9" w:rsidP="005444A6">
      <w:pPr>
        <w:jc w:val="left"/>
        <w:rPr>
          <w:highlight w:val="yellow"/>
        </w:rPr>
      </w:pPr>
    </w:p>
    <w:p w14:paraId="56D8D7AF" w14:textId="77777777" w:rsidR="008F4DE6" w:rsidRDefault="008F4DE6" w:rsidP="005444A6">
      <w:pPr>
        <w:jc w:val="left"/>
        <w:rPr>
          <w:highlight w:val="yellow"/>
        </w:rPr>
      </w:pPr>
    </w:p>
    <w:p w14:paraId="57D73575" w14:textId="77777777" w:rsidR="001A6AA9" w:rsidRPr="0037544D" w:rsidRDefault="001A6AA9" w:rsidP="0037544D">
      <w:pPr>
        <w:jc w:val="left"/>
        <w:rPr>
          <w:b/>
          <w:bCs/>
        </w:rPr>
      </w:pPr>
      <w:r w:rsidRPr="0037544D">
        <w:rPr>
          <w:b/>
          <w:bCs/>
        </w:rPr>
        <w:t>C.7 Procedurer for den dataansvarliges revisioner, herunder inspektioner, med behandlingen af personoplysninger, som er overladt til databehandleren</w:t>
      </w:r>
    </w:p>
    <w:p w14:paraId="762A9E05" w14:textId="77777777" w:rsidR="00473EB1" w:rsidRPr="0037544D" w:rsidRDefault="00473EB1" w:rsidP="0037544D">
      <w:pPr>
        <w:jc w:val="left"/>
      </w:pPr>
      <w:bookmarkStart w:id="22" w:name="_Hlk36113405"/>
      <w:r w:rsidRPr="006C5B3B">
        <w:rPr>
          <w:highlight w:val="yellow"/>
        </w:rPr>
        <w:t>[</w:t>
      </w:r>
      <w:r w:rsidRPr="000A5A72">
        <w:rPr>
          <w:highlight w:val="yellow"/>
        </w:rPr>
        <w:t xml:space="preserve">Ved mellem eller højt risikoniveau forbundet med behandlingen af personoplysninger, </w:t>
      </w:r>
      <w:r w:rsidR="008D789F" w:rsidRPr="000A5A72">
        <w:rPr>
          <w:highlight w:val="yellow"/>
        </w:rPr>
        <w:t>kan</w:t>
      </w:r>
      <w:r w:rsidRPr="000A5A72">
        <w:rPr>
          <w:highlight w:val="yellow"/>
        </w:rPr>
        <w:t xml:space="preserve"> der stilles </w:t>
      </w:r>
      <w:r w:rsidRPr="0037544D">
        <w:rPr>
          <w:highlight w:val="yellow"/>
        </w:rPr>
        <w:t>krav om revisionserklæring, dvs. at nedenstående regulering tilvælges.]</w:t>
      </w:r>
    </w:p>
    <w:p w14:paraId="5BFD21D2" w14:textId="77777777" w:rsidR="0037544D" w:rsidRPr="006C5B3B" w:rsidRDefault="0037544D" w:rsidP="0037544D">
      <w:pPr>
        <w:jc w:val="left"/>
        <w:rPr>
          <w:bCs/>
        </w:rPr>
      </w:pPr>
    </w:p>
    <w:p w14:paraId="190766CF" w14:textId="77777777" w:rsidR="0037544D" w:rsidRDefault="00473EB1" w:rsidP="0037544D">
      <w:pPr>
        <w:jc w:val="left"/>
      </w:pPr>
      <w:r w:rsidRPr="001C1FE4">
        <w:t xml:space="preserve">Databehandleren skal </w:t>
      </w:r>
      <w:r w:rsidRPr="00AF2734">
        <w:rPr>
          <w:highlight w:val="yellow"/>
        </w:rPr>
        <w:t xml:space="preserve">én gang årligt </w:t>
      </w:r>
      <w:r w:rsidRPr="002A2175">
        <w:t xml:space="preserve">for egen regning </w:t>
      </w:r>
      <w:r w:rsidRPr="002A2175">
        <w:rPr>
          <w:highlight w:val="yellow"/>
        </w:rPr>
        <w:t>indhente en revisionserklæring fra en uafhængig tredjepart angående</w:t>
      </w:r>
      <w:r w:rsidRPr="001C1FE4">
        <w:t xml:space="preserve"> </w:t>
      </w:r>
      <w:r>
        <w:t>d</w:t>
      </w:r>
      <w:r w:rsidRPr="001C1FE4">
        <w:t xml:space="preserve">atabehandlerens overholdelse af databeskyttelsesforordningen, databeskyttelsesbestemmelser i anden EU-ret eller medlemsstaternes nationale ret og </w:t>
      </w:r>
      <w:r>
        <w:t>disse Bestemmelser</w:t>
      </w:r>
      <w:r w:rsidR="00E75F5D">
        <w:t>.</w:t>
      </w:r>
      <w:r w:rsidR="00602E5A">
        <w:t xml:space="preserve"> </w:t>
      </w:r>
    </w:p>
    <w:p w14:paraId="4BFFCDCB" w14:textId="77777777" w:rsidR="00602E5A" w:rsidRDefault="00602E5A" w:rsidP="0037544D">
      <w:pPr>
        <w:jc w:val="left"/>
        <w:rPr>
          <w:bCs/>
        </w:rPr>
      </w:pPr>
      <w:r w:rsidRPr="00E60D67">
        <w:rPr>
          <w:color w:val="00B050"/>
        </w:rPr>
        <w:t xml:space="preserve">Revisionserklæringen skal </w:t>
      </w:r>
      <w:r w:rsidR="00E60D67">
        <w:rPr>
          <w:color w:val="00B050"/>
        </w:rPr>
        <w:t xml:space="preserve">være af </w:t>
      </w:r>
      <w:r w:rsidR="00E60D67" w:rsidRPr="00012C4D">
        <w:rPr>
          <w:color w:val="00B050"/>
          <w:highlight w:val="yellow"/>
        </w:rPr>
        <w:t>typen</w:t>
      </w:r>
      <w:r w:rsidR="00EF2791" w:rsidRPr="00012C4D">
        <w:rPr>
          <w:color w:val="00B050"/>
          <w:highlight w:val="yellow"/>
        </w:rPr>
        <w:t xml:space="preserve"> ISAE 3000 </w:t>
      </w:r>
      <w:proofErr w:type="gramStart"/>
      <w:r w:rsidR="00EF2791" w:rsidRPr="00012C4D">
        <w:rPr>
          <w:color w:val="00B050"/>
          <w:highlight w:val="yellow"/>
        </w:rPr>
        <w:t>GDPR</w:t>
      </w:r>
      <w:r w:rsidR="00493B3F">
        <w:rPr>
          <w:color w:val="00B050"/>
          <w:highlight w:val="yellow"/>
        </w:rPr>
        <w:t xml:space="preserve"> type</w:t>
      </w:r>
      <w:proofErr w:type="gramEnd"/>
      <w:r w:rsidR="00493B3F">
        <w:rPr>
          <w:color w:val="00B050"/>
          <w:highlight w:val="yellow"/>
        </w:rPr>
        <w:t xml:space="preserve"> 2</w:t>
      </w:r>
      <w:r w:rsidR="00EF2791" w:rsidRPr="00012C4D">
        <w:rPr>
          <w:color w:val="00B050"/>
          <w:highlight w:val="yellow"/>
        </w:rPr>
        <w:t xml:space="preserve"> </w:t>
      </w:r>
      <w:r w:rsidR="00012C4D" w:rsidRPr="00012C4D">
        <w:rPr>
          <w:color w:val="00B050"/>
          <w:highlight w:val="yellow"/>
        </w:rPr>
        <w:t>med høj grad af sikkerhed udarbejdet efter helhedsmetoden</w:t>
      </w:r>
      <w:r w:rsidR="00012C4D">
        <w:rPr>
          <w:color w:val="00B050"/>
        </w:rPr>
        <w:t xml:space="preserve">, </w:t>
      </w:r>
      <w:r w:rsidR="000A5A72">
        <w:rPr>
          <w:color w:val="00B050"/>
        </w:rPr>
        <w:t xml:space="preserve">dækkende </w:t>
      </w:r>
      <w:r w:rsidR="003863AD">
        <w:rPr>
          <w:color w:val="00B050"/>
        </w:rPr>
        <w:t xml:space="preserve">kravene beskrevet i denne databehandleraftale. Revisionserklæringen </w:t>
      </w:r>
      <w:r w:rsidRPr="00E60D67">
        <w:rPr>
          <w:color w:val="00B050"/>
        </w:rPr>
        <w:t>fremsendes til den dataansvarlige.</w:t>
      </w:r>
    </w:p>
    <w:p w14:paraId="2F86C03C" w14:textId="77777777" w:rsidR="0037544D" w:rsidRDefault="0037544D" w:rsidP="0037544D">
      <w:pPr>
        <w:jc w:val="left"/>
      </w:pPr>
    </w:p>
    <w:p w14:paraId="5F898F51" w14:textId="77777777" w:rsidR="00473EB1" w:rsidRPr="00505CBF" w:rsidRDefault="00473EB1" w:rsidP="0037544D">
      <w:pPr>
        <w:jc w:val="left"/>
        <w:rPr>
          <w:bCs/>
        </w:rPr>
      </w:pPr>
      <w:r w:rsidRPr="00505CBF">
        <w:t xml:space="preserve">Den dataansvarlige kan fravige </w:t>
      </w:r>
      <w:r w:rsidR="0041186C" w:rsidRPr="00505CBF">
        <w:t xml:space="preserve">den aftalte </w:t>
      </w:r>
      <w:r w:rsidR="00AC7583" w:rsidRPr="00505CBF">
        <w:t>tilsynsform</w:t>
      </w:r>
      <w:r w:rsidRPr="00505CBF">
        <w:t>, såfremt den dataansvarlige vurderer, at databehandleren på anden vis vil kunne dokumentere overholdelse af databeskyttelsesforordningen, databeskyttelsesbestemmelser i anden EU-ret eller medlemsstaternes nationale ret og disse Bestemmelser med tilhørende bilag.</w:t>
      </w:r>
    </w:p>
    <w:p w14:paraId="3B4C083E" w14:textId="77777777" w:rsidR="0037544D" w:rsidRDefault="0037544D" w:rsidP="0037544D">
      <w:pPr>
        <w:jc w:val="left"/>
      </w:pPr>
    </w:p>
    <w:p w14:paraId="6EE508FD" w14:textId="77777777" w:rsidR="00473EB1" w:rsidRPr="00505CBF" w:rsidRDefault="00473EB1" w:rsidP="0037544D">
      <w:pPr>
        <w:jc w:val="left"/>
        <w:rPr>
          <w:bCs/>
        </w:rPr>
      </w:pPr>
      <w:r w:rsidRPr="00505CBF">
        <w:t xml:space="preserve">Baseret på resultaterne af </w:t>
      </w:r>
      <w:r w:rsidR="0041186C" w:rsidRPr="00505CBF">
        <w:t>tilsynet</w:t>
      </w:r>
      <w:r w:rsidRPr="00505CBF">
        <w:t xml:space="preserve">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6396C346" w14:textId="77777777" w:rsidR="0037544D" w:rsidRDefault="0037544D" w:rsidP="0037544D">
      <w:pPr>
        <w:jc w:val="left"/>
      </w:pPr>
    </w:p>
    <w:p w14:paraId="29CE4DE4" w14:textId="77777777" w:rsidR="00473EB1" w:rsidRPr="00505CBF" w:rsidRDefault="00473EB1" w:rsidP="0037544D">
      <w:pPr>
        <w:jc w:val="left"/>
        <w:rPr>
          <w:bCs/>
        </w:rPr>
      </w:pPr>
      <w:r w:rsidRPr="00505CBF">
        <w:t>Den dataansvarlige, eller en uafhængig revisor bemyndiget af den dataansvarlige, har endvidere ret til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Den dataansvarlige indhenter en erklæring om fortrolighed fra den uafhængige revisor.</w:t>
      </w:r>
    </w:p>
    <w:p w14:paraId="6A8EE829" w14:textId="77777777" w:rsidR="00473EB1" w:rsidRPr="00505CBF" w:rsidRDefault="00473EB1" w:rsidP="0037544D">
      <w:pPr>
        <w:jc w:val="left"/>
        <w:rPr>
          <w:bCs/>
        </w:rPr>
      </w:pPr>
      <w:r w:rsidRPr="00505CBF">
        <w:lastRenderedPageBreak/>
        <w:t>Den dataansvarlige kan anfægte rammerne for de foretagne kontrolforanstaltninger og kan i sådanne tilfælde anmode om en (ny) revisionserklæring og/eller (ny) inspektion under andre rammer og/eller under anvendelse af anden metode.</w:t>
      </w:r>
    </w:p>
    <w:p w14:paraId="076D5FEA" w14:textId="77777777" w:rsidR="00473EB1" w:rsidRPr="00505CBF" w:rsidRDefault="00473EB1" w:rsidP="0037544D">
      <w:pPr>
        <w:jc w:val="left"/>
      </w:pPr>
      <w:r w:rsidRPr="00505CBF">
        <w:t>Den dataansvarlige er berettiget til at videregive informationer modtaget i henhold til bestemmelserne i nærværende bilag til den kompetente tilsynsmyndighed efter anmodning herom fra myndigheden.</w:t>
      </w:r>
      <w:bookmarkEnd w:id="22"/>
    </w:p>
    <w:p w14:paraId="0A054085" w14:textId="77777777" w:rsidR="001A6AA9" w:rsidRPr="009E7A3F" w:rsidRDefault="001A6AA9" w:rsidP="0037544D">
      <w:pPr>
        <w:jc w:val="left"/>
      </w:pPr>
      <w:r w:rsidRPr="009E7A3F">
        <w:rPr>
          <w:rStyle w:val="eop"/>
          <w:rFonts w:cs="Arial"/>
          <w:color w:val="00B050"/>
          <w:szCs w:val="19"/>
        </w:rPr>
        <w:t> </w:t>
      </w:r>
    </w:p>
    <w:p w14:paraId="0688DDC0" w14:textId="77777777" w:rsidR="00CE522B" w:rsidRDefault="00CE522B" w:rsidP="0037544D">
      <w:pPr>
        <w:jc w:val="left"/>
      </w:pPr>
      <w:r w:rsidRPr="006C5B3B">
        <w:rPr>
          <w:highlight w:val="yellow"/>
        </w:rPr>
        <w:t>[</w:t>
      </w:r>
      <w:r w:rsidRPr="00000D64">
        <w:rPr>
          <w:highlight w:val="yellow"/>
        </w:rPr>
        <w:t xml:space="preserve">Ved lavt risikoniveau forbundet med behandlingen af personoplysninger, </w:t>
      </w:r>
      <w:r w:rsidR="004940C3" w:rsidRPr="00000D64">
        <w:rPr>
          <w:highlight w:val="yellow"/>
        </w:rPr>
        <w:t>kan</w:t>
      </w:r>
      <w:r w:rsidRPr="00000D64">
        <w:rPr>
          <w:highlight w:val="yellow"/>
        </w:rPr>
        <w:t xml:space="preserve"> det</w:t>
      </w:r>
      <w:r w:rsidR="004940C3" w:rsidRPr="00000D64">
        <w:rPr>
          <w:highlight w:val="yellow"/>
        </w:rPr>
        <w:t xml:space="preserve"> være</w:t>
      </w:r>
      <w:r w:rsidRPr="00000D64">
        <w:rPr>
          <w:highlight w:val="yellow"/>
        </w:rPr>
        <w:t xml:space="preserve"> tilstrækkeligt</w:t>
      </w:r>
      <w:r w:rsidR="004940C3" w:rsidRPr="00000D64">
        <w:rPr>
          <w:highlight w:val="yellow"/>
        </w:rPr>
        <w:t xml:space="preserve"> f.eks.</w:t>
      </w:r>
      <w:r w:rsidRPr="00000D64">
        <w:rPr>
          <w:highlight w:val="yellow"/>
        </w:rPr>
        <w:t xml:space="preserve"> at stille krav om en egenerklæring fra Leverandøren, dvs. at nedenstående regulering tilvælges.]</w:t>
      </w:r>
      <w:r w:rsidRPr="006C5B3B">
        <w:t xml:space="preserve"> </w:t>
      </w:r>
    </w:p>
    <w:p w14:paraId="4BAFC167" w14:textId="77777777" w:rsidR="0037544D" w:rsidRPr="006C5B3B" w:rsidRDefault="0037544D" w:rsidP="0037544D">
      <w:pPr>
        <w:jc w:val="left"/>
        <w:rPr>
          <w:bCs/>
        </w:rPr>
      </w:pPr>
    </w:p>
    <w:p w14:paraId="309B5E2A" w14:textId="77777777" w:rsidR="00CE522B" w:rsidRPr="00505CBF" w:rsidRDefault="00CE522B" w:rsidP="0037544D">
      <w:pPr>
        <w:jc w:val="left"/>
        <w:rPr>
          <w:bCs/>
        </w:rPr>
      </w:pPr>
      <w:r w:rsidRPr="001C1FE4">
        <w:t xml:space="preserve">Databehandleren skal </w:t>
      </w:r>
      <w:r w:rsidRPr="0065006C">
        <w:rPr>
          <w:highlight w:val="yellow"/>
        </w:rPr>
        <w:t xml:space="preserve">årligt </w:t>
      </w:r>
      <w:r w:rsidRPr="00A77A9B">
        <w:t xml:space="preserve">for egen regning </w:t>
      </w:r>
      <w:r w:rsidRPr="00047F7E">
        <w:rPr>
          <w:highlight w:val="yellow"/>
        </w:rPr>
        <w:t>afgive en erklæring</w:t>
      </w:r>
      <w:r w:rsidRPr="00A77A9B">
        <w:t xml:space="preserve"> </w:t>
      </w:r>
      <w:r w:rsidRPr="001C1FE4">
        <w:t xml:space="preserve">angående </w:t>
      </w:r>
      <w:r>
        <w:t>d</w:t>
      </w:r>
      <w:r w:rsidRPr="001C1FE4">
        <w:t xml:space="preserve">atabehandlerens og dennes eventuelle underdatabehandleres overholdelse af databeskyttelsesforordningen, databeskyttelsesbestemmelser i anden EU-ret eller medlemsstaternes nationale ret og </w:t>
      </w:r>
      <w:r>
        <w:t>disse</w:t>
      </w:r>
      <w:r w:rsidR="00135542" w:rsidRPr="00135542">
        <w:t xml:space="preserve"> </w:t>
      </w:r>
      <w:r w:rsidR="00135542" w:rsidRPr="00505CBF">
        <w:t xml:space="preserve">Bestemmelser med tilhørende bilag. </w:t>
      </w:r>
    </w:p>
    <w:p w14:paraId="5378519D" w14:textId="77777777" w:rsidR="0037544D" w:rsidRDefault="0037544D" w:rsidP="0037544D">
      <w:pPr>
        <w:jc w:val="left"/>
      </w:pPr>
    </w:p>
    <w:p w14:paraId="49DFE481" w14:textId="77777777" w:rsidR="00884F63" w:rsidRPr="00D11147" w:rsidRDefault="00CE522B" w:rsidP="0037544D">
      <w:pPr>
        <w:jc w:val="left"/>
        <w:rPr>
          <w:bCs/>
        </w:rPr>
      </w:pPr>
      <w:r w:rsidRPr="00505CBF">
        <w:t xml:space="preserve">Såfremt den dataansvarlige vurderer, at den fremsendte erklæring ikke på tilstrækkelig vis godtgør databehandlerens og dennes eventuelle underdatabehandleres overholdelse af databeskyttelsesforordningen, databeskyttelsesbestemmelser i anden EU-ret eller medlemsstaternes nationale ret og disse Bestemmelser med tilhørende bilag, </w:t>
      </w:r>
      <w:r w:rsidR="00F625FA" w:rsidRPr="00D11147">
        <w:t>skal</w:t>
      </w:r>
      <w:r w:rsidR="00972DA0" w:rsidRPr="00D11147">
        <w:t xml:space="preserve"> databehandleren på den data</w:t>
      </w:r>
      <w:r w:rsidR="00F625FA" w:rsidRPr="00D11147">
        <w:t xml:space="preserve">ansvarliges anmodning og for databehandlerens regning </w:t>
      </w:r>
      <w:r w:rsidR="00D51A52" w:rsidRPr="00D11147">
        <w:t xml:space="preserve">fremsende den nødvendige dokumentation </w:t>
      </w:r>
      <w:r w:rsidR="00942450" w:rsidRPr="00D11147">
        <w:t>til påvisning af overholdelsen af</w:t>
      </w:r>
      <w:r w:rsidR="0028202E" w:rsidRPr="00D11147">
        <w:t xml:space="preserve"> </w:t>
      </w:r>
      <w:r w:rsidR="008145AF" w:rsidRPr="00D11147">
        <w:t>databeskyttelsesforordningen, databeskyttelsesbestemmelser i anden EU-ret eller medlemsstaternes nationale ret og disse Bestemmelser med tilhørende bilag</w:t>
      </w:r>
    </w:p>
    <w:p w14:paraId="2D4DF4FE" w14:textId="77777777" w:rsidR="0037544D" w:rsidRDefault="0037544D" w:rsidP="0037544D">
      <w:pPr>
        <w:jc w:val="left"/>
      </w:pPr>
    </w:p>
    <w:p w14:paraId="22BC7CBB" w14:textId="77777777" w:rsidR="00CE522B" w:rsidRPr="00505CBF" w:rsidRDefault="00CE522B" w:rsidP="0037544D">
      <w:pPr>
        <w:jc w:val="left"/>
        <w:rPr>
          <w:bCs/>
        </w:rPr>
      </w:pPr>
      <w:r w:rsidRPr="00505CBF">
        <w:t>Den dataansvarlige, eller en uafhængig revisor bemyndiget af den dataansvarlige, har endvidere ret til med rimeligt varsel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Det kan eksempelvis være tilfældet, hvis en konkret omstændighed, f.eks. et sikkerhedsbrud, giver anledning til tvivl om beskyttelsen af personoplysningerne hos databehandleren. Den dataansvarlige indhenter en erklæring om fortrolighed fra den uafhængige revisor.</w:t>
      </w:r>
    </w:p>
    <w:p w14:paraId="3409DE36" w14:textId="77777777" w:rsidR="0037544D" w:rsidRDefault="0037544D" w:rsidP="0037544D">
      <w:pPr>
        <w:jc w:val="left"/>
      </w:pPr>
    </w:p>
    <w:p w14:paraId="799E9402" w14:textId="77777777" w:rsidR="00CE522B" w:rsidRPr="00505CBF" w:rsidRDefault="00CE522B" w:rsidP="0037544D">
      <w:pPr>
        <w:jc w:val="left"/>
        <w:rPr>
          <w:bCs/>
        </w:rPr>
      </w:pPr>
      <w:r w:rsidRPr="00505CBF">
        <w:t xml:space="preserve">Den dataansvarlige kan anfægte rammerne for de foretagne kontrolforanstaltninger og </w:t>
      </w:r>
      <w:r w:rsidR="00D321EA">
        <w:t xml:space="preserve">anmode om supplerende dokumentation </w:t>
      </w:r>
      <w:r w:rsidR="00DB1CAA">
        <w:t xml:space="preserve">af databehandlerens og dennes eventuelle underdatabehandleres </w:t>
      </w:r>
      <w:r w:rsidR="00DB1CAA" w:rsidRPr="00505CBF">
        <w:t>overholdelse af databeskyttelsesforordningen, databeskyttelsesbestemmelser i anden EU-ret eller medlemsstaternes nationale ret og disse Bestemmelser med tilhørende bilag</w:t>
      </w:r>
    </w:p>
    <w:p w14:paraId="53A0FB20" w14:textId="77777777" w:rsidR="0037544D" w:rsidRDefault="0037544D" w:rsidP="0037544D">
      <w:pPr>
        <w:jc w:val="left"/>
      </w:pPr>
    </w:p>
    <w:p w14:paraId="61CED1C4" w14:textId="77777777" w:rsidR="00CE522B" w:rsidRPr="001C1FE4" w:rsidRDefault="00CE522B" w:rsidP="0037544D">
      <w:pPr>
        <w:jc w:val="left"/>
        <w:rPr>
          <w:bCs/>
        </w:rPr>
      </w:pPr>
      <w:r w:rsidRPr="001C1FE4">
        <w:t xml:space="preserve">Baseret på resultaterne af kontrolforanstaltningerne, er </w:t>
      </w:r>
      <w:r>
        <w:t>d</w:t>
      </w:r>
      <w:r w:rsidRPr="001C1FE4">
        <w:t xml:space="preserve">en </w:t>
      </w:r>
      <w:r>
        <w:t>d</w:t>
      </w:r>
      <w:r w:rsidRPr="001C1FE4">
        <w:t xml:space="preserve">ataansvarlige berettiget til at anmode om gennemførelse af yderligere </w:t>
      </w:r>
      <w:r w:rsidR="000474F6">
        <w:t>tilstr</w:t>
      </w:r>
      <w:r w:rsidR="00AA1A07">
        <w:t>ækkelige</w:t>
      </w:r>
      <w:r w:rsidR="00120CAC">
        <w:t xml:space="preserve"> </w:t>
      </w:r>
      <w:r w:rsidRPr="001C1FE4">
        <w:t xml:space="preserve">foranstaltninger med henblik på at sikre overholdelsen af databeskyttelsesforordningen, databeskyttelsesbestemmelser i anden EU-ret eller medlemsstaternes nationale ret og </w:t>
      </w:r>
      <w:r>
        <w:t>disse Bestemmelser</w:t>
      </w:r>
      <w:r w:rsidRPr="001C1FE4">
        <w:t>.</w:t>
      </w:r>
    </w:p>
    <w:p w14:paraId="56522F8F" w14:textId="77777777" w:rsidR="0037544D" w:rsidRDefault="0037544D" w:rsidP="0037544D">
      <w:pPr>
        <w:jc w:val="left"/>
      </w:pPr>
    </w:p>
    <w:p w14:paraId="29F7553F" w14:textId="77777777" w:rsidR="001F16E1" w:rsidRPr="0096302B" w:rsidRDefault="00CE522B" w:rsidP="0037544D">
      <w:pPr>
        <w:jc w:val="left"/>
        <w:rPr>
          <w:rStyle w:val="eop"/>
          <w:rFonts w:ascii="Arial" w:hAnsi="Arial"/>
          <w:bCs/>
          <w:sz w:val="19"/>
        </w:rPr>
      </w:pPr>
      <w:r w:rsidRPr="0096302B">
        <w:t xml:space="preserve">Den dataansvarlige er berettiget til at videregive informationer modtaget i henhold til bestemmelserne i nærværende bilag til den kompetente tilsynsmyndighed efter anmodning herom fra myndigheden. </w:t>
      </w:r>
    </w:p>
    <w:p w14:paraId="108E12A1" w14:textId="77777777" w:rsidR="0037544D" w:rsidRDefault="0037544D" w:rsidP="0037544D">
      <w:pPr>
        <w:jc w:val="left"/>
      </w:pPr>
    </w:p>
    <w:p w14:paraId="356D5B91" w14:textId="77777777" w:rsidR="008D7138" w:rsidRDefault="008D7138" w:rsidP="0037544D">
      <w:pPr>
        <w:jc w:val="left"/>
      </w:pPr>
    </w:p>
    <w:p w14:paraId="3F5EA28B" w14:textId="77777777" w:rsidR="001A6AA9" w:rsidRPr="0037544D" w:rsidRDefault="001A6AA9" w:rsidP="0037544D">
      <w:pPr>
        <w:jc w:val="left"/>
        <w:rPr>
          <w:b/>
          <w:bCs/>
        </w:rPr>
      </w:pPr>
      <w:r w:rsidRPr="0037544D">
        <w:rPr>
          <w:b/>
          <w:bCs/>
        </w:rPr>
        <w:lastRenderedPageBreak/>
        <w:t xml:space="preserve">C.8 </w:t>
      </w:r>
      <w:r w:rsidRPr="0037544D">
        <w:rPr>
          <w:b/>
          <w:bCs/>
          <w:highlight w:val="yellow"/>
        </w:rPr>
        <w:t>[HVIS RELEVANT]</w:t>
      </w:r>
      <w:r w:rsidRPr="0037544D">
        <w:rPr>
          <w:b/>
          <w:bCs/>
        </w:rPr>
        <w:t xml:space="preserve"> Procedurer for revisioner, herunder inspektioner, med behandling af personoplysninger, som er overladt til underdatabehandlere</w:t>
      </w:r>
    </w:p>
    <w:p w14:paraId="2C8E724F" w14:textId="77777777" w:rsidR="00A01FA3" w:rsidRDefault="00A01FA3" w:rsidP="0037544D">
      <w:pPr>
        <w:jc w:val="left"/>
      </w:pPr>
    </w:p>
    <w:p w14:paraId="6FC402EF" w14:textId="77777777" w:rsidR="0006296D" w:rsidRPr="0037544D" w:rsidRDefault="0006296D" w:rsidP="0037544D">
      <w:pPr>
        <w:jc w:val="left"/>
        <w:rPr>
          <w:color w:val="00B050"/>
        </w:rPr>
      </w:pPr>
      <w:r w:rsidRPr="0037544D">
        <w:rPr>
          <w:color w:val="00B050"/>
        </w:rPr>
        <w:t>Databehandleren træffer som udgangspunkt valg om, hvordan revision af underdatabehandlerens overholdelse af databeskyttelsesforordningen, databeskyttelsesbestemmelser i anden EU-ret eller medlemsstaternes nationale ret og underdatabehandleraftalen foretages, herunder hvilken type af revisionserklæring og/eller inspektionsrapport, der indhentes. Typen og omfanget af revisionen skal afspejle karakteren af den behandling af personoplysninger, som underdatabehandleren foretager.</w:t>
      </w:r>
    </w:p>
    <w:p w14:paraId="4DB17A8B" w14:textId="77777777" w:rsidR="0006296D" w:rsidRPr="0037544D" w:rsidRDefault="0006296D" w:rsidP="0037544D">
      <w:pPr>
        <w:jc w:val="left"/>
        <w:rPr>
          <w:color w:val="00B050"/>
        </w:rPr>
      </w:pPr>
      <w:r w:rsidRPr="0037544D">
        <w:rPr>
          <w:color w:val="00B050"/>
          <w:highlight w:val="yellow"/>
        </w:rPr>
        <w:t xml:space="preserve">Revisionserklæringer og/eller inspektionsrapporter fremsendes minimum 1 gang </w:t>
      </w:r>
      <w:r w:rsidR="001C24D8" w:rsidRPr="0037544D">
        <w:rPr>
          <w:color w:val="00B050"/>
          <w:highlight w:val="yellow"/>
        </w:rPr>
        <w:t xml:space="preserve">årligt </w:t>
      </w:r>
      <w:r w:rsidRPr="0037544D">
        <w:rPr>
          <w:color w:val="00B050"/>
          <w:highlight w:val="yellow"/>
        </w:rPr>
        <w:t>til den dataansvarlige til orientering.</w:t>
      </w:r>
      <w:r w:rsidRPr="0037544D">
        <w:rPr>
          <w:color w:val="00B050"/>
        </w:rPr>
        <w:t xml:space="preserve"> Den dataansvarlige kan anfægte rammerne for og/eller metoden i </w:t>
      </w:r>
      <w:r w:rsidRPr="0037544D">
        <w:rPr>
          <w:color w:val="00B050"/>
          <w:highlight w:val="yellow"/>
        </w:rPr>
        <w:t>erklæringen</w:t>
      </w:r>
      <w:r w:rsidRPr="0037544D">
        <w:rPr>
          <w:color w:val="00B050"/>
        </w:rPr>
        <w:t xml:space="preserve"> og kan i sådanne tilfælde anmode om en ny </w:t>
      </w:r>
      <w:r w:rsidRPr="0037544D">
        <w:rPr>
          <w:color w:val="00B050"/>
          <w:highlight w:val="yellow"/>
        </w:rPr>
        <w:t>revisionserklæring</w:t>
      </w:r>
      <w:r w:rsidRPr="0037544D">
        <w:rPr>
          <w:color w:val="00B050"/>
        </w:rPr>
        <w:t xml:space="preserve"> under andre rammer og/eller under anvendelse af anden metode.</w:t>
      </w:r>
    </w:p>
    <w:p w14:paraId="2CB6F9BE" w14:textId="77777777" w:rsidR="0006296D" w:rsidRPr="0037544D" w:rsidRDefault="0006296D" w:rsidP="0037544D">
      <w:pPr>
        <w:jc w:val="left"/>
        <w:rPr>
          <w:color w:val="00B050"/>
        </w:rPr>
      </w:pPr>
    </w:p>
    <w:p w14:paraId="0297C04C" w14:textId="77777777" w:rsidR="0006296D" w:rsidRPr="0037544D" w:rsidRDefault="0006296D" w:rsidP="0037544D">
      <w:pPr>
        <w:jc w:val="left"/>
        <w:rPr>
          <w:color w:val="00B050"/>
        </w:rPr>
      </w:pPr>
      <w:r w:rsidRPr="0037544D">
        <w:rPr>
          <w:color w:val="00B050"/>
        </w:rPr>
        <w:t xml:space="preserve">Baseret på resultaterne af </w:t>
      </w:r>
      <w:r w:rsidRPr="0037544D">
        <w:rPr>
          <w:color w:val="00B050"/>
          <w:highlight w:val="yellow"/>
        </w:rPr>
        <w:t>revisionserklæringen</w:t>
      </w:r>
      <w:r w:rsidRPr="0037544D">
        <w:rPr>
          <w:color w:val="00B050"/>
        </w:rPr>
        <w:t>,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12B8E806" w14:textId="77777777" w:rsidR="0006296D" w:rsidRPr="0037544D" w:rsidRDefault="0006296D" w:rsidP="0037544D">
      <w:pPr>
        <w:jc w:val="left"/>
        <w:rPr>
          <w:color w:val="00B050"/>
        </w:rPr>
      </w:pPr>
    </w:p>
    <w:p w14:paraId="5AA9DB70" w14:textId="77777777" w:rsidR="0006296D" w:rsidRPr="0037544D" w:rsidRDefault="0006296D" w:rsidP="0037544D">
      <w:pPr>
        <w:jc w:val="left"/>
        <w:rPr>
          <w:color w:val="00B050"/>
        </w:rPr>
      </w:pPr>
      <w:r w:rsidRPr="0037544D">
        <w:rPr>
          <w:color w:val="00B050"/>
        </w:rPr>
        <w:t>Databehandleren eller en repræsentant for databehandleren har herudover adgang til at foretage inspektioner, herunder fysiske inspektioner, med lokaliteterne hvorfra underdatabehandleren foretager behandling af personoplysninger, herunder fysiske lokaliteter og systemer, der benyttes til eller i forbindelse med behandlingen. Sådanne inspektioner kan gennemføres, når databehandleren (eller den dataansvarlige) finder det nødvendigt.</w:t>
      </w:r>
    </w:p>
    <w:p w14:paraId="41543D71" w14:textId="77777777" w:rsidR="0006296D" w:rsidRPr="0037544D" w:rsidRDefault="0006296D" w:rsidP="0037544D">
      <w:pPr>
        <w:jc w:val="left"/>
        <w:rPr>
          <w:color w:val="00B050"/>
        </w:rPr>
      </w:pPr>
    </w:p>
    <w:p w14:paraId="57C5E527" w14:textId="77777777" w:rsidR="0006296D" w:rsidRPr="0037544D" w:rsidRDefault="0006296D" w:rsidP="0037544D">
      <w:pPr>
        <w:jc w:val="left"/>
        <w:rPr>
          <w:color w:val="00B050"/>
        </w:rPr>
      </w:pPr>
      <w:r w:rsidRPr="0037544D">
        <w:rPr>
          <w:color w:val="00B050"/>
        </w:rPr>
        <w:t>Dokumentation for sådanne inspektioner fremsendes uden unødig forsinkelse til den dataansvarlige til orientering. Den dataansvarlige kan anfægte rammerne for og/eller metoden af inspektionen og kan i sådanne tilfælde anmode om gennemførelsen af en ny inspektion under andre rammer og/eller under anvendelse af anden metode.</w:t>
      </w:r>
    </w:p>
    <w:p w14:paraId="5DF4DF7C" w14:textId="77777777" w:rsidR="0006296D" w:rsidRPr="0037544D" w:rsidRDefault="0006296D" w:rsidP="0037544D">
      <w:pPr>
        <w:jc w:val="left"/>
        <w:rPr>
          <w:color w:val="00B050"/>
        </w:rPr>
      </w:pPr>
    </w:p>
    <w:p w14:paraId="162E7B7B" w14:textId="77777777" w:rsidR="0006296D" w:rsidRPr="0037544D" w:rsidRDefault="0006296D" w:rsidP="0037544D">
      <w:pPr>
        <w:jc w:val="left"/>
        <w:rPr>
          <w:color w:val="00B050"/>
        </w:rPr>
      </w:pPr>
      <w:r w:rsidRPr="0037544D">
        <w:rPr>
          <w:color w:val="00B050"/>
        </w:rPr>
        <w:t xml:space="preserve">Den dataansvarlige kan – hvis det findes nødvendigt – vælge med rimeligt varsel at initiere og deltage på en fysisk inspektion hos underdatabehandleren. Dette kan blive aktuelt, hvis den dataansvarlige vurderer, at databehandlerens inspektion hos underdatabehandleren ikke har givet den dataansvarlige tilstrækkelig sikkerhed for, at behandlingen hos underdatabehandleren sker I overensstemmelse med databeskyttelsesforordningen, databeskyttelsesbestemmelser i anden EU-ret eller medlemsstaternes nationale ret og disse Bestemmelser. </w:t>
      </w:r>
    </w:p>
    <w:p w14:paraId="1043D296" w14:textId="77777777" w:rsidR="0006296D" w:rsidRPr="0037544D" w:rsidRDefault="0006296D" w:rsidP="0037544D">
      <w:pPr>
        <w:jc w:val="left"/>
        <w:rPr>
          <w:color w:val="00B050"/>
        </w:rPr>
      </w:pPr>
    </w:p>
    <w:p w14:paraId="14F2811D" w14:textId="77777777" w:rsidR="0006296D" w:rsidRPr="0037544D" w:rsidRDefault="0006296D" w:rsidP="0037544D">
      <w:pPr>
        <w:jc w:val="left"/>
        <w:rPr>
          <w:i/>
          <w:color w:val="00B050"/>
        </w:rPr>
      </w:pPr>
      <w:r w:rsidRPr="0037544D">
        <w:rPr>
          <w:color w:val="00B050"/>
        </w:rPr>
        <w:t>Den dataansvarliges eventuelle deltagelse i en inspektion hos underdatabehandleren ændrer ikke ved, at databehandleren også herefter har det fulde ansvar for underdatabehandlerens overholdelse af databeskyttelsesforordningen, databeskyttelsesbestemmelser i anden EU-ret eller medlemsstaternes nationale ret og disse Bestemmelser.</w:t>
      </w:r>
    </w:p>
    <w:p w14:paraId="364FE6FD" w14:textId="77777777" w:rsidR="0006296D" w:rsidRPr="0037544D" w:rsidRDefault="0006296D" w:rsidP="0037544D">
      <w:pPr>
        <w:jc w:val="left"/>
        <w:rPr>
          <w:color w:val="00B050"/>
        </w:rPr>
      </w:pPr>
    </w:p>
    <w:p w14:paraId="325D4D41" w14:textId="77777777" w:rsidR="0006296D" w:rsidRPr="0037544D" w:rsidRDefault="0006296D" w:rsidP="0037544D">
      <w:pPr>
        <w:jc w:val="left"/>
        <w:rPr>
          <w:color w:val="00B050"/>
        </w:rPr>
      </w:pPr>
      <w:r w:rsidRPr="0037544D">
        <w:rPr>
          <w:color w:val="00B050"/>
        </w:rPr>
        <w:t xml:space="preserve">Den dataansvarliges eventuelle udgifter i forbindelse med en inspektion afholdes af den dataansvarlige selv. Databehandleren er dog forpligtet til at afsætte de ressourcer (hovedsageligt </w:t>
      </w:r>
      <w:r w:rsidR="00665D7F" w:rsidRPr="0037544D">
        <w:rPr>
          <w:color w:val="00B050"/>
        </w:rPr>
        <w:t>den tid), der er nødvendig(e) for, at den dataansvarlige kan gennemføre sin inspektion.  Databehandlerens og underdatabehandlerens eventuelle udgifter i forbindelse med afholdelse af et fysisk tilsyn/en inspektion hos underdatabehandleren er den dataansvarlige uvedkommende – uanset at den dataansvarlige har initieret og eventuelt deltaget på et sådant tilsyn.</w:t>
      </w:r>
    </w:p>
    <w:p w14:paraId="40698C2F" w14:textId="77777777" w:rsidR="0037544D" w:rsidRPr="0037544D" w:rsidRDefault="0006296D" w:rsidP="0037544D">
      <w:pPr>
        <w:jc w:val="left"/>
        <w:rPr>
          <w:color w:val="00B050"/>
          <w:sz w:val="21"/>
        </w:rPr>
      </w:pPr>
      <w:r w:rsidRPr="0037544D">
        <w:rPr>
          <w:color w:val="00B050"/>
        </w:rPr>
        <w:t xml:space="preserve">Den dataansvarlige er berettiget til at videregive informationer modtaget i henhold til bestemmelserne i nærværende bilag til Datatilsynet efter anmodning herom fra Datatilsynet. </w:t>
      </w:r>
      <w:r w:rsidR="001A6AA9" w:rsidRPr="0037544D">
        <w:rPr>
          <w:color w:val="00B050"/>
        </w:rPr>
        <w:br w:type="page"/>
      </w:r>
    </w:p>
    <w:p w14:paraId="2C33AB30" w14:textId="77777777" w:rsidR="001A6AA9" w:rsidRDefault="001A6AA9" w:rsidP="00A445C7">
      <w:pPr>
        <w:pStyle w:val="Overskrift1"/>
        <w:jc w:val="left"/>
      </w:pPr>
      <w:bookmarkStart w:id="23" w:name="_Toc136518955"/>
      <w:r>
        <w:lastRenderedPageBreak/>
        <w:t>Bilag D</w:t>
      </w:r>
      <w:r>
        <w:tab/>
        <w:t>Parternes regulering af andre forhold</w:t>
      </w:r>
      <w:bookmarkEnd w:id="23"/>
      <w:r w:rsidR="0037544D">
        <w:br/>
      </w:r>
    </w:p>
    <w:p w14:paraId="553B082F" w14:textId="77777777" w:rsidR="001A6AA9" w:rsidRDefault="00FB061B" w:rsidP="0037544D">
      <w:pPr>
        <w:jc w:val="left"/>
      </w:pPr>
      <w:r w:rsidRPr="00FB061B">
        <w:rPr>
          <w:highlight w:val="yellow"/>
        </w:rPr>
        <w:t xml:space="preserve">[HVOR DER ANVENDES UNDERDATABEHANDLERE </w:t>
      </w:r>
      <w:r w:rsidR="009A37FD">
        <w:rPr>
          <w:highlight w:val="yellow"/>
        </w:rPr>
        <w:t>KAN</w:t>
      </w:r>
      <w:r w:rsidR="0094552D">
        <w:rPr>
          <w:highlight w:val="yellow"/>
        </w:rPr>
        <w:t xml:space="preserve"> FØLGENDE </w:t>
      </w:r>
      <w:r w:rsidRPr="00FB061B">
        <w:rPr>
          <w:highlight w:val="yellow"/>
        </w:rPr>
        <w:t>INDSÆTTES]</w:t>
      </w:r>
    </w:p>
    <w:p w14:paraId="54B5D24F" w14:textId="77777777" w:rsidR="001A6AA9" w:rsidRPr="0037544D" w:rsidRDefault="001A6AA9" w:rsidP="0037544D">
      <w:pPr>
        <w:jc w:val="left"/>
        <w:rPr>
          <w:color w:val="00B050"/>
        </w:rPr>
      </w:pPr>
      <w:r w:rsidRPr="0037544D">
        <w:rPr>
          <w:color w:val="00B050"/>
        </w:rPr>
        <w:t>D.</w:t>
      </w:r>
      <w:r w:rsidR="0006296D" w:rsidRPr="0037544D">
        <w:rPr>
          <w:color w:val="00B050"/>
        </w:rPr>
        <w:t>1</w:t>
      </w:r>
      <w:r w:rsidRPr="0037544D">
        <w:rPr>
          <w:color w:val="00B050"/>
        </w:rPr>
        <w:t xml:space="preserve"> Databehandlerkæden</w:t>
      </w:r>
    </w:p>
    <w:p w14:paraId="5E51F55E" w14:textId="77777777" w:rsidR="001A6AA9" w:rsidRPr="0037544D" w:rsidRDefault="001A6AA9" w:rsidP="0037544D">
      <w:pPr>
        <w:jc w:val="left"/>
        <w:rPr>
          <w:color w:val="00B050"/>
        </w:rPr>
      </w:pPr>
      <w:r w:rsidRPr="0037544D">
        <w:rPr>
          <w:color w:val="00B050"/>
        </w:rPr>
        <w:t xml:space="preserve">Databehandleren </w:t>
      </w:r>
      <w:r w:rsidR="00AB0D17" w:rsidRPr="0037544D">
        <w:rPr>
          <w:color w:val="00B050"/>
        </w:rPr>
        <w:t xml:space="preserve">skal </w:t>
      </w:r>
      <w:r w:rsidR="002D7649" w:rsidRPr="0037544D">
        <w:rPr>
          <w:color w:val="00B050"/>
        </w:rPr>
        <w:t>udarbejde en</w:t>
      </w:r>
      <w:r w:rsidRPr="0037544D">
        <w:rPr>
          <w:color w:val="00B050"/>
        </w:rPr>
        <w:t xml:space="preserve"> </w:t>
      </w:r>
      <w:r w:rsidR="00C350EE" w:rsidRPr="0037544D">
        <w:rPr>
          <w:color w:val="00B050"/>
        </w:rPr>
        <w:t xml:space="preserve">fuldstændig </w:t>
      </w:r>
      <w:r w:rsidRPr="0037544D">
        <w:rPr>
          <w:color w:val="00B050"/>
        </w:rPr>
        <w:t xml:space="preserve">oversigt over </w:t>
      </w:r>
      <w:r w:rsidR="0014648C" w:rsidRPr="0037544D">
        <w:rPr>
          <w:color w:val="00B050"/>
        </w:rPr>
        <w:t>databehandlere</w:t>
      </w:r>
      <w:r w:rsidRPr="0037544D">
        <w:rPr>
          <w:color w:val="00B050"/>
        </w:rPr>
        <w:t xml:space="preserve">, </w:t>
      </w:r>
      <w:r w:rsidR="0014648C" w:rsidRPr="0037544D">
        <w:rPr>
          <w:color w:val="00B050"/>
        </w:rPr>
        <w:t>som</w:t>
      </w:r>
      <w:r w:rsidRPr="0037544D">
        <w:rPr>
          <w:color w:val="00B050"/>
        </w:rPr>
        <w:t xml:space="preserve"> behandler den dataansvarliges person</w:t>
      </w:r>
      <w:r w:rsidR="00441727" w:rsidRPr="0037544D">
        <w:rPr>
          <w:color w:val="00B050"/>
        </w:rPr>
        <w:t>oplysninger</w:t>
      </w:r>
      <w:r w:rsidRPr="0037544D">
        <w:rPr>
          <w:color w:val="00B050"/>
        </w:rPr>
        <w:t xml:space="preserve">. </w:t>
      </w:r>
      <w:r w:rsidR="45A8B257" w:rsidRPr="0037544D">
        <w:rPr>
          <w:color w:val="00B050"/>
        </w:rPr>
        <w:t xml:space="preserve">Oversigten udarbejdes </w:t>
      </w:r>
      <w:r w:rsidR="008F2AED" w:rsidRPr="0037544D">
        <w:rPr>
          <w:color w:val="00B050"/>
        </w:rPr>
        <w:t xml:space="preserve">og </w:t>
      </w:r>
      <w:r w:rsidR="00F80BC1" w:rsidRPr="0037544D">
        <w:rPr>
          <w:color w:val="00B050"/>
        </w:rPr>
        <w:t>vedlægges</w:t>
      </w:r>
      <w:r w:rsidR="008F2AED" w:rsidRPr="0037544D">
        <w:rPr>
          <w:color w:val="00B050"/>
        </w:rPr>
        <w:t xml:space="preserve"> i</w:t>
      </w:r>
      <w:r w:rsidR="45A8B257" w:rsidRPr="0037544D">
        <w:rPr>
          <w:color w:val="00B050"/>
        </w:rPr>
        <w:t xml:space="preserve"> </w:t>
      </w:r>
      <w:r w:rsidR="7D80AF54" w:rsidRPr="0037544D">
        <w:rPr>
          <w:color w:val="00B050"/>
        </w:rPr>
        <w:t xml:space="preserve">Bilag </w:t>
      </w:r>
      <w:r w:rsidR="00572625" w:rsidRPr="0037544D">
        <w:rPr>
          <w:color w:val="00B050"/>
        </w:rPr>
        <w:t>E</w:t>
      </w:r>
      <w:r w:rsidR="45A8B257" w:rsidRPr="0037544D">
        <w:rPr>
          <w:color w:val="00B050"/>
        </w:rPr>
        <w:t>.</w:t>
      </w:r>
    </w:p>
    <w:p w14:paraId="093EFABB" w14:textId="77777777" w:rsidR="001A6AA9" w:rsidRPr="0037544D" w:rsidRDefault="001A6AA9" w:rsidP="0037544D">
      <w:pPr>
        <w:jc w:val="left"/>
        <w:rPr>
          <w:color w:val="00B050"/>
        </w:rPr>
      </w:pPr>
    </w:p>
    <w:p w14:paraId="50259AC5" w14:textId="77777777" w:rsidR="001A6AA9" w:rsidRPr="0037544D" w:rsidRDefault="001A6AA9" w:rsidP="0037544D">
      <w:pPr>
        <w:jc w:val="left"/>
        <w:rPr>
          <w:color w:val="00B050"/>
        </w:rPr>
      </w:pPr>
      <w:r w:rsidRPr="0037544D">
        <w:rPr>
          <w:color w:val="00B050"/>
        </w:rPr>
        <w:t>Oversigten skal angive databehandlerens underdatabehandlere,</w:t>
      </w:r>
      <w:r w:rsidR="0009006D" w:rsidRPr="0037544D">
        <w:rPr>
          <w:color w:val="00B050"/>
        </w:rPr>
        <w:t xml:space="preserve"> og alle deres eventuelle </w:t>
      </w:r>
      <w:r w:rsidRPr="0037544D">
        <w:rPr>
          <w:color w:val="00B050"/>
        </w:rPr>
        <w:t>underdatabehandler</w:t>
      </w:r>
      <w:r w:rsidR="0009006D" w:rsidRPr="0037544D">
        <w:rPr>
          <w:color w:val="00B050"/>
        </w:rPr>
        <w:t>e</w:t>
      </w:r>
      <w:r w:rsidR="001E6A43" w:rsidRPr="0037544D">
        <w:rPr>
          <w:color w:val="00B050"/>
        </w:rPr>
        <w:t>, så hele kæden</w:t>
      </w:r>
      <w:r w:rsidR="00986E80" w:rsidRPr="0037544D">
        <w:rPr>
          <w:color w:val="00B050"/>
        </w:rPr>
        <w:t xml:space="preserve"> for behandling af personoplysninger er dokumenteret.</w:t>
      </w:r>
    </w:p>
    <w:p w14:paraId="4DAF524E" w14:textId="77777777" w:rsidR="00CE7DCC" w:rsidRPr="0037544D" w:rsidRDefault="00CE7DCC" w:rsidP="0037544D">
      <w:pPr>
        <w:jc w:val="left"/>
        <w:rPr>
          <w:color w:val="00B050"/>
        </w:rPr>
      </w:pPr>
    </w:p>
    <w:p w14:paraId="59F552E6" w14:textId="77777777" w:rsidR="001A6AA9" w:rsidRDefault="001A6AA9" w:rsidP="0037544D">
      <w:pPr>
        <w:jc w:val="left"/>
        <w:rPr>
          <w:color w:val="00B050"/>
        </w:rPr>
      </w:pPr>
      <w:r w:rsidRPr="0037544D">
        <w:rPr>
          <w:color w:val="00B050"/>
        </w:rPr>
        <w:t xml:space="preserve">Databehandleren </w:t>
      </w:r>
      <w:r w:rsidR="00CE7DCC" w:rsidRPr="0037544D">
        <w:rPr>
          <w:color w:val="00B050"/>
        </w:rPr>
        <w:t>orienterer</w:t>
      </w:r>
      <w:r w:rsidRPr="0037544D">
        <w:rPr>
          <w:color w:val="00B050"/>
        </w:rPr>
        <w:t xml:space="preserve"> den dataansvarlige om enhver ændring i databehandlerkæden</w:t>
      </w:r>
      <w:r w:rsidR="00FC2E94">
        <w:rPr>
          <w:color w:val="00B050"/>
        </w:rPr>
        <w:t xml:space="preserve"> og ændringer af ejerskab </w:t>
      </w:r>
      <w:r w:rsidR="00C31E44">
        <w:rPr>
          <w:color w:val="00B050"/>
        </w:rPr>
        <w:t xml:space="preserve">af </w:t>
      </w:r>
      <w:r w:rsidR="00DB7DF8">
        <w:rPr>
          <w:color w:val="00B050"/>
        </w:rPr>
        <w:t>selskaber i databehandlerkæden.</w:t>
      </w:r>
    </w:p>
    <w:p w14:paraId="337A3638" w14:textId="77777777" w:rsidR="001800CB" w:rsidRDefault="001800CB" w:rsidP="0037544D">
      <w:pPr>
        <w:jc w:val="left"/>
        <w:rPr>
          <w:color w:val="00B050"/>
        </w:rPr>
      </w:pPr>
    </w:p>
    <w:p w14:paraId="727ED510" w14:textId="77777777" w:rsidR="001800CB" w:rsidRPr="0037544D" w:rsidRDefault="001800CB" w:rsidP="0037544D">
      <w:pPr>
        <w:jc w:val="left"/>
        <w:rPr>
          <w:color w:val="00B050"/>
        </w:rPr>
      </w:pPr>
      <w:r>
        <w:rPr>
          <w:color w:val="00B050"/>
        </w:rPr>
        <w:t>Databehandleren udarbejder e</w:t>
      </w:r>
      <w:r w:rsidR="00CE1855">
        <w:rPr>
          <w:color w:val="00B050"/>
        </w:rPr>
        <w:t>t koncerndiagram</w:t>
      </w:r>
      <w:r w:rsidR="00917ADD">
        <w:rPr>
          <w:color w:val="00B050"/>
        </w:rPr>
        <w:t xml:space="preserve"> over</w:t>
      </w:r>
      <w:r w:rsidR="00F72E3A">
        <w:rPr>
          <w:color w:val="00B050"/>
        </w:rPr>
        <w:t xml:space="preserve"> </w:t>
      </w:r>
      <w:r w:rsidR="00CB7BD0">
        <w:rPr>
          <w:color w:val="00B050"/>
        </w:rPr>
        <w:t>de koncernforbundne selskaber</w:t>
      </w:r>
      <w:r w:rsidR="00917ADD">
        <w:rPr>
          <w:color w:val="00B050"/>
        </w:rPr>
        <w:t xml:space="preserve">. </w:t>
      </w:r>
      <w:r w:rsidR="007F3D4C">
        <w:rPr>
          <w:color w:val="00B050"/>
        </w:rPr>
        <w:t>Databehandleren orienterer den dataansvarlige om e</w:t>
      </w:r>
      <w:r w:rsidR="00917ADD">
        <w:rPr>
          <w:color w:val="00B050"/>
        </w:rPr>
        <w:t>nhver ændring af koncerndiagrammet</w:t>
      </w:r>
      <w:r w:rsidR="007F3D4C">
        <w:rPr>
          <w:color w:val="00B050"/>
        </w:rPr>
        <w:t>.</w:t>
      </w:r>
    </w:p>
    <w:p w14:paraId="06C0B509" w14:textId="77777777" w:rsidR="001A6AA9" w:rsidRDefault="001A6AA9" w:rsidP="0037544D">
      <w:pPr>
        <w:jc w:val="left"/>
      </w:pPr>
    </w:p>
    <w:p w14:paraId="29EDD53D" w14:textId="77777777" w:rsidR="008871DD" w:rsidRDefault="008871DD" w:rsidP="0037544D">
      <w:pPr>
        <w:jc w:val="left"/>
      </w:pPr>
    </w:p>
    <w:p w14:paraId="241A5D21" w14:textId="77777777" w:rsidR="0037544D" w:rsidRDefault="0037544D">
      <w:pPr>
        <w:spacing w:line="240" w:lineRule="auto"/>
        <w:jc w:val="left"/>
        <w:rPr>
          <w:highlight w:val="green"/>
        </w:rPr>
      </w:pPr>
      <w:r>
        <w:rPr>
          <w:highlight w:val="green"/>
        </w:rPr>
        <w:br w:type="page"/>
      </w:r>
    </w:p>
    <w:p w14:paraId="227377E8" w14:textId="77777777" w:rsidR="00AF7800" w:rsidRPr="001A6AA9" w:rsidRDefault="00B97708" w:rsidP="0037544D">
      <w:pPr>
        <w:pStyle w:val="Overskrift1"/>
      </w:pPr>
      <w:bookmarkStart w:id="24" w:name="_Toc136518956"/>
      <w:r w:rsidRPr="00FB6D50">
        <w:rPr>
          <w:highlight w:val="green"/>
        </w:rPr>
        <w:lastRenderedPageBreak/>
        <w:t xml:space="preserve">Bilag </w:t>
      </w:r>
      <w:r w:rsidR="00572625">
        <w:rPr>
          <w:highlight w:val="green"/>
        </w:rPr>
        <w:t>E</w:t>
      </w:r>
      <w:r w:rsidR="00B73DCE">
        <w:rPr>
          <w:highlight w:val="green"/>
        </w:rPr>
        <w:tab/>
      </w:r>
      <w:r w:rsidRPr="00FB6D50">
        <w:rPr>
          <w:highlight w:val="green"/>
        </w:rPr>
        <w:t>Databehandlerkæden</w:t>
      </w:r>
      <w:bookmarkEnd w:id="24"/>
    </w:p>
    <w:p w14:paraId="42CBCC9B" w14:textId="77777777" w:rsidR="00886ED5" w:rsidRPr="001A6AA9" w:rsidRDefault="00886ED5" w:rsidP="0037544D">
      <w:pPr>
        <w:jc w:val="left"/>
      </w:pPr>
    </w:p>
    <w:sectPr w:rsidR="00886ED5" w:rsidRPr="001A6AA9" w:rsidSect="000A07D6">
      <w:headerReference w:type="default" r:id="rId11"/>
      <w:footerReference w:type="default" r:id="rId12"/>
      <w:headerReference w:type="first" r:id="rId13"/>
      <w:footerReference w:type="first" r:id="rId14"/>
      <w:pgSz w:w="11906" w:h="16838" w:code="9"/>
      <w:pgMar w:top="1701" w:right="1134" w:bottom="130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6834" w14:textId="77777777" w:rsidR="00EC0C98" w:rsidRDefault="00EC0C98" w:rsidP="005444A6">
      <w:r>
        <w:separator/>
      </w:r>
    </w:p>
  </w:endnote>
  <w:endnote w:type="continuationSeparator" w:id="0">
    <w:p w14:paraId="19E24977" w14:textId="77777777" w:rsidR="00EC0C98" w:rsidRDefault="00EC0C98" w:rsidP="005444A6">
      <w:r>
        <w:continuationSeparator/>
      </w:r>
    </w:p>
  </w:endnote>
  <w:endnote w:type="continuationNotice" w:id="1">
    <w:p w14:paraId="57D180FC" w14:textId="77777777" w:rsidR="00EC0C98" w:rsidRDefault="00EC0C98" w:rsidP="00544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3A32" w14:textId="77777777" w:rsidR="00DF280B" w:rsidRPr="0029160D" w:rsidRDefault="000A07D6" w:rsidP="000A07D6">
    <w:pPr>
      <w:pStyle w:val="Sidefod"/>
      <w:pBdr>
        <w:top w:val="single" w:sz="4" w:space="1" w:color="auto"/>
      </w:pBdr>
      <w:jc w:val="center"/>
      <w:rPr>
        <w:sz w:val="20"/>
        <w:szCs w:val="22"/>
      </w:rPr>
    </w:pPr>
    <w:r w:rsidRPr="0029160D">
      <w:rPr>
        <w:sz w:val="20"/>
        <w:szCs w:val="22"/>
      </w:rPr>
      <w:t xml:space="preserve">Side </w:t>
    </w:r>
    <w:r w:rsidRPr="0029160D">
      <w:rPr>
        <w:sz w:val="20"/>
        <w:szCs w:val="22"/>
      </w:rPr>
      <w:fldChar w:fldCharType="begin"/>
    </w:r>
    <w:r w:rsidRPr="0029160D">
      <w:rPr>
        <w:sz w:val="20"/>
        <w:szCs w:val="22"/>
      </w:rPr>
      <w:instrText>PAGE  \* Arabic  \* MERGEFORMAT</w:instrText>
    </w:r>
    <w:r w:rsidRPr="0029160D">
      <w:rPr>
        <w:sz w:val="20"/>
        <w:szCs w:val="22"/>
      </w:rPr>
      <w:fldChar w:fldCharType="separate"/>
    </w:r>
    <w:r w:rsidRPr="0029160D">
      <w:rPr>
        <w:sz w:val="20"/>
        <w:szCs w:val="22"/>
      </w:rPr>
      <w:t>2</w:t>
    </w:r>
    <w:r w:rsidRPr="0029160D">
      <w:rPr>
        <w:sz w:val="20"/>
        <w:szCs w:val="22"/>
      </w:rPr>
      <w:fldChar w:fldCharType="end"/>
    </w:r>
    <w:r w:rsidRPr="0029160D">
      <w:rPr>
        <w:sz w:val="20"/>
        <w:szCs w:val="22"/>
      </w:rPr>
      <w:t xml:space="preserve"> af </w:t>
    </w:r>
    <w:r w:rsidRPr="0029160D">
      <w:rPr>
        <w:sz w:val="20"/>
        <w:szCs w:val="22"/>
      </w:rPr>
      <w:fldChar w:fldCharType="begin"/>
    </w:r>
    <w:r w:rsidRPr="0029160D">
      <w:rPr>
        <w:sz w:val="20"/>
        <w:szCs w:val="22"/>
      </w:rPr>
      <w:instrText>NUMPAGES \ * arabisk \ * MERGEFORMAT</w:instrText>
    </w:r>
    <w:r w:rsidRPr="0029160D">
      <w:rPr>
        <w:sz w:val="20"/>
        <w:szCs w:val="22"/>
      </w:rPr>
      <w:fldChar w:fldCharType="separate"/>
    </w:r>
    <w:r w:rsidRPr="0029160D">
      <w:rPr>
        <w:sz w:val="20"/>
        <w:szCs w:val="22"/>
      </w:rPr>
      <w:t>2</w:t>
    </w:r>
    <w:r w:rsidRPr="0029160D">
      <w:rP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Ind w:w="-5" w:type="dxa"/>
      <w:tblLook w:val="04A0" w:firstRow="1" w:lastRow="0" w:firstColumn="1" w:lastColumn="0" w:noHBand="0" w:noVBand="1"/>
    </w:tblPr>
    <w:tblGrid>
      <w:gridCol w:w="3020"/>
      <w:gridCol w:w="3020"/>
      <w:gridCol w:w="3021"/>
    </w:tblGrid>
    <w:tr w:rsidR="008B6E35" w14:paraId="39FDDEA6" w14:textId="77777777" w:rsidTr="000A07D6">
      <w:tc>
        <w:tcPr>
          <w:tcW w:w="3020" w:type="dxa"/>
        </w:tcPr>
        <w:p w14:paraId="41E7ADE0" w14:textId="77777777" w:rsidR="008B6E35" w:rsidRDefault="008B6E35" w:rsidP="008B6E35">
          <w:pPr>
            <w:pStyle w:val="Sidefod"/>
            <w:tabs>
              <w:tab w:val="clear" w:pos="9360"/>
              <w:tab w:val="right" w:pos="2801"/>
            </w:tabs>
            <w:jc w:val="center"/>
          </w:pPr>
          <w:r>
            <w:t>Udgivet af: DBS</w:t>
          </w:r>
        </w:p>
      </w:tc>
      <w:tc>
        <w:tcPr>
          <w:tcW w:w="3020" w:type="dxa"/>
        </w:tcPr>
        <w:p w14:paraId="70063C45" w14:textId="77777777" w:rsidR="008B6E35" w:rsidRDefault="008B6E35" w:rsidP="008B6E35">
          <w:pPr>
            <w:pStyle w:val="Sidefod"/>
            <w:jc w:val="center"/>
          </w:pPr>
          <w:r>
            <w:t xml:space="preserve">Dato: </w:t>
          </w:r>
          <w:r w:rsidR="003111DE">
            <w:t>20</w:t>
          </w:r>
          <w:r>
            <w:t>.0</w:t>
          </w:r>
          <w:r w:rsidR="003111DE">
            <w:t>6</w:t>
          </w:r>
          <w:r>
            <w:t>.2023</w:t>
          </w:r>
        </w:p>
      </w:tc>
      <w:tc>
        <w:tcPr>
          <w:tcW w:w="3021" w:type="dxa"/>
        </w:tcPr>
        <w:p w14:paraId="3A43115D" w14:textId="77777777" w:rsidR="008B6E35" w:rsidRDefault="008B6E35" w:rsidP="008B6E35">
          <w:pPr>
            <w:pStyle w:val="Sidefod"/>
            <w:jc w:val="center"/>
          </w:pPr>
          <w:proofErr w:type="spellStart"/>
          <w:r>
            <w:t>Ver</w:t>
          </w:r>
          <w:proofErr w:type="spellEnd"/>
          <w:r>
            <w:t xml:space="preserve">.: </w:t>
          </w:r>
          <w:sdt>
            <w:sdtPr>
              <w:alias w:val="Status"/>
              <w:tag w:val=""/>
              <w:id w:val="-1281573992"/>
              <w:dataBinding w:prefixMappings="xmlns:ns0='http://purl.org/dc/elements/1.1/' xmlns:ns1='http://schemas.openxmlformats.org/package/2006/metadata/core-properties' " w:xpath="/ns1:coreProperties[1]/ns1:contentStatus[1]" w:storeItemID="{6C3C8BC8-F283-45AE-878A-BAB7291924A1}"/>
              <w:text/>
            </w:sdtPr>
            <w:sdtEndPr/>
            <w:sdtContent>
              <w:r w:rsidR="00F52951">
                <w:t>1.0.1</w:t>
              </w:r>
            </w:sdtContent>
          </w:sdt>
        </w:p>
      </w:tc>
    </w:tr>
  </w:tbl>
  <w:p w14:paraId="5B53532E" w14:textId="77777777" w:rsidR="008B6E35" w:rsidRDefault="008B6E35" w:rsidP="000A07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D578" w14:textId="77777777" w:rsidR="00EC0C98" w:rsidRDefault="00EC0C98" w:rsidP="005444A6">
      <w:r>
        <w:separator/>
      </w:r>
    </w:p>
  </w:footnote>
  <w:footnote w:type="continuationSeparator" w:id="0">
    <w:p w14:paraId="758F8B75" w14:textId="77777777" w:rsidR="00EC0C98" w:rsidRDefault="00EC0C98" w:rsidP="005444A6">
      <w:r>
        <w:continuationSeparator/>
      </w:r>
    </w:p>
  </w:footnote>
  <w:footnote w:type="continuationNotice" w:id="1">
    <w:p w14:paraId="76FC7C5E" w14:textId="77777777" w:rsidR="00EC0C98" w:rsidRDefault="00EC0C98" w:rsidP="005444A6"/>
  </w:footnote>
  <w:footnote w:id="2">
    <w:p w14:paraId="7531EC72" w14:textId="77777777" w:rsidR="00671BAA" w:rsidRPr="002608F6" w:rsidRDefault="00671BAA" w:rsidP="005444A6">
      <w:pPr>
        <w:pStyle w:val="Fodnotetekst"/>
      </w:pPr>
      <w:r w:rsidRPr="002608F6">
        <w:footnoteRef/>
      </w:r>
      <w:r w:rsidRPr="002608F6">
        <w:t xml:space="preserve"> </w:t>
      </w:r>
      <w:r w:rsidRPr="002608F6">
        <w:tab/>
      </w:r>
      <w:r>
        <w:t>Henvisninger til ”medlemsstat” i disse bestemmelse</w:t>
      </w:r>
      <w:r w:rsidR="001204A9">
        <w:t>r</w:t>
      </w:r>
      <w:r>
        <w:t xml:space="preserve"> skal forstås som en henvisning til ”</w:t>
      </w:r>
      <w:r w:rsidR="001204A9">
        <w:t>EØS-medlemsstater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6F1" w14:textId="77777777" w:rsidR="0085683D" w:rsidRDefault="0085683D" w:rsidP="006D7BA7">
    <w:pPr>
      <w:pStyle w:val="Sidehoved"/>
      <w:tabs>
        <w:tab w:val="clear" w:pos="9360"/>
        <w:tab w:val="right" w:pos="9072"/>
      </w:tabs>
      <w:ind w:right="-1134"/>
    </w:pPr>
  </w:p>
  <w:p w14:paraId="1C59BC68" w14:textId="77777777" w:rsidR="00671BAA" w:rsidRDefault="00671BAA" w:rsidP="006D7BA7">
    <w:pPr>
      <w:pStyle w:val="Sidehoved"/>
      <w:pBdr>
        <w:bottom w:val="single" w:sz="4" w:space="11" w:color="auto"/>
      </w:pBdr>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294" w14:textId="77777777" w:rsidR="000A07D6" w:rsidRDefault="000A07D6" w:rsidP="000A07D6">
    <w:pPr>
      <w:pStyle w:val="Sidehoved"/>
      <w:pBdr>
        <w:bottom w:val="single" w:sz="4" w:space="12" w:color="auto"/>
      </w:pBdr>
      <w:ind w:right="0"/>
    </w:pPr>
  </w:p>
  <w:p w14:paraId="3C84ACA2" w14:textId="77777777" w:rsidR="00671BAA" w:rsidRDefault="00671BAA" w:rsidP="000A07D6">
    <w:pPr>
      <w:pStyle w:val="Sidehoved"/>
      <w:pBdr>
        <w:bottom w:val="single" w:sz="4" w:space="12" w:color="auto"/>
      </w:pBdr>
      <w:ind w:right="0"/>
    </w:pPr>
    <w:r>
      <w:rPr>
        <w:noProof/>
        <w:lang w:eastAsia="da-DK"/>
      </w:rPr>
      <mc:AlternateContent>
        <mc:Choice Requires="wps">
          <w:drawing>
            <wp:anchor distT="0" distB="0" distL="114300" distR="114300" simplePos="0" relativeHeight="251658240" behindDoc="0" locked="0" layoutInCell="1" allowOverlap="1" wp14:anchorId="01D7D140" wp14:editId="4F832511">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49B83"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" strokecolor="#eeece1 [3214]" strokeweight="1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9863FD"/>
    <w:multiLevelType w:val="hybridMultilevel"/>
    <w:tmpl w:val="609CB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3F1695"/>
    <w:multiLevelType w:val="hybridMultilevel"/>
    <w:tmpl w:val="F4564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B43217"/>
    <w:multiLevelType w:val="hybridMultilevel"/>
    <w:tmpl w:val="D498619A"/>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7C536C"/>
    <w:multiLevelType w:val="hybridMultilevel"/>
    <w:tmpl w:val="347CF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0" w15:restartNumberingAfterBreak="0">
    <w:nsid w:val="332F4A4F"/>
    <w:multiLevelType w:val="hybridMultilevel"/>
    <w:tmpl w:val="57C6BD82"/>
    <w:lvl w:ilvl="0" w:tplc="04060001">
      <w:start w:val="1"/>
      <w:numFmt w:val="bullet"/>
      <w:lvlText w:val=""/>
      <w:lvlJc w:val="left"/>
      <w:pPr>
        <w:ind w:left="720" w:hanging="360"/>
      </w:pPr>
      <w:rPr>
        <w:rFonts w:ascii="Symbol" w:hAnsi="Symbol" w:hint="default"/>
      </w:rPr>
    </w:lvl>
    <w:lvl w:ilvl="1" w:tplc="8AC422B2">
      <w:numFmt w:val="bullet"/>
      <w:lvlText w:val="•"/>
      <w:lvlJc w:val="left"/>
      <w:pPr>
        <w:ind w:left="1440" w:hanging="360"/>
      </w:pPr>
      <w:rPr>
        <w:rFonts w:ascii="Arial" w:eastAsiaTheme="minorHAns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5"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8521994"/>
    <w:multiLevelType w:val="hybridMultilevel"/>
    <w:tmpl w:val="E9C4B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1005864"/>
    <w:multiLevelType w:val="multilevel"/>
    <w:tmpl w:val="BA1A1146"/>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1"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2259129">
    <w:abstractNumId w:val="9"/>
  </w:num>
  <w:num w:numId="2" w16cid:durableId="1665283531">
    <w:abstractNumId w:val="7"/>
  </w:num>
  <w:num w:numId="3" w16cid:durableId="1347827783">
    <w:abstractNumId w:val="6"/>
  </w:num>
  <w:num w:numId="4" w16cid:durableId="2090273542">
    <w:abstractNumId w:val="5"/>
  </w:num>
  <w:num w:numId="5" w16cid:durableId="1559588691">
    <w:abstractNumId w:val="4"/>
  </w:num>
  <w:num w:numId="6" w16cid:durableId="1993873137">
    <w:abstractNumId w:val="8"/>
  </w:num>
  <w:num w:numId="7" w16cid:durableId="2044595379">
    <w:abstractNumId w:val="3"/>
  </w:num>
  <w:num w:numId="8" w16cid:durableId="64573886">
    <w:abstractNumId w:val="2"/>
  </w:num>
  <w:num w:numId="9" w16cid:durableId="1104695258">
    <w:abstractNumId w:val="1"/>
  </w:num>
  <w:num w:numId="10" w16cid:durableId="1042906056">
    <w:abstractNumId w:val="0"/>
  </w:num>
  <w:num w:numId="11" w16cid:durableId="1421415484">
    <w:abstractNumId w:val="29"/>
  </w:num>
  <w:num w:numId="12" w16cid:durableId="321659132">
    <w:abstractNumId w:val="24"/>
  </w:num>
  <w:num w:numId="13" w16cid:durableId="571702276">
    <w:abstractNumId w:val="19"/>
  </w:num>
  <w:num w:numId="14" w16cid:durableId="908269341">
    <w:abstractNumId w:val="30"/>
  </w:num>
  <w:num w:numId="15" w16cid:durableId="1218972444">
    <w:abstractNumId w:val="22"/>
  </w:num>
  <w:num w:numId="16" w16cid:durableId="1783105568">
    <w:abstractNumId w:val="33"/>
  </w:num>
  <w:num w:numId="17" w16cid:durableId="135923360">
    <w:abstractNumId w:val="23"/>
  </w:num>
  <w:num w:numId="18" w16cid:durableId="654725212">
    <w:abstractNumId w:val="28"/>
  </w:num>
  <w:num w:numId="19" w16cid:durableId="1526362977">
    <w:abstractNumId w:val="11"/>
  </w:num>
  <w:num w:numId="20" w16cid:durableId="290138296">
    <w:abstractNumId w:val="16"/>
  </w:num>
  <w:num w:numId="21" w16cid:durableId="1081563946">
    <w:abstractNumId w:val="31"/>
  </w:num>
  <w:num w:numId="22" w16cid:durableId="1555313225">
    <w:abstractNumId w:val="32"/>
  </w:num>
  <w:num w:numId="23" w16cid:durableId="266739894">
    <w:abstractNumId w:val="15"/>
  </w:num>
  <w:num w:numId="24" w16cid:durableId="994068754">
    <w:abstractNumId w:val="27"/>
  </w:num>
  <w:num w:numId="25" w16cid:durableId="634722225">
    <w:abstractNumId w:val="12"/>
  </w:num>
  <w:num w:numId="26" w16cid:durableId="1239973542">
    <w:abstractNumId w:val="25"/>
  </w:num>
  <w:num w:numId="27" w16cid:durableId="661736380">
    <w:abstractNumId w:val="18"/>
  </w:num>
  <w:num w:numId="28" w16cid:durableId="355811701">
    <w:abstractNumId w:val="10"/>
  </w:num>
  <w:num w:numId="29" w16cid:durableId="530804441">
    <w:abstractNumId w:val="21"/>
  </w:num>
  <w:num w:numId="30" w16cid:durableId="589168690">
    <w:abstractNumId w:val="14"/>
  </w:num>
  <w:num w:numId="31" w16cid:durableId="1307660834">
    <w:abstractNumId w:val="17"/>
  </w:num>
  <w:num w:numId="32" w16cid:durableId="810485949">
    <w:abstractNumId w:val="26"/>
  </w:num>
  <w:num w:numId="33" w16cid:durableId="783692507">
    <w:abstractNumId w:val="13"/>
  </w:num>
  <w:num w:numId="34" w16cid:durableId="183482996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98"/>
    <w:rsid w:val="00000D64"/>
    <w:rsid w:val="000015FC"/>
    <w:rsid w:val="000051B9"/>
    <w:rsid w:val="000052DE"/>
    <w:rsid w:val="00005B9E"/>
    <w:rsid w:val="000077B2"/>
    <w:rsid w:val="000128DC"/>
    <w:rsid w:val="00012C4D"/>
    <w:rsid w:val="0001450C"/>
    <w:rsid w:val="00016091"/>
    <w:rsid w:val="00016FB6"/>
    <w:rsid w:val="00024A10"/>
    <w:rsid w:val="00026EB5"/>
    <w:rsid w:val="00030745"/>
    <w:rsid w:val="000309B9"/>
    <w:rsid w:val="00030F91"/>
    <w:rsid w:val="00034B3B"/>
    <w:rsid w:val="00034E08"/>
    <w:rsid w:val="0003665D"/>
    <w:rsid w:val="00037806"/>
    <w:rsid w:val="00037EDE"/>
    <w:rsid w:val="000402DE"/>
    <w:rsid w:val="000416E9"/>
    <w:rsid w:val="00045299"/>
    <w:rsid w:val="000474F6"/>
    <w:rsid w:val="00047F7E"/>
    <w:rsid w:val="000515D2"/>
    <w:rsid w:val="00051C0B"/>
    <w:rsid w:val="00053D89"/>
    <w:rsid w:val="00056C1E"/>
    <w:rsid w:val="00056CD3"/>
    <w:rsid w:val="00060674"/>
    <w:rsid w:val="0006296D"/>
    <w:rsid w:val="000634B3"/>
    <w:rsid w:val="00065F5F"/>
    <w:rsid w:val="00066CC2"/>
    <w:rsid w:val="00070442"/>
    <w:rsid w:val="000768ED"/>
    <w:rsid w:val="00076FC3"/>
    <w:rsid w:val="00077D56"/>
    <w:rsid w:val="000806A5"/>
    <w:rsid w:val="00080F16"/>
    <w:rsid w:val="00081A23"/>
    <w:rsid w:val="00083DA5"/>
    <w:rsid w:val="0009006D"/>
    <w:rsid w:val="000926EF"/>
    <w:rsid w:val="00093022"/>
    <w:rsid w:val="00093746"/>
    <w:rsid w:val="0009555C"/>
    <w:rsid w:val="00095C54"/>
    <w:rsid w:val="00097039"/>
    <w:rsid w:val="00097AEF"/>
    <w:rsid w:val="000A07D6"/>
    <w:rsid w:val="000A1229"/>
    <w:rsid w:val="000A1CAA"/>
    <w:rsid w:val="000A5A72"/>
    <w:rsid w:val="000A6F6A"/>
    <w:rsid w:val="000A7BC8"/>
    <w:rsid w:val="000B0508"/>
    <w:rsid w:val="000B2EA0"/>
    <w:rsid w:val="000B378E"/>
    <w:rsid w:val="000B3825"/>
    <w:rsid w:val="000B3A89"/>
    <w:rsid w:val="000C5538"/>
    <w:rsid w:val="000C5D0C"/>
    <w:rsid w:val="000C7CB9"/>
    <w:rsid w:val="000D0A82"/>
    <w:rsid w:val="000D60C3"/>
    <w:rsid w:val="000D644B"/>
    <w:rsid w:val="000D74D2"/>
    <w:rsid w:val="000D7B29"/>
    <w:rsid w:val="000E2099"/>
    <w:rsid w:val="000E4586"/>
    <w:rsid w:val="000E5741"/>
    <w:rsid w:val="000E624A"/>
    <w:rsid w:val="000F293F"/>
    <w:rsid w:val="000F3163"/>
    <w:rsid w:val="000F3ABB"/>
    <w:rsid w:val="00100DBE"/>
    <w:rsid w:val="0010745B"/>
    <w:rsid w:val="00107C50"/>
    <w:rsid w:val="001112AA"/>
    <w:rsid w:val="001155A3"/>
    <w:rsid w:val="001204A9"/>
    <w:rsid w:val="00120855"/>
    <w:rsid w:val="00120CAC"/>
    <w:rsid w:val="00121E08"/>
    <w:rsid w:val="001221D4"/>
    <w:rsid w:val="0012333B"/>
    <w:rsid w:val="001233FC"/>
    <w:rsid w:val="00126863"/>
    <w:rsid w:val="001309B7"/>
    <w:rsid w:val="00131E88"/>
    <w:rsid w:val="00135542"/>
    <w:rsid w:val="00135AB0"/>
    <w:rsid w:val="00135D2A"/>
    <w:rsid w:val="0013662F"/>
    <w:rsid w:val="00137560"/>
    <w:rsid w:val="00142AE6"/>
    <w:rsid w:val="0014648C"/>
    <w:rsid w:val="001475E6"/>
    <w:rsid w:val="00151477"/>
    <w:rsid w:val="00151BA4"/>
    <w:rsid w:val="001540E1"/>
    <w:rsid w:val="00166FD5"/>
    <w:rsid w:val="00170C15"/>
    <w:rsid w:val="001800CB"/>
    <w:rsid w:val="00183D9B"/>
    <w:rsid w:val="00184DB7"/>
    <w:rsid w:val="0018551B"/>
    <w:rsid w:val="00187F37"/>
    <w:rsid w:val="00192580"/>
    <w:rsid w:val="0019408F"/>
    <w:rsid w:val="00194676"/>
    <w:rsid w:val="00194884"/>
    <w:rsid w:val="00194BA4"/>
    <w:rsid w:val="0019743E"/>
    <w:rsid w:val="001A1C2C"/>
    <w:rsid w:val="001A2A9A"/>
    <w:rsid w:val="001A2D05"/>
    <w:rsid w:val="001A32D8"/>
    <w:rsid w:val="001A5584"/>
    <w:rsid w:val="001A64AE"/>
    <w:rsid w:val="001A6AA9"/>
    <w:rsid w:val="001B0A9E"/>
    <w:rsid w:val="001B0CC3"/>
    <w:rsid w:val="001B279E"/>
    <w:rsid w:val="001B3262"/>
    <w:rsid w:val="001B6FD6"/>
    <w:rsid w:val="001C00E8"/>
    <w:rsid w:val="001C24D8"/>
    <w:rsid w:val="001C2679"/>
    <w:rsid w:val="001C3487"/>
    <w:rsid w:val="001C6233"/>
    <w:rsid w:val="001D00D8"/>
    <w:rsid w:val="001D2C93"/>
    <w:rsid w:val="001D3933"/>
    <w:rsid w:val="001D60C1"/>
    <w:rsid w:val="001D6F29"/>
    <w:rsid w:val="001E04EF"/>
    <w:rsid w:val="001E4401"/>
    <w:rsid w:val="001E63AA"/>
    <w:rsid w:val="001E6A43"/>
    <w:rsid w:val="001E737B"/>
    <w:rsid w:val="001F028E"/>
    <w:rsid w:val="001F0506"/>
    <w:rsid w:val="001F05B1"/>
    <w:rsid w:val="001F07BA"/>
    <w:rsid w:val="001F16E1"/>
    <w:rsid w:val="001F38F2"/>
    <w:rsid w:val="001F3BFD"/>
    <w:rsid w:val="001F5F91"/>
    <w:rsid w:val="001F5FF4"/>
    <w:rsid w:val="001F63F1"/>
    <w:rsid w:val="00202774"/>
    <w:rsid w:val="0020290A"/>
    <w:rsid w:val="00202D1D"/>
    <w:rsid w:val="002040D2"/>
    <w:rsid w:val="00204B82"/>
    <w:rsid w:val="00205011"/>
    <w:rsid w:val="00207720"/>
    <w:rsid w:val="0021213B"/>
    <w:rsid w:val="002173FA"/>
    <w:rsid w:val="00221E57"/>
    <w:rsid w:val="00222ABC"/>
    <w:rsid w:val="00230BCC"/>
    <w:rsid w:val="00231816"/>
    <w:rsid w:val="00233E99"/>
    <w:rsid w:val="00236A61"/>
    <w:rsid w:val="002412D1"/>
    <w:rsid w:val="002416F4"/>
    <w:rsid w:val="00241899"/>
    <w:rsid w:val="00242306"/>
    <w:rsid w:val="00243666"/>
    <w:rsid w:val="00245E76"/>
    <w:rsid w:val="00247210"/>
    <w:rsid w:val="00250031"/>
    <w:rsid w:val="00252032"/>
    <w:rsid w:val="00254BDC"/>
    <w:rsid w:val="00255979"/>
    <w:rsid w:val="00260732"/>
    <w:rsid w:val="0026280C"/>
    <w:rsid w:val="002650EB"/>
    <w:rsid w:val="00265FAF"/>
    <w:rsid w:val="00266135"/>
    <w:rsid w:val="00272D62"/>
    <w:rsid w:val="0027424A"/>
    <w:rsid w:val="00280810"/>
    <w:rsid w:val="002819D1"/>
    <w:rsid w:val="0028202E"/>
    <w:rsid w:val="002826EA"/>
    <w:rsid w:val="00284361"/>
    <w:rsid w:val="0028480D"/>
    <w:rsid w:val="00284C02"/>
    <w:rsid w:val="00286E06"/>
    <w:rsid w:val="002877EC"/>
    <w:rsid w:val="0029160D"/>
    <w:rsid w:val="002929E6"/>
    <w:rsid w:val="00293D86"/>
    <w:rsid w:val="00294D9E"/>
    <w:rsid w:val="00295D5F"/>
    <w:rsid w:val="002966C1"/>
    <w:rsid w:val="002A1E2F"/>
    <w:rsid w:val="002A2175"/>
    <w:rsid w:val="002A352C"/>
    <w:rsid w:val="002A5F01"/>
    <w:rsid w:val="002A7FA2"/>
    <w:rsid w:val="002B4672"/>
    <w:rsid w:val="002B59D7"/>
    <w:rsid w:val="002B5E25"/>
    <w:rsid w:val="002B7DB0"/>
    <w:rsid w:val="002C1ADF"/>
    <w:rsid w:val="002C1CA3"/>
    <w:rsid w:val="002C258C"/>
    <w:rsid w:val="002C27CB"/>
    <w:rsid w:val="002C3F0E"/>
    <w:rsid w:val="002C62C2"/>
    <w:rsid w:val="002D0C40"/>
    <w:rsid w:val="002D306C"/>
    <w:rsid w:val="002D4DE7"/>
    <w:rsid w:val="002D601E"/>
    <w:rsid w:val="002D7649"/>
    <w:rsid w:val="002D7A2B"/>
    <w:rsid w:val="002E103C"/>
    <w:rsid w:val="002E23CB"/>
    <w:rsid w:val="002E3653"/>
    <w:rsid w:val="002E722E"/>
    <w:rsid w:val="002E777F"/>
    <w:rsid w:val="002E7B85"/>
    <w:rsid w:val="002E7E8D"/>
    <w:rsid w:val="002F127B"/>
    <w:rsid w:val="002F2A4F"/>
    <w:rsid w:val="002F6A3E"/>
    <w:rsid w:val="002F6EBF"/>
    <w:rsid w:val="002F6FB7"/>
    <w:rsid w:val="00300C94"/>
    <w:rsid w:val="003011B8"/>
    <w:rsid w:val="00304B20"/>
    <w:rsid w:val="00304B4A"/>
    <w:rsid w:val="0030639C"/>
    <w:rsid w:val="0030646D"/>
    <w:rsid w:val="003111DE"/>
    <w:rsid w:val="003112DE"/>
    <w:rsid w:val="003133A6"/>
    <w:rsid w:val="0031500D"/>
    <w:rsid w:val="003155DE"/>
    <w:rsid w:val="00315C0E"/>
    <w:rsid w:val="003202B6"/>
    <w:rsid w:val="0032189A"/>
    <w:rsid w:val="00326FB6"/>
    <w:rsid w:val="00327FDA"/>
    <w:rsid w:val="003310F9"/>
    <w:rsid w:val="003356BB"/>
    <w:rsid w:val="003413BC"/>
    <w:rsid w:val="003413C9"/>
    <w:rsid w:val="00343243"/>
    <w:rsid w:val="003435F2"/>
    <w:rsid w:val="0034556C"/>
    <w:rsid w:val="00346279"/>
    <w:rsid w:val="00350D84"/>
    <w:rsid w:val="0035334B"/>
    <w:rsid w:val="00361CF6"/>
    <w:rsid w:val="00364D3F"/>
    <w:rsid w:val="00370BBF"/>
    <w:rsid w:val="003718B0"/>
    <w:rsid w:val="0037250E"/>
    <w:rsid w:val="0037544D"/>
    <w:rsid w:val="00376F13"/>
    <w:rsid w:val="00380E64"/>
    <w:rsid w:val="0038150E"/>
    <w:rsid w:val="00381B57"/>
    <w:rsid w:val="00385ADC"/>
    <w:rsid w:val="00385B04"/>
    <w:rsid w:val="003863AD"/>
    <w:rsid w:val="00390967"/>
    <w:rsid w:val="00390F98"/>
    <w:rsid w:val="00391669"/>
    <w:rsid w:val="00391EE8"/>
    <w:rsid w:val="0039405C"/>
    <w:rsid w:val="00395BAE"/>
    <w:rsid w:val="00395E93"/>
    <w:rsid w:val="003A3CBC"/>
    <w:rsid w:val="003A60D7"/>
    <w:rsid w:val="003A7D16"/>
    <w:rsid w:val="003B2E15"/>
    <w:rsid w:val="003B3498"/>
    <w:rsid w:val="003B34C8"/>
    <w:rsid w:val="003B5BDC"/>
    <w:rsid w:val="003B5FC7"/>
    <w:rsid w:val="003B71CF"/>
    <w:rsid w:val="003B79E4"/>
    <w:rsid w:val="003C01DD"/>
    <w:rsid w:val="003C3FE9"/>
    <w:rsid w:val="003C44AB"/>
    <w:rsid w:val="003C7EDE"/>
    <w:rsid w:val="003D1133"/>
    <w:rsid w:val="003D68CA"/>
    <w:rsid w:val="003D73E1"/>
    <w:rsid w:val="003D7508"/>
    <w:rsid w:val="003D76DC"/>
    <w:rsid w:val="003E3339"/>
    <w:rsid w:val="003E51C3"/>
    <w:rsid w:val="003E5FDE"/>
    <w:rsid w:val="003F0C9D"/>
    <w:rsid w:val="003F1A7F"/>
    <w:rsid w:val="003F3734"/>
    <w:rsid w:val="00410F8D"/>
    <w:rsid w:val="0041186C"/>
    <w:rsid w:val="004121B0"/>
    <w:rsid w:val="00413F7E"/>
    <w:rsid w:val="00414020"/>
    <w:rsid w:val="004157EA"/>
    <w:rsid w:val="0041622E"/>
    <w:rsid w:val="004224CF"/>
    <w:rsid w:val="00423E1E"/>
    <w:rsid w:val="00424ED2"/>
    <w:rsid w:val="00425BF5"/>
    <w:rsid w:val="004321F1"/>
    <w:rsid w:val="0043365B"/>
    <w:rsid w:val="00433A78"/>
    <w:rsid w:val="00436115"/>
    <w:rsid w:val="00436651"/>
    <w:rsid w:val="00436AD8"/>
    <w:rsid w:val="00436C04"/>
    <w:rsid w:val="00437ADB"/>
    <w:rsid w:val="00437E3C"/>
    <w:rsid w:val="0044157E"/>
    <w:rsid w:val="00441727"/>
    <w:rsid w:val="00442B72"/>
    <w:rsid w:val="00443B47"/>
    <w:rsid w:val="004448A1"/>
    <w:rsid w:val="00450E08"/>
    <w:rsid w:val="00451575"/>
    <w:rsid w:val="00452A90"/>
    <w:rsid w:val="00453FDA"/>
    <w:rsid w:val="0045498F"/>
    <w:rsid w:val="00456108"/>
    <w:rsid w:val="00456E87"/>
    <w:rsid w:val="004605C9"/>
    <w:rsid w:val="00460E4E"/>
    <w:rsid w:val="00461A2B"/>
    <w:rsid w:val="00463FC7"/>
    <w:rsid w:val="00464F41"/>
    <w:rsid w:val="0047071B"/>
    <w:rsid w:val="00470FAF"/>
    <w:rsid w:val="00471C6F"/>
    <w:rsid w:val="00473EB1"/>
    <w:rsid w:val="00474089"/>
    <w:rsid w:val="004746DA"/>
    <w:rsid w:val="00476731"/>
    <w:rsid w:val="00477D61"/>
    <w:rsid w:val="00480FA4"/>
    <w:rsid w:val="00483926"/>
    <w:rsid w:val="004935BF"/>
    <w:rsid w:val="00493B3F"/>
    <w:rsid w:val="004940C3"/>
    <w:rsid w:val="00494BF5"/>
    <w:rsid w:val="004A0913"/>
    <w:rsid w:val="004A1571"/>
    <w:rsid w:val="004A3F38"/>
    <w:rsid w:val="004A4B73"/>
    <w:rsid w:val="004A5418"/>
    <w:rsid w:val="004A6498"/>
    <w:rsid w:val="004B2128"/>
    <w:rsid w:val="004C1735"/>
    <w:rsid w:val="004D10E2"/>
    <w:rsid w:val="004D1803"/>
    <w:rsid w:val="004D2AF6"/>
    <w:rsid w:val="004D2B3D"/>
    <w:rsid w:val="004E007A"/>
    <w:rsid w:val="004E01A4"/>
    <w:rsid w:val="004E1AFD"/>
    <w:rsid w:val="004E21FB"/>
    <w:rsid w:val="004E29F5"/>
    <w:rsid w:val="004E2C20"/>
    <w:rsid w:val="004E36B7"/>
    <w:rsid w:val="004E44F3"/>
    <w:rsid w:val="004E530E"/>
    <w:rsid w:val="004E62A0"/>
    <w:rsid w:val="004F0D4A"/>
    <w:rsid w:val="004F0D7A"/>
    <w:rsid w:val="004F1D27"/>
    <w:rsid w:val="004F1E27"/>
    <w:rsid w:val="004F4A8F"/>
    <w:rsid w:val="004F59BC"/>
    <w:rsid w:val="004F7277"/>
    <w:rsid w:val="005009AE"/>
    <w:rsid w:val="00500DD7"/>
    <w:rsid w:val="005015E9"/>
    <w:rsid w:val="00505CBF"/>
    <w:rsid w:val="00506D04"/>
    <w:rsid w:val="00507489"/>
    <w:rsid w:val="0051022A"/>
    <w:rsid w:val="0051239C"/>
    <w:rsid w:val="00512E68"/>
    <w:rsid w:val="00514C7A"/>
    <w:rsid w:val="00514D58"/>
    <w:rsid w:val="00516CDE"/>
    <w:rsid w:val="00517116"/>
    <w:rsid w:val="00520071"/>
    <w:rsid w:val="00522041"/>
    <w:rsid w:val="00525744"/>
    <w:rsid w:val="00531181"/>
    <w:rsid w:val="005316C4"/>
    <w:rsid w:val="00532342"/>
    <w:rsid w:val="005341EC"/>
    <w:rsid w:val="0053491C"/>
    <w:rsid w:val="00535998"/>
    <w:rsid w:val="00536819"/>
    <w:rsid w:val="00537741"/>
    <w:rsid w:val="00540FC8"/>
    <w:rsid w:val="005444A6"/>
    <w:rsid w:val="00547833"/>
    <w:rsid w:val="00553B7E"/>
    <w:rsid w:val="00554393"/>
    <w:rsid w:val="00556570"/>
    <w:rsid w:val="00561F4A"/>
    <w:rsid w:val="0056269C"/>
    <w:rsid w:val="005630C2"/>
    <w:rsid w:val="00563642"/>
    <w:rsid w:val="00564175"/>
    <w:rsid w:val="0056643C"/>
    <w:rsid w:val="00566761"/>
    <w:rsid w:val="005700AB"/>
    <w:rsid w:val="00570F1A"/>
    <w:rsid w:val="00572625"/>
    <w:rsid w:val="005733C8"/>
    <w:rsid w:val="00573476"/>
    <w:rsid w:val="00574CF2"/>
    <w:rsid w:val="00575D1C"/>
    <w:rsid w:val="00580331"/>
    <w:rsid w:val="0058320B"/>
    <w:rsid w:val="00584970"/>
    <w:rsid w:val="0058612F"/>
    <w:rsid w:val="005941D4"/>
    <w:rsid w:val="0059615F"/>
    <w:rsid w:val="00596613"/>
    <w:rsid w:val="00596962"/>
    <w:rsid w:val="00596AD9"/>
    <w:rsid w:val="005A40F8"/>
    <w:rsid w:val="005A5541"/>
    <w:rsid w:val="005B1F74"/>
    <w:rsid w:val="005B4884"/>
    <w:rsid w:val="005B61C4"/>
    <w:rsid w:val="005B7734"/>
    <w:rsid w:val="005C2319"/>
    <w:rsid w:val="005C2BD4"/>
    <w:rsid w:val="005C3DC5"/>
    <w:rsid w:val="005C6AF7"/>
    <w:rsid w:val="005C70A7"/>
    <w:rsid w:val="005D0774"/>
    <w:rsid w:val="005D2705"/>
    <w:rsid w:val="005D6213"/>
    <w:rsid w:val="005D683A"/>
    <w:rsid w:val="005D7A4F"/>
    <w:rsid w:val="005E0286"/>
    <w:rsid w:val="005E0AFC"/>
    <w:rsid w:val="005E11B1"/>
    <w:rsid w:val="005E47A2"/>
    <w:rsid w:val="005E600C"/>
    <w:rsid w:val="005F2A02"/>
    <w:rsid w:val="005F5196"/>
    <w:rsid w:val="005F63F0"/>
    <w:rsid w:val="005F6FF2"/>
    <w:rsid w:val="006008DC"/>
    <w:rsid w:val="00602E5A"/>
    <w:rsid w:val="00605449"/>
    <w:rsid w:val="00610270"/>
    <w:rsid w:val="006111FB"/>
    <w:rsid w:val="00614A9A"/>
    <w:rsid w:val="00617B17"/>
    <w:rsid w:val="00622955"/>
    <w:rsid w:val="00623FE2"/>
    <w:rsid w:val="00624476"/>
    <w:rsid w:val="00626B0E"/>
    <w:rsid w:val="00627C9D"/>
    <w:rsid w:val="006304C1"/>
    <w:rsid w:val="00633D42"/>
    <w:rsid w:val="00635A79"/>
    <w:rsid w:val="006366D8"/>
    <w:rsid w:val="00640738"/>
    <w:rsid w:val="00641D8D"/>
    <w:rsid w:val="00643B75"/>
    <w:rsid w:val="00644079"/>
    <w:rsid w:val="006442AF"/>
    <w:rsid w:val="00644806"/>
    <w:rsid w:val="00645FFB"/>
    <w:rsid w:val="00646A16"/>
    <w:rsid w:val="00646C12"/>
    <w:rsid w:val="0065006C"/>
    <w:rsid w:val="00662D30"/>
    <w:rsid w:val="006656CF"/>
    <w:rsid w:val="0066591F"/>
    <w:rsid w:val="00665D7F"/>
    <w:rsid w:val="00666B20"/>
    <w:rsid w:val="00671B06"/>
    <w:rsid w:val="00671BAA"/>
    <w:rsid w:val="00676CF0"/>
    <w:rsid w:val="00677BAC"/>
    <w:rsid w:val="0068129D"/>
    <w:rsid w:val="00682ECF"/>
    <w:rsid w:val="00684203"/>
    <w:rsid w:val="0068443D"/>
    <w:rsid w:val="006847C0"/>
    <w:rsid w:val="006914C8"/>
    <w:rsid w:val="006960AE"/>
    <w:rsid w:val="006A12F7"/>
    <w:rsid w:val="006A21D4"/>
    <w:rsid w:val="006A5356"/>
    <w:rsid w:val="006B0202"/>
    <w:rsid w:val="006B1331"/>
    <w:rsid w:val="006B151C"/>
    <w:rsid w:val="006B30BC"/>
    <w:rsid w:val="006B464F"/>
    <w:rsid w:val="006B4E23"/>
    <w:rsid w:val="006B4FA2"/>
    <w:rsid w:val="006B7AA0"/>
    <w:rsid w:val="006C2DAA"/>
    <w:rsid w:val="006C2EB6"/>
    <w:rsid w:val="006C5B3B"/>
    <w:rsid w:val="006D25D4"/>
    <w:rsid w:val="006D2BA1"/>
    <w:rsid w:val="006D3CE9"/>
    <w:rsid w:val="006D3D8A"/>
    <w:rsid w:val="006D7BA7"/>
    <w:rsid w:val="006E0644"/>
    <w:rsid w:val="006E0831"/>
    <w:rsid w:val="006E1982"/>
    <w:rsid w:val="006E2692"/>
    <w:rsid w:val="006E2B68"/>
    <w:rsid w:val="006E460F"/>
    <w:rsid w:val="006F16F7"/>
    <w:rsid w:val="006F1E0A"/>
    <w:rsid w:val="006F25D0"/>
    <w:rsid w:val="00701B25"/>
    <w:rsid w:val="00701BBA"/>
    <w:rsid w:val="00703BBA"/>
    <w:rsid w:val="00710071"/>
    <w:rsid w:val="0071177D"/>
    <w:rsid w:val="0071196B"/>
    <w:rsid w:val="00712BF9"/>
    <w:rsid w:val="00713AE2"/>
    <w:rsid w:val="00713CA6"/>
    <w:rsid w:val="00714069"/>
    <w:rsid w:val="00715C09"/>
    <w:rsid w:val="007169C9"/>
    <w:rsid w:val="00721CB4"/>
    <w:rsid w:val="0072281E"/>
    <w:rsid w:val="0072443F"/>
    <w:rsid w:val="00725211"/>
    <w:rsid w:val="00732D52"/>
    <w:rsid w:val="00733E6C"/>
    <w:rsid w:val="007361BE"/>
    <w:rsid w:val="00740BD6"/>
    <w:rsid w:val="00745816"/>
    <w:rsid w:val="00745AB9"/>
    <w:rsid w:val="0074654A"/>
    <w:rsid w:val="00746DDA"/>
    <w:rsid w:val="00747E13"/>
    <w:rsid w:val="00750AEC"/>
    <w:rsid w:val="007534AE"/>
    <w:rsid w:val="007644F6"/>
    <w:rsid w:val="0076670A"/>
    <w:rsid w:val="00766A1C"/>
    <w:rsid w:val="00767F0E"/>
    <w:rsid w:val="00771097"/>
    <w:rsid w:val="00774572"/>
    <w:rsid w:val="00774726"/>
    <w:rsid w:val="00777141"/>
    <w:rsid w:val="0077748B"/>
    <w:rsid w:val="00777913"/>
    <w:rsid w:val="00781719"/>
    <w:rsid w:val="007846C1"/>
    <w:rsid w:val="00785549"/>
    <w:rsid w:val="00785A27"/>
    <w:rsid w:val="007866C4"/>
    <w:rsid w:val="00791A6E"/>
    <w:rsid w:val="00794FCF"/>
    <w:rsid w:val="00795643"/>
    <w:rsid w:val="00796DE7"/>
    <w:rsid w:val="007A23D9"/>
    <w:rsid w:val="007A4161"/>
    <w:rsid w:val="007A465E"/>
    <w:rsid w:val="007A558B"/>
    <w:rsid w:val="007B0C17"/>
    <w:rsid w:val="007B21B8"/>
    <w:rsid w:val="007B3BAD"/>
    <w:rsid w:val="007B45CD"/>
    <w:rsid w:val="007B70F5"/>
    <w:rsid w:val="007B7259"/>
    <w:rsid w:val="007B7987"/>
    <w:rsid w:val="007C0A89"/>
    <w:rsid w:val="007C6ED3"/>
    <w:rsid w:val="007C7DB6"/>
    <w:rsid w:val="007D1090"/>
    <w:rsid w:val="007D152D"/>
    <w:rsid w:val="007D1882"/>
    <w:rsid w:val="007D195F"/>
    <w:rsid w:val="007D53B0"/>
    <w:rsid w:val="007D65ED"/>
    <w:rsid w:val="007D7627"/>
    <w:rsid w:val="007E171E"/>
    <w:rsid w:val="007E7A54"/>
    <w:rsid w:val="007F1015"/>
    <w:rsid w:val="007F3D4C"/>
    <w:rsid w:val="007F4E48"/>
    <w:rsid w:val="007F6679"/>
    <w:rsid w:val="00800471"/>
    <w:rsid w:val="00800698"/>
    <w:rsid w:val="00804A8A"/>
    <w:rsid w:val="00805A1D"/>
    <w:rsid w:val="008131FF"/>
    <w:rsid w:val="008145AF"/>
    <w:rsid w:val="00816055"/>
    <w:rsid w:val="008162FA"/>
    <w:rsid w:val="008254D3"/>
    <w:rsid w:val="00827281"/>
    <w:rsid w:val="008302B1"/>
    <w:rsid w:val="0083067A"/>
    <w:rsid w:val="00830994"/>
    <w:rsid w:val="00830E6B"/>
    <w:rsid w:val="00830F3F"/>
    <w:rsid w:val="00841FDB"/>
    <w:rsid w:val="00842321"/>
    <w:rsid w:val="00844B94"/>
    <w:rsid w:val="00852B36"/>
    <w:rsid w:val="00853DAE"/>
    <w:rsid w:val="00853EB2"/>
    <w:rsid w:val="0085427A"/>
    <w:rsid w:val="0085683D"/>
    <w:rsid w:val="008576D1"/>
    <w:rsid w:val="00860436"/>
    <w:rsid w:val="00862E05"/>
    <w:rsid w:val="00863467"/>
    <w:rsid w:val="0086640D"/>
    <w:rsid w:val="00866A1A"/>
    <w:rsid w:val="0087475C"/>
    <w:rsid w:val="0087669C"/>
    <w:rsid w:val="00876B0E"/>
    <w:rsid w:val="008808AA"/>
    <w:rsid w:val="00882442"/>
    <w:rsid w:val="00883C88"/>
    <w:rsid w:val="00884F63"/>
    <w:rsid w:val="008860DF"/>
    <w:rsid w:val="00886ED5"/>
    <w:rsid w:val="008871DD"/>
    <w:rsid w:val="00887835"/>
    <w:rsid w:val="008919AD"/>
    <w:rsid w:val="00893305"/>
    <w:rsid w:val="00894B3A"/>
    <w:rsid w:val="008A5516"/>
    <w:rsid w:val="008B137F"/>
    <w:rsid w:val="008B23D4"/>
    <w:rsid w:val="008B4BA1"/>
    <w:rsid w:val="008B5ED3"/>
    <w:rsid w:val="008B5F49"/>
    <w:rsid w:val="008B6D18"/>
    <w:rsid w:val="008B6E35"/>
    <w:rsid w:val="008C1713"/>
    <w:rsid w:val="008C3873"/>
    <w:rsid w:val="008C44EA"/>
    <w:rsid w:val="008C78D9"/>
    <w:rsid w:val="008D2854"/>
    <w:rsid w:val="008D46F9"/>
    <w:rsid w:val="008D7138"/>
    <w:rsid w:val="008D789F"/>
    <w:rsid w:val="008E11F8"/>
    <w:rsid w:val="008E1B1B"/>
    <w:rsid w:val="008E3146"/>
    <w:rsid w:val="008E31C4"/>
    <w:rsid w:val="008F2504"/>
    <w:rsid w:val="008F253C"/>
    <w:rsid w:val="008F2709"/>
    <w:rsid w:val="008F27FD"/>
    <w:rsid w:val="008F2AED"/>
    <w:rsid w:val="008F4DE6"/>
    <w:rsid w:val="008F51D5"/>
    <w:rsid w:val="009001EF"/>
    <w:rsid w:val="0090296D"/>
    <w:rsid w:val="00907DD9"/>
    <w:rsid w:val="00911E43"/>
    <w:rsid w:val="00913F63"/>
    <w:rsid w:val="00917ADD"/>
    <w:rsid w:val="00917CA6"/>
    <w:rsid w:val="00924FAF"/>
    <w:rsid w:val="0093263F"/>
    <w:rsid w:val="00942450"/>
    <w:rsid w:val="0094261B"/>
    <w:rsid w:val="0094317C"/>
    <w:rsid w:val="00943FF7"/>
    <w:rsid w:val="00944EC3"/>
    <w:rsid w:val="0094552D"/>
    <w:rsid w:val="00947523"/>
    <w:rsid w:val="00950049"/>
    <w:rsid w:val="0095103B"/>
    <w:rsid w:val="00952D47"/>
    <w:rsid w:val="00956534"/>
    <w:rsid w:val="00957CA0"/>
    <w:rsid w:val="00957E7A"/>
    <w:rsid w:val="0096100F"/>
    <w:rsid w:val="0096302B"/>
    <w:rsid w:val="009635AB"/>
    <w:rsid w:val="00963EC9"/>
    <w:rsid w:val="00964B4C"/>
    <w:rsid w:val="00965F50"/>
    <w:rsid w:val="0096679B"/>
    <w:rsid w:val="00970B79"/>
    <w:rsid w:val="00970D10"/>
    <w:rsid w:val="00970F6C"/>
    <w:rsid w:val="00972DA0"/>
    <w:rsid w:val="00974F53"/>
    <w:rsid w:val="00977BEC"/>
    <w:rsid w:val="0098186C"/>
    <w:rsid w:val="0098373D"/>
    <w:rsid w:val="00984448"/>
    <w:rsid w:val="009844D9"/>
    <w:rsid w:val="00985D98"/>
    <w:rsid w:val="00985FE9"/>
    <w:rsid w:val="00986E80"/>
    <w:rsid w:val="00987303"/>
    <w:rsid w:val="009906D8"/>
    <w:rsid w:val="0099074B"/>
    <w:rsid w:val="0099078D"/>
    <w:rsid w:val="00990AAE"/>
    <w:rsid w:val="00996366"/>
    <w:rsid w:val="00996A58"/>
    <w:rsid w:val="009976DB"/>
    <w:rsid w:val="00997A24"/>
    <w:rsid w:val="009A1FB9"/>
    <w:rsid w:val="009A37FD"/>
    <w:rsid w:val="009A4F02"/>
    <w:rsid w:val="009B02E6"/>
    <w:rsid w:val="009B0305"/>
    <w:rsid w:val="009B1577"/>
    <w:rsid w:val="009B3B0A"/>
    <w:rsid w:val="009B5722"/>
    <w:rsid w:val="009C0338"/>
    <w:rsid w:val="009C2A5D"/>
    <w:rsid w:val="009C3354"/>
    <w:rsid w:val="009C448B"/>
    <w:rsid w:val="009D346F"/>
    <w:rsid w:val="009D3850"/>
    <w:rsid w:val="009D4990"/>
    <w:rsid w:val="009D5AE4"/>
    <w:rsid w:val="009D5C81"/>
    <w:rsid w:val="009E12D3"/>
    <w:rsid w:val="009E4130"/>
    <w:rsid w:val="009E6D45"/>
    <w:rsid w:val="009E77B6"/>
    <w:rsid w:val="009E7E84"/>
    <w:rsid w:val="009F1D43"/>
    <w:rsid w:val="009F4865"/>
    <w:rsid w:val="009F5EF9"/>
    <w:rsid w:val="009F7EBF"/>
    <w:rsid w:val="009F7F44"/>
    <w:rsid w:val="00A0154D"/>
    <w:rsid w:val="00A015AF"/>
    <w:rsid w:val="00A01E39"/>
    <w:rsid w:val="00A01FA3"/>
    <w:rsid w:val="00A07F76"/>
    <w:rsid w:val="00A10409"/>
    <w:rsid w:val="00A127A3"/>
    <w:rsid w:val="00A14A2E"/>
    <w:rsid w:val="00A16B57"/>
    <w:rsid w:val="00A1790B"/>
    <w:rsid w:val="00A20BF5"/>
    <w:rsid w:val="00A20DB7"/>
    <w:rsid w:val="00A2251B"/>
    <w:rsid w:val="00A24C63"/>
    <w:rsid w:val="00A24EB1"/>
    <w:rsid w:val="00A253B9"/>
    <w:rsid w:val="00A31D66"/>
    <w:rsid w:val="00A33EC0"/>
    <w:rsid w:val="00A35D54"/>
    <w:rsid w:val="00A370DC"/>
    <w:rsid w:val="00A40422"/>
    <w:rsid w:val="00A407D2"/>
    <w:rsid w:val="00A411AC"/>
    <w:rsid w:val="00A42681"/>
    <w:rsid w:val="00A426F4"/>
    <w:rsid w:val="00A43B30"/>
    <w:rsid w:val="00A444DA"/>
    <w:rsid w:val="00A445C7"/>
    <w:rsid w:val="00A445CA"/>
    <w:rsid w:val="00A44B86"/>
    <w:rsid w:val="00A4609E"/>
    <w:rsid w:val="00A50519"/>
    <w:rsid w:val="00A522E8"/>
    <w:rsid w:val="00A52B4D"/>
    <w:rsid w:val="00A53410"/>
    <w:rsid w:val="00A53FA6"/>
    <w:rsid w:val="00A55705"/>
    <w:rsid w:val="00A56209"/>
    <w:rsid w:val="00A5674B"/>
    <w:rsid w:val="00A61578"/>
    <w:rsid w:val="00A6330B"/>
    <w:rsid w:val="00A653EE"/>
    <w:rsid w:val="00A720E1"/>
    <w:rsid w:val="00A7291D"/>
    <w:rsid w:val="00A734E5"/>
    <w:rsid w:val="00A74866"/>
    <w:rsid w:val="00A7542D"/>
    <w:rsid w:val="00A77A9B"/>
    <w:rsid w:val="00A8505C"/>
    <w:rsid w:val="00A9031D"/>
    <w:rsid w:val="00A912D7"/>
    <w:rsid w:val="00A959A3"/>
    <w:rsid w:val="00AA0D3C"/>
    <w:rsid w:val="00AA1A07"/>
    <w:rsid w:val="00AA23B8"/>
    <w:rsid w:val="00AA30D4"/>
    <w:rsid w:val="00AA3568"/>
    <w:rsid w:val="00AA6A12"/>
    <w:rsid w:val="00AA7685"/>
    <w:rsid w:val="00AA7E85"/>
    <w:rsid w:val="00AB0D17"/>
    <w:rsid w:val="00AB0F19"/>
    <w:rsid w:val="00AB2437"/>
    <w:rsid w:val="00AB293B"/>
    <w:rsid w:val="00AB4FC0"/>
    <w:rsid w:val="00AB5572"/>
    <w:rsid w:val="00AB663E"/>
    <w:rsid w:val="00AB7E67"/>
    <w:rsid w:val="00AC204B"/>
    <w:rsid w:val="00AC4562"/>
    <w:rsid w:val="00AC61F1"/>
    <w:rsid w:val="00AC7583"/>
    <w:rsid w:val="00AD0D62"/>
    <w:rsid w:val="00AD6B06"/>
    <w:rsid w:val="00AD6BAA"/>
    <w:rsid w:val="00AD776A"/>
    <w:rsid w:val="00AE060E"/>
    <w:rsid w:val="00AE07DC"/>
    <w:rsid w:val="00AE2830"/>
    <w:rsid w:val="00AE3628"/>
    <w:rsid w:val="00AE3B1B"/>
    <w:rsid w:val="00AE4E93"/>
    <w:rsid w:val="00AF0E73"/>
    <w:rsid w:val="00AF191C"/>
    <w:rsid w:val="00AF2265"/>
    <w:rsid w:val="00AF2734"/>
    <w:rsid w:val="00AF6D83"/>
    <w:rsid w:val="00AF7800"/>
    <w:rsid w:val="00B00A3B"/>
    <w:rsid w:val="00B02E9F"/>
    <w:rsid w:val="00B06A1C"/>
    <w:rsid w:val="00B15D66"/>
    <w:rsid w:val="00B213CC"/>
    <w:rsid w:val="00B22DFC"/>
    <w:rsid w:val="00B2321D"/>
    <w:rsid w:val="00B239D8"/>
    <w:rsid w:val="00B23C97"/>
    <w:rsid w:val="00B244C4"/>
    <w:rsid w:val="00B24D55"/>
    <w:rsid w:val="00B24FFF"/>
    <w:rsid w:val="00B25156"/>
    <w:rsid w:val="00B2520B"/>
    <w:rsid w:val="00B30950"/>
    <w:rsid w:val="00B30FB6"/>
    <w:rsid w:val="00B333F7"/>
    <w:rsid w:val="00B34310"/>
    <w:rsid w:val="00B352BE"/>
    <w:rsid w:val="00B37124"/>
    <w:rsid w:val="00B4063E"/>
    <w:rsid w:val="00B41155"/>
    <w:rsid w:val="00B442ED"/>
    <w:rsid w:val="00B550D8"/>
    <w:rsid w:val="00B55FA7"/>
    <w:rsid w:val="00B5624B"/>
    <w:rsid w:val="00B627AF"/>
    <w:rsid w:val="00B62E54"/>
    <w:rsid w:val="00B6584C"/>
    <w:rsid w:val="00B658CA"/>
    <w:rsid w:val="00B71FE6"/>
    <w:rsid w:val="00B730C6"/>
    <w:rsid w:val="00B73DCE"/>
    <w:rsid w:val="00B74BB2"/>
    <w:rsid w:val="00B769AB"/>
    <w:rsid w:val="00B812C6"/>
    <w:rsid w:val="00B82CF8"/>
    <w:rsid w:val="00B83ACE"/>
    <w:rsid w:val="00B84B2F"/>
    <w:rsid w:val="00B86037"/>
    <w:rsid w:val="00B905A7"/>
    <w:rsid w:val="00B9187E"/>
    <w:rsid w:val="00B91C4A"/>
    <w:rsid w:val="00B95D64"/>
    <w:rsid w:val="00B97708"/>
    <w:rsid w:val="00BA08D2"/>
    <w:rsid w:val="00BA1C64"/>
    <w:rsid w:val="00BA5DA1"/>
    <w:rsid w:val="00BA6308"/>
    <w:rsid w:val="00BA6D16"/>
    <w:rsid w:val="00BA7F70"/>
    <w:rsid w:val="00BB0E28"/>
    <w:rsid w:val="00BB125D"/>
    <w:rsid w:val="00BB2BF1"/>
    <w:rsid w:val="00BB4B97"/>
    <w:rsid w:val="00BB628D"/>
    <w:rsid w:val="00BB6612"/>
    <w:rsid w:val="00BB69C2"/>
    <w:rsid w:val="00BC31CB"/>
    <w:rsid w:val="00BD1357"/>
    <w:rsid w:val="00BD1CEC"/>
    <w:rsid w:val="00BD22D1"/>
    <w:rsid w:val="00BD6CEF"/>
    <w:rsid w:val="00BE2E21"/>
    <w:rsid w:val="00BE3581"/>
    <w:rsid w:val="00BE3EAC"/>
    <w:rsid w:val="00BE5591"/>
    <w:rsid w:val="00BE6515"/>
    <w:rsid w:val="00BE753A"/>
    <w:rsid w:val="00BF2390"/>
    <w:rsid w:val="00BF2DAA"/>
    <w:rsid w:val="00BF4F6F"/>
    <w:rsid w:val="00BF52CB"/>
    <w:rsid w:val="00BF6105"/>
    <w:rsid w:val="00C00955"/>
    <w:rsid w:val="00C00966"/>
    <w:rsid w:val="00C03796"/>
    <w:rsid w:val="00C04D10"/>
    <w:rsid w:val="00C07CF4"/>
    <w:rsid w:val="00C11D6C"/>
    <w:rsid w:val="00C1327B"/>
    <w:rsid w:val="00C14460"/>
    <w:rsid w:val="00C146B8"/>
    <w:rsid w:val="00C14AA0"/>
    <w:rsid w:val="00C14E52"/>
    <w:rsid w:val="00C22D8C"/>
    <w:rsid w:val="00C2339E"/>
    <w:rsid w:val="00C233F5"/>
    <w:rsid w:val="00C24F3B"/>
    <w:rsid w:val="00C259EE"/>
    <w:rsid w:val="00C27552"/>
    <w:rsid w:val="00C31E44"/>
    <w:rsid w:val="00C32259"/>
    <w:rsid w:val="00C334B5"/>
    <w:rsid w:val="00C35024"/>
    <w:rsid w:val="00C350EE"/>
    <w:rsid w:val="00C401EC"/>
    <w:rsid w:val="00C439EE"/>
    <w:rsid w:val="00C574DD"/>
    <w:rsid w:val="00C60723"/>
    <w:rsid w:val="00C60E7B"/>
    <w:rsid w:val="00C60FE1"/>
    <w:rsid w:val="00C638BC"/>
    <w:rsid w:val="00C63ACF"/>
    <w:rsid w:val="00C64B1C"/>
    <w:rsid w:val="00C65DE8"/>
    <w:rsid w:val="00C6644E"/>
    <w:rsid w:val="00C673C7"/>
    <w:rsid w:val="00C70501"/>
    <w:rsid w:val="00C70A2B"/>
    <w:rsid w:val="00C70FED"/>
    <w:rsid w:val="00C710F4"/>
    <w:rsid w:val="00C715D4"/>
    <w:rsid w:val="00C7191A"/>
    <w:rsid w:val="00C71CF8"/>
    <w:rsid w:val="00C725C3"/>
    <w:rsid w:val="00C73BD8"/>
    <w:rsid w:val="00C74C5D"/>
    <w:rsid w:val="00C762E9"/>
    <w:rsid w:val="00C777F1"/>
    <w:rsid w:val="00C80E7B"/>
    <w:rsid w:val="00C82156"/>
    <w:rsid w:val="00C8532D"/>
    <w:rsid w:val="00C861BB"/>
    <w:rsid w:val="00C86EAD"/>
    <w:rsid w:val="00C903F3"/>
    <w:rsid w:val="00C95004"/>
    <w:rsid w:val="00CA0480"/>
    <w:rsid w:val="00CA27B7"/>
    <w:rsid w:val="00CA2FE0"/>
    <w:rsid w:val="00CA3F42"/>
    <w:rsid w:val="00CA7624"/>
    <w:rsid w:val="00CB0BD3"/>
    <w:rsid w:val="00CB3F12"/>
    <w:rsid w:val="00CB4A6D"/>
    <w:rsid w:val="00CB799E"/>
    <w:rsid w:val="00CB7BD0"/>
    <w:rsid w:val="00CC304D"/>
    <w:rsid w:val="00CC3BB9"/>
    <w:rsid w:val="00CC4D1C"/>
    <w:rsid w:val="00CC52E8"/>
    <w:rsid w:val="00CC565C"/>
    <w:rsid w:val="00CC5F70"/>
    <w:rsid w:val="00CC606A"/>
    <w:rsid w:val="00CD35C4"/>
    <w:rsid w:val="00CD466E"/>
    <w:rsid w:val="00CD51D6"/>
    <w:rsid w:val="00CD63C0"/>
    <w:rsid w:val="00CD6FDE"/>
    <w:rsid w:val="00CE1855"/>
    <w:rsid w:val="00CE3693"/>
    <w:rsid w:val="00CE522B"/>
    <w:rsid w:val="00CE6383"/>
    <w:rsid w:val="00CE7DCC"/>
    <w:rsid w:val="00CF1B99"/>
    <w:rsid w:val="00CF3540"/>
    <w:rsid w:val="00CF517A"/>
    <w:rsid w:val="00CF5FD4"/>
    <w:rsid w:val="00CF71AD"/>
    <w:rsid w:val="00CF7209"/>
    <w:rsid w:val="00D0184E"/>
    <w:rsid w:val="00D03313"/>
    <w:rsid w:val="00D03599"/>
    <w:rsid w:val="00D11147"/>
    <w:rsid w:val="00D111F2"/>
    <w:rsid w:val="00D12724"/>
    <w:rsid w:val="00D163CE"/>
    <w:rsid w:val="00D209C9"/>
    <w:rsid w:val="00D21901"/>
    <w:rsid w:val="00D21B79"/>
    <w:rsid w:val="00D22904"/>
    <w:rsid w:val="00D24234"/>
    <w:rsid w:val="00D25138"/>
    <w:rsid w:val="00D30C5C"/>
    <w:rsid w:val="00D321EA"/>
    <w:rsid w:val="00D33ABF"/>
    <w:rsid w:val="00D345DB"/>
    <w:rsid w:val="00D34697"/>
    <w:rsid w:val="00D3559C"/>
    <w:rsid w:val="00D40D70"/>
    <w:rsid w:val="00D412EB"/>
    <w:rsid w:val="00D42E52"/>
    <w:rsid w:val="00D4314D"/>
    <w:rsid w:val="00D4336F"/>
    <w:rsid w:val="00D4658A"/>
    <w:rsid w:val="00D5041E"/>
    <w:rsid w:val="00D51A52"/>
    <w:rsid w:val="00D51FFF"/>
    <w:rsid w:val="00D52486"/>
    <w:rsid w:val="00D538F2"/>
    <w:rsid w:val="00D552A8"/>
    <w:rsid w:val="00D61DB7"/>
    <w:rsid w:val="00D62A42"/>
    <w:rsid w:val="00D64801"/>
    <w:rsid w:val="00D70925"/>
    <w:rsid w:val="00D7098F"/>
    <w:rsid w:val="00D70E3A"/>
    <w:rsid w:val="00D723A3"/>
    <w:rsid w:val="00D724B5"/>
    <w:rsid w:val="00D73453"/>
    <w:rsid w:val="00D742B4"/>
    <w:rsid w:val="00D7699B"/>
    <w:rsid w:val="00D7714C"/>
    <w:rsid w:val="00D83B15"/>
    <w:rsid w:val="00D858FA"/>
    <w:rsid w:val="00D8635A"/>
    <w:rsid w:val="00D906CC"/>
    <w:rsid w:val="00D90D68"/>
    <w:rsid w:val="00D94BBD"/>
    <w:rsid w:val="00D97539"/>
    <w:rsid w:val="00DA0474"/>
    <w:rsid w:val="00DA063F"/>
    <w:rsid w:val="00DA0DA6"/>
    <w:rsid w:val="00DA4363"/>
    <w:rsid w:val="00DA4912"/>
    <w:rsid w:val="00DA78F1"/>
    <w:rsid w:val="00DB0DDE"/>
    <w:rsid w:val="00DB1CAA"/>
    <w:rsid w:val="00DB3DBF"/>
    <w:rsid w:val="00DB4798"/>
    <w:rsid w:val="00DB5D28"/>
    <w:rsid w:val="00DB7DF8"/>
    <w:rsid w:val="00DC0C01"/>
    <w:rsid w:val="00DD160C"/>
    <w:rsid w:val="00DD4404"/>
    <w:rsid w:val="00DD4AB0"/>
    <w:rsid w:val="00DD53EF"/>
    <w:rsid w:val="00DE217B"/>
    <w:rsid w:val="00DE370F"/>
    <w:rsid w:val="00DE5C6A"/>
    <w:rsid w:val="00DE5DEA"/>
    <w:rsid w:val="00DE6F77"/>
    <w:rsid w:val="00DF280B"/>
    <w:rsid w:val="00DF2A31"/>
    <w:rsid w:val="00DF339F"/>
    <w:rsid w:val="00DF4E30"/>
    <w:rsid w:val="00DF58CE"/>
    <w:rsid w:val="00DF73F3"/>
    <w:rsid w:val="00E00BA7"/>
    <w:rsid w:val="00E00C5B"/>
    <w:rsid w:val="00E04F21"/>
    <w:rsid w:val="00E0575A"/>
    <w:rsid w:val="00E05F8F"/>
    <w:rsid w:val="00E064C4"/>
    <w:rsid w:val="00E07131"/>
    <w:rsid w:val="00E1217D"/>
    <w:rsid w:val="00E1525D"/>
    <w:rsid w:val="00E166B0"/>
    <w:rsid w:val="00E16E7E"/>
    <w:rsid w:val="00E2120B"/>
    <w:rsid w:val="00E3075C"/>
    <w:rsid w:val="00E313C5"/>
    <w:rsid w:val="00E32CA1"/>
    <w:rsid w:val="00E36078"/>
    <w:rsid w:val="00E37F98"/>
    <w:rsid w:val="00E41DEE"/>
    <w:rsid w:val="00E42FFC"/>
    <w:rsid w:val="00E45E0F"/>
    <w:rsid w:val="00E5275E"/>
    <w:rsid w:val="00E5393F"/>
    <w:rsid w:val="00E55E3B"/>
    <w:rsid w:val="00E55E5D"/>
    <w:rsid w:val="00E60D67"/>
    <w:rsid w:val="00E62451"/>
    <w:rsid w:val="00E62693"/>
    <w:rsid w:val="00E6537C"/>
    <w:rsid w:val="00E65445"/>
    <w:rsid w:val="00E668A2"/>
    <w:rsid w:val="00E66EA4"/>
    <w:rsid w:val="00E706C9"/>
    <w:rsid w:val="00E70D96"/>
    <w:rsid w:val="00E71EF8"/>
    <w:rsid w:val="00E7402C"/>
    <w:rsid w:val="00E75F5D"/>
    <w:rsid w:val="00E80954"/>
    <w:rsid w:val="00E8145C"/>
    <w:rsid w:val="00E8517A"/>
    <w:rsid w:val="00E87C54"/>
    <w:rsid w:val="00E91A70"/>
    <w:rsid w:val="00E921D0"/>
    <w:rsid w:val="00E92ABE"/>
    <w:rsid w:val="00E94551"/>
    <w:rsid w:val="00EA0027"/>
    <w:rsid w:val="00EA1E60"/>
    <w:rsid w:val="00EA35B2"/>
    <w:rsid w:val="00EA3941"/>
    <w:rsid w:val="00EA623E"/>
    <w:rsid w:val="00EC00CF"/>
    <w:rsid w:val="00EC0C66"/>
    <w:rsid w:val="00EC0C98"/>
    <w:rsid w:val="00EC15FB"/>
    <w:rsid w:val="00EC1C04"/>
    <w:rsid w:val="00EC20DF"/>
    <w:rsid w:val="00EC37B9"/>
    <w:rsid w:val="00EC3ECB"/>
    <w:rsid w:val="00EC6A9B"/>
    <w:rsid w:val="00EC7327"/>
    <w:rsid w:val="00ED1DD8"/>
    <w:rsid w:val="00ED7804"/>
    <w:rsid w:val="00EE226B"/>
    <w:rsid w:val="00EE46DF"/>
    <w:rsid w:val="00EE4D1C"/>
    <w:rsid w:val="00EF0FCE"/>
    <w:rsid w:val="00EF22B1"/>
    <w:rsid w:val="00EF22C2"/>
    <w:rsid w:val="00EF2791"/>
    <w:rsid w:val="00EF3BA6"/>
    <w:rsid w:val="00EF49B9"/>
    <w:rsid w:val="00EF6659"/>
    <w:rsid w:val="00F00264"/>
    <w:rsid w:val="00F02E51"/>
    <w:rsid w:val="00F03712"/>
    <w:rsid w:val="00F03A36"/>
    <w:rsid w:val="00F04C4D"/>
    <w:rsid w:val="00F052B5"/>
    <w:rsid w:val="00F05420"/>
    <w:rsid w:val="00F0713A"/>
    <w:rsid w:val="00F105BE"/>
    <w:rsid w:val="00F123C9"/>
    <w:rsid w:val="00F13087"/>
    <w:rsid w:val="00F1413F"/>
    <w:rsid w:val="00F14797"/>
    <w:rsid w:val="00F14B3D"/>
    <w:rsid w:val="00F1508C"/>
    <w:rsid w:val="00F1693F"/>
    <w:rsid w:val="00F2102E"/>
    <w:rsid w:val="00F21EFE"/>
    <w:rsid w:val="00F315D3"/>
    <w:rsid w:val="00F361F6"/>
    <w:rsid w:val="00F40622"/>
    <w:rsid w:val="00F40888"/>
    <w:rsid w:val="00F409E9"/>
    <w:rsid w:val="00F41178"/>
    <w:rsid w:val="00F41C8A"/>
    <w:rsid w:val="00F42AC9"/>
    <w:rsid w:val="00F44105"/>
    <w:rsid w:val="00F5029B"/>
    <w:rsid w:val="00F525C1"/>
    <w:rsid w:val="00F52951"/>
    <w:rsid w:val="00F55F33"/>
    <w:rsid w:val="00F564B5"/>
    <w:rsid w:val="00F5667A"/>
    <w:rsid w:val="00F567D0"/>
    <w:rsid w:val="00F57901"/>
    <w:rsid w:val="00F60136"/>
    <w:rsid w:val="00F60191"/>
    <w:rsid w:val="00F625FA"/>
    <w:rsid w:val="00F62CC5"/>
    <w:rsid w:val="00F64E14"/>
    <w:rsid w:val="00F6509C"/>
    <w:rsid w:val="00F65E0D"/>
    <w:rsid w:val="00F66D9F"/>
    <w:rsid w:val="00F66DE9"/>
    <w:rsid w:val="00F6726E"/>
    <w:rsid w:val="00F67DA0"/>
    <w:rsid w:val="00F70BB8"/>
    <w:rsid w:val="00F72E3A"/>
    <w:rsid w:val="00F749E3"/>
    <w:rsid w:val="00F74C1A"/>
    <w:rsid w:val="00F76CB8"/>
    <w:rsid w:val="00F77DF4"/>
    <w:rsid w:val="00F8005C"/>
    <w:rsid w:val="00F80BC1"/>
    <w:rsid w:val="00F80F7E"/>
    <w:rsid w:val="00F813A9"/>
    <w:rsid w:val="00F81C36"/>
    <w:rsid w:val="00F831A8"/>
    <w:rsid w:val="00F8457F"/>
    <w:rsid w:val="00F84663"/>
    <w:rsid w:val="00F85004"/>
    <w:rsid w:val="00F921EB"/>
    <w:rsid w:val="00F96518"/>
    <w:rsid w:val="00F97E5C"/>
    <w:rsid w:val="00FA0CD8"/>
    <w:rsid w:val="00FA48FD"/>
    <w:rsid w:val="00FA51BD"/>
    <w:rsid w:val="00FA5A40"/>
    <w:rsid w:val="00FB061B"/>
    <w:rsid w:val="00FB2715"/>
    <w:rsid w:val="00FB2E7F"/>
    <w:rsid w:val="00FB3DF4"/>
    <w:rsid w:val="00FB4514"/>
    <w:rsid w:val="00FB4FE5"/>
    <w:rsid w:val="00FB6D50"/>
    <w:rsid w:val="00FC0116"/>
    <w:rsid w:val="00FC2E94"/>
    <w:rsid w:val="00FC49F7"/>
    <w:rsid w:val="00FC4E91"/>
    <w:rsid w:val="00FC6D3E"/>
    <w:rsid w:val="00FC7E91"/>
    <w:rsid w:val="00FD0AB8"/>
    <w:rsid w:val="00FD21D3"/>
    <w:rsid w:val="00FD534F"/>
    <w:rsid w:val="00FD5BD8"/>
    <w:rsid w:val="00FD79B4"/>
    <w:rsid w:val="00FE01AD"/>
    <w:rsid w:val="00FE30B3"/>
    <w:rsid w:val="00FE3494"/>
    <w:rsid w:val="00FE3D28"/>
    <w:rsid w:val="00FE3F77"/>
    <w:rsid w:val="00FE74FF"/>
    <w:rsid w:val="00FE7EB5"/>
    <w:rsid w:val="00FF0577"/>
    <w:rsid w:val="00FF0D63"/>
    <w:rsid w:val="00FF4A3B"/>
    <w:rsid w:val="00FF5436"/>
    <w:rsid w:val="00FF75FA"/>
    <w:rsid w:val="0144E9B2"/>
    <w:rsid w:val="07D8D6CE"/>
    <w:rsid w:val="087E59C8"/>
    <w:rsid w:val="08F8FFCB"/>
    <w:rsid w:val="0B65449F"/>
    <w:rsid w:val="0B67DE7A"/>
    <w:rsid w:val="0C148915"/>
    <w:rsid w:val="1065EA06"/>
    <w:rsid w:val="10E19B03"/>
    <w:rsid w:val="11D495CF"/>
    <w:rsid w:val="15395B29"/>
    <w:rsid w:val="17009AB7"/>
    <w:rsid w:val="1A2A5464"/>
    <w:rsid w:val="1BAE28C2"/>
    <w:rsid w:val="20A5F47E"/>
    <w:rsid w:val="20B91CA1"/>
    <w:rsid w:val="216A8828"/>
    <w:rsid w:val="224AFB04"/>
    <w:rsid w:val="257A1E95"/>
    <w:rsid w:val="27101DF2"/>
    <w:rsid w:val="27D52C83"/>
    <w:rsid w:val="2B1111B1"/>
    <w:rsid w:val="2F419A86"/>
    <w:rsid w:val="31828638"/>
    <w:rsid w:val="328E88C4"/>
    <w:rsid w:val="3854455E"/>
    <w:rsid w:val="3BB9C3A6"/>
    <w:rsid w:val="3E451047"/>
    <w:rsid w:val="3E4EB389"/>
    <w:rsid w:val="3F53E36F"/>
    <w:rsid w:val="40254640"/>
    <w:rsid w:val="4337C07F"/>
    <w:rsid w:val="444C7D77"/>
    <w:rsid w:val="45A8B257"/>
    <w:rsid w:val="481F4A11"/>
    <w:rsid w:val="48A4B0CF"/>
    <w:rsid w:val="491FE9D0"/>
    <w:rsid w:val="4A89C56F"/>
    <w:rsid w:val="4B5E8A77"/>
    <w:rsid w:val="4DDEBC9B"/>
    <w:rsid w:val="4E0A134D"/>
    <w:rsid w:val="4E147B07"/>
    <w:rsid w:val="5031FB9A"/>
    <w:rsid w:val="575F3436"/>
    <w:rsid w:val="58930A1B"/>
    <w:rsid w:val="592374AF"/>
    <w:rsid w:val="5AA8E7DF"/>
    <w:rsid w:val="60DCC6EC"/>
    <w:rsid w:val="6122B9FA"/>
    <w:rsid w:val="62BE8A5B"/>
    <w:rsid w:val="674222AC"/>
    <w:rsid w:val="6791FB7E"/>
    <w:rsid w:val="6B751387"/>
    <w:rsid w:val="6CC58EC3"/>
    <w:rsid w:val="6CF79CDC"/>
    <w:rsid w:val="6D10E3E8"/>
    <w:rsid w:val="6D7086AF"/>
    <w:rsid w:val="7198FFE6"/>
    <w:rsid w:val="73BCA7AF"/>
    <w:rsid w:val="7669351D"/>
    <w:rsid w:val="7882B9DE"/>
    <w:rsid w:val="7B009B5A"/>
    <w:rsid w:val="7D1037F3"/>
    <w:rsid w:val="7D80AF54"/>
    <w:rsid w:val="7E58C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04F9"/>
  <w15:chartTrackingRefBased/>
  <w15:docId w15:val="{92EEF62A-0837-421A-8816-E81C6BFD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HAnsi" w:hAnsi="Arial Unicode MS"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A6"/>
    <w:pPr>
      <w:spacing w:line="280" w:lineRule="exact"/>
      <w:jc w:val="both"/>
    </w:pPr>
    <w:rPr>
      <w:rFonts w:asciiTheme="minorHAnsi" w:hAnsiTheme="minorHAnsi" w:cstheme="minorHAnsi"/>
      <w:szCs w:val="24"/>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A53410"/>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rsid w:val="001A6AA9"/>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1A6AA9"/>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1A6AA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1A6A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1A6A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customStyle="1" w:styleId="Overskrift5Tegn">
    <w:name w:val="Overskrift 5 Tegn"/>
    <w:basedOn w:val="Standardskrifttypeiafsnit"/>
    <w:link w:val="Overskrift5"/>
    <w:uiPriority w:val="9"/>
    <w:semiHidden/>
    <w:rsid w:val="001A6AA9"/>
    <w:rPr>
      <w:rFonts w:asciiTheme="majorHAnsi" w:eastAsiaTheme="majorEastAsia" w:hAnsiTheme="majorHAnsi" w:cstheme="majorBidi"/>
      <w:color w:val="365F91" w:themeColor="accent1" w:themeShade="BF"/>
      <w:sz w:val="19"/>
      <w:szCs w:val="20"/>
    </w:rPr>
  </w:style>
  <w:style w:type="character" w:customStyle="1" w:styleId="Overskrift6Tegn">
    <w:name w:val="Overskrift 6 Tegn"/>
    <w:basedOn w:val="Standardskrifttypeiafsnit"/>
    <w:link w:val="Overskrift6"/>
    <w:uiPriority w:val="9"/>
    <w:semiHidden/>
    <w:rsid w:val="001A6AA9"/>
    <w:rPr>
      <w:rFonts w:asciiTheme="majorHAnsi" w:eastAsiaTheme="majorEastAsia" w:hAnsiTheme="majorHAnsi" w:cstheme="majorBidi"/>
      <w:color w:val="243F60" w:themeColor="accent1" w:themeShade="7F"/>
      <w:sz w:val="19"/>
      <w:szCs w:val="20"/>
    </w:rPr>
  </w:style>
  <w:style w:type="character" w:customStyle="1" w:styleId="Overskrift7Tegn">
    <w:name w:val="Overskrift 7 Tegn"/>
    <w:basedOn w:val="Standardskrifttypeiafsnit"/>
    <w:link w:val="Overskrift7"/>
    <w:uiPriority w:val="9"/>
    <w:semiHidden/>
    <w:rsid w:val="001A6AA9"/>
    <w:rPr>
      <w:rFonts w:asciiTheme="majorHAnsi" w:eastAsiaTheme="majorEastAsia" w:hAnsiTheme="majorHAnsi" w:cstheme="majorBidi"/>
      <w:i/>
      <w:iCs/>
      <w:color w:val="243F60" w:themeColor="accent1" w:themeShade="7F"/>
      <w:sz w:val="19"/>
      <w:szCs w:val="20"/>
    </w:rPr>
  </w:style>
  <w:style w:type="character" w:customStyle="1" w:styleId="Overskrift8Tegn">
    <w:name w:val="Overskrift 8 Tegn"/>
    <w:basedOn w:val="Standardskrifttypeiafsnit"/>
    <w:link w:val="Overskrift8"/>
    <w:uiPriority w:val="9"/>
    <w:semiHidden/>
    <w:rsid w:val="001A6AA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A6AA9"/>
    <w:rPr>
      <w:rFonts w:asciiTheme="majorHAnsi" w:eastAsiaTheme="majorEastAsia" w:hAnsiTheme="majorHAnsi" w:cstheme="majorBidi"/>
      <w:i/>
      <w:iCs/>
      <w:color w:val="272727" w:themeColor="text1" w:themeTint="D8"/>
      <w:sz w:val="21"/>
      <w:szCs w:val="21"/>
    </w:rPr>
  </w:style>
  <w:style w:type="paragraph" w:styleId="Markeringsbobletekst">
    <w:name w:val="Balloon Text"/>
    <w:basedOn w:val="Normal"/>
    <w:link w:val="MarkeringsbobletekstTegn"/>
    <w:uiPriority w:val="99"/>
    <w:semiHidden/>
    <w:unhideWhenUsed/>
    <w:rsid w:val="001A6A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6AA9"/>
    <w:rPr>
      <w:rFonts w:ascii="Segoe UI" w:hAnsi="Segoe UI" w:cs="Segoe UI"/>
      <w:sz w:val="18"/>
      <w:szCs w:val="18"/>
    </w:rPr>
  </w:style>
  <w:style w:type="paragraph" w:styleId="Bibliografi">
    <w:name w:val="Bibliography"/>
    <w:basedOn w:val="Normal"/>
    <w:next w:val="Normal"/>
    <w:uiPriority w:val="37"/>
    <w:semiHidden/>
    <w:unhideWhenUsed/>
    <w:rsid w:val="001A6AA9"/>
  </w:style>
  <w:style w:type="paragraph" w:styleId="Bloktekst">
    <w:name w:val="Block Text"/>
    <w:basedOn w:val="Normal"/>
    <w:uiPriority w:val="99"/>
    <w:semiHidden/>
    <w:unhideWhenUsed/>
    <w:rsid w:val="001A6A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rdtekst">
    <w:name w:val="Body Text"/>
    <w:basedOn w:val="Normal"/>
    <w:link w:val="BrdtekstTegn"/>
    <w:uiPriority w:val="99"/>
    <w:semiHidden/>
    <w:unhideWhenUsed/>
    <w:rsid w:val="001A6AA9"/>
    <w:pPr>
      <w:spacing w:after="120"/>
    </w:pPr>
  </w:style>
  <w:style w:type="character" w:customStyle="1" w:styleId="BrdtekstTegn">
    <w:name w:val="Brødtekst Tegn"/>
    <w:basedOn w:val="Standardskrifttypeiafsnit"/>
    <w:link w:val="Brdtekst"/>
    <w:uiPriority w:val="99"/>
    <w:semiHidden/>
    <w:rsid w:val="001A6AA9"/>
    <w:rPr>
      <w:rFonts w:ascii="Arial" w:hAnsi="Arial" w:cs="Times New Roman"/>
      <w:sz w:val="19"/>
      <w:szCs w:val="20"/>
    </w:rPr>
  </w:style>
  <w:style w:type="paragraph" w:styleId="Brdtekst2">
    <w:name w:val="Body Text 2"/>
    <w:basedOn w:val="Normal"/>
    <w:link w:val="Brdtekst2Tegn"/>
    <w:uiPriority w:val="99"/>
    <w:semiHidden/>
    <w:unhideWhenUsed/>
    <w:rsid w:val="001A6AA9"/>
    <w:pPr>
      <w:spacing w:after="120" w:line="480" w:lineRule="auto"/>
    </w:pPr>
  </w:style>
  <w:style w:type="character" w:customStyle="1" w:styleId="Brdtekst2Tegn">
    <w:name w:val="Brødtekst 2 Tegn"/>
    <w:basedOn w:val="Standardskrifttypeiafsnit"/>
    <w:link w:val="Brdtekst2"/>
    <w:uiPriority w:val="99"/>
    <w:semiHidden/>
    <w:rsid w:val="001A6AA9"/>
    <w:rPr>
      <w:rFonts w:ascii="Arial" w:hAnsi="Arial" w:cs="Times New Roman"/>
      <w:sz w:val="19"/>
      <w:szCs w:val="20"/>
    </w:rPr>
  </w:style>
  <w:style w:type="paragraph" w:styleId="Brdtekst3">
    <w:name w:val="Body Text 3"/>
    <w:basedOn w:val="Normal"/>
    <w:link w:val="Brdtekst3Tegn"/>
    <w:uiPriority w:val="99"/>
    <w:semiHidden/>
    <w:unhideWhenUsed/>
    <w:rsid w:val="001A6AA9"/>
    <w:pPr>
      <w:spacing w:after="120"/>
    </w:pPr>
    <w:rPr>
      <w:sz w:val="16"/>
      <w:szCs w:val="16"/>
    </w:rPr>
  </w:style>
  <w:style w:type="character" w:customStyle="1" w:styleId="Brdtekst3Tegn">
    <w:name w:val="Brødtekst 3 Tegn"/>
    <w:basedOn w:val="Standardskrifttypeiafsnit"/>
    <w:link w:val="Brdtekst3"/>
    <w:uiPriority w:val="99"/>
    <w:semiHidden/>
    <w:rsid w:val="001A6AA9"/>
    <w:rPr>
      <w:rFonts w:ascii="Arial" w:hAnsi="Arial" w:cs="Times New Roman"/>
      <w:sz w:val="16"/>
      <w:szCs w:val="16"/>
    </w:rPr>
  </w:style>
  <w:style w:type="paragraph" w:styleId="Brdtekst-frstelinjeindrykning1">
    <w:name w:val="Body Text First Indent"/>
    <w:basedOn w:val="Brdtekst"/>
    <w:link w:val="Brdtekst-frstelinjeindrykning1Tegn"/>
    <w:uiPriority w:val="99"/>
    <w:semiHidden/>
    <w:unhideWhenUsed/>
    <w:rsid w:val="001A6A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A6AA9"/>
    <w:rPr>
      <w:rFonts w:ascii="Arial" w:hAnsi="Arial" w:cs="Times New Roman"/>
      <w:sz w:val="19"/>
      <w:szCs w:val="20"/>
    </w:rPr>
  </w:style>
  <w:style w:type="paragraph" w:styleId="Brdtekstindrykning">
    <w:name w:val="Body Text Indent"/>
    <w:basedOn w:val="Normal"/>
    <w:link w:val="BrdtekstindrykningTegn"/>
    <w:uiPriority w:val="99"/>
    <w:semiHidden/>
    <w:unhideWhenUsed/>
    <w:rsid w:val="001A6AA9"/>
    <w:pPr>
      <w:spacing w:after="120"/>
      <w:ind w:left="283"/>
    </w:pPr>
  </w:style>
  <w:style w:type="character" w:customStyle="1" w:styleId="BrdtekstindrykningTegn">
    <w:name w:val="Brødtekstindrykning Tegn"/>
    <w:basedOn w:val="Standardskrifttypeiafsnit"/>
    <w:link w:val="Brdtekstindrykning"/>
    <w:uiPriority w:val="99"/>
    <w:semiHidden/>
    <w:rsid w:val="001A6AA9"/>
    <w:rPr>
      <w:rFonts w:ascii="Arial" w:hAnsi="Arial" w:cs="Times New Roman"/>
      <w:sz w:val="19"/>
      <w:szCs w:val="20"/>
    </w:rPr>
  </w:style>
  <w:style w:type="paragraph" w:styleId="Brdtekst-frstelinjeindrykning2">
    <w:name w:val="Body Text First Indent 2"/>
    <w:basedOn w:val="Brdtekstindrykning"/>
    <w:link w:val="Brdtekst-frstelinjeindrykning2Tegn"/>
    <w:uiPriority w:val="99"/>
    <w:semiHidden/>
    <w:unhideWhenUsed/>
    <w:rsid w:val="001A6A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A6AA9"/>
    <w:rPr>
      <w:rFonts w:ascii="Arial" w:hAnsi="Arial" w:cs="Times New Roman"/>
      <w:sz w:val="19"/>
      <w:szCs w:val="20"/>
    </w:rPr>
  </w:style>
  <w:style w:type="paragraph" w:styleId="Brdtekstindrykning2">
    <w:name w:val="Body Text Indent 2"/>
    <w:basedOn w:val="Normal"/>
    <w:link w:val="Brdtekstindrykning2Tegn"/>
    <w:uiPriority w:val="99"/>
    <w:semiHidden/>
    <w:unhideWhenUsed/>
    <w:rsid w:val="001A6A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A6AA9"/>
    <w:rPr>
      <w:rFonts w:ascii="Arial" w:hAnsi="Arial" w:cs="Times New Roman"/>
      <w:sz w:val="19"/>
      <w:szCs w:val="20"/>
    </w:rPr>
  </w:style>
  <w:style w:type="paragraph" w:styleId="Brdtekstindrykning3">
    <w:name w:val="Body Text Indent 3"/>
    <w:basedOn w:val="Normal"/>
    <w:link w:val="Brdtekstindrykning3Tegn"/>
    <w:uiPriority w:val="99"/>
    <w:semiHidden/>
    <w:unhideWhenUsed/>
    <w:rsid w:val="001A6A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A6AA9"/>
    <w:rPr>
      <w:rFonts w:ascii="Arial" w:hAnsi="Arial" w:cs="Times New Roman"/>
      <w:sz w:val="16"/>
      <w:szCs w:val="16"/>
    </w:rPr>
  </w:style>
  <w:style w:type="character" w:styleId="Bogenstitel">
    <w:name w:val="Book Title"/>
    <w:basedOn w:val="Standardskrifttypeiafsnit"/>
    <w:uiPriority w:val="33"/>
    <w:rsid w:val="001A6AA9"/>
    <w:rPr>
      <w:b/>
      <w:bCs/>
      <w:i/>
      <w:iCs/>
      <w:spacing w:val="5"/>
    </w:rPr>
  </w:style>
  <w:style w:type="paragraph" w:styleId="Billedtekst">
    <w:name w:val="caption"/>
    <w:basedOn w:val="Normal"/>
    <w:next w:val="Tabeltitel"/>
    <w:uiPriority w:val="35"/>
    <w:unhideWhenUsed/>
    <w:rsid w:val="001A6AA9"/>
    <w:pPr>
      <w:keepNext/>
      <w:spacing w:before="680"/>
    </w:pPr>
    <w:rPr>
      <w:b/>
      <w:color w:val="EEECE1" w:themeColor="background2"/>
    </w:rPr>
  </w:style>
  <w:style w:type="paragraph" w:styleId="Sluthilsen">
    <w:name w:val="Closing"/>
    <w:basedOn w:val="Normal"/>
    <w:link w:val="SluthilsenTegn"/>
    <w:uiPriority w:val="99"/>
    <w:semiHidden/>
    <w:unhideWhenUsed/>
    <w:rsid w:val="001A6AA9"/>
    <w:pPr>
      <w:spacing w:line="240" w:lineRule="auto"/>
      <w:ind w:left="4252"/>
    </w:pPr>
  </w:style>
  <w:style w:type="character" w:customStyle="1" w:styleId="SluthilsenTegn">
    <w:name w:val="Sluthilsen Tegn"/>
    <w:basedOn w:val="Standardskrifttypeiafsnit"/>
    <w:link w:val="Sluthilsen"/>
    <w:uiPriority w:val="99"/>
    <w:semiHidden/>
    <w:rsid w:val="001A6AA9"/>
    <w:rPr>
      <w:rFonts w:ascii="Arial" w:hAnsi="Arial" w:cs="Times New Roman"/>
      <w:sz w:val="19"/>
      <w:szCs w:val="20"/>
    </w:rPr>
  </w:style>
  <w:style w:type="character" w:styleId="Kommentarhenvisning">
    <w:name w:val="annotation reference"/>
    <w:basedOn w:val="Standardskrifttypeiafsnit"/>
    <w:uiPriority w:val="99"/>
    <w:semiHidden/>
    <w:unhideWhenUsed/>
    <w:rsid w:val="001A6AA9"/>
    <w:rPr>
      <w:sz w:val="16"/>
      <w:szCs w:val="16"/>
    </w:rPr>
  </w:style>
  <w:style w:type="paragraph" w:styleId="Kommentartekst">
    <w:name w:val="annotation text"/>
    <w:basedOn w:val="Normal"/>
    <w:link w:val="KommentartekstTegn"/>
    <w:uiPriority w:val="99"/>
    <w:semiHidden/>
    <w:unhideWhenUsed/>
    <w:rsid w:val="001A6AA9"/>
    <w:pPr>
      <w:spacing w:line="240" w:lineRule="auto"/>
    </w:pPr>
    <w:rPr>
      <w:sz w:val="20"/>
    </w:rPr>
  </w:style>
  <w:style w:type="character" w:customStyle="1" w:styleId="KommentartekstTegn">
    <w:name w:val="Kommentartekst Tegn"/>
    <w:basedOn w:val="Standardskrifttypeiafsnit"/>
    <w:link w:val="Kommentartekst"/>
    <w:uiPriority w:val="99"/>
    <w:semiHidden/>
    <w:rsid w:val="001A6AA9"/>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1A6AA9"/>
    <w:rPr>
      <w:b/>
      <w:bCs/>
    </w:rPr>
  </w:style>
  <w:style w:type="character" w:customStyle="1" w:styleId="KommentaremneTegn">
    <w:name w:val="Kommentaremne Tegn"/>
    <w:basedOn w:val="KommentartekstTegn"/>
    <w:link w:val="Kommentaremne"/>
    <w:uiPriority w:val="99"/>
    <w:semiHidden/>
    <w:rsid w:val="001A6AA9"/>
    <w:rPr>
      <w:rFonts w:ascii="Arial" w:hAnsi="Arial" w:cs="Times New Roman"/>
      <w:b/>
      <w:bCs/>
      <w:sz w:val="20"/>
      <w:szCs w:val="20"/>
    </w:rPr>
  </w:style>
  <w:style w:type="paragraph" w:styleId="Dato">
    <w:name w:val="Date"/>
    <w:basedOn w:val="Normal"/>
    <w:next w:val="Normal"/>
    <w:link w:val="DatoTegn"/>
    <w:uiPriority w:val="99"/>
    <w:semiHidden/>
    <w:unhideWhenUsed/>
    <w:rsid w:val="001A6AA9"/>
  </w:style>
  <w:style w:type="character" w:customStyle="1" w:styleId="DatoTegn">
    <w:name w:val="Dato Tegn"/>
    <w:basedOn w:val="Standardskrifttypeiafsnit"/>
    <w:link w:val="Dato"/>
    <w:uiPriority w:val="99"/>
    <w:semiHidden/>
    <w:rsid w:val="001A6AA9"/>
    <w:rPr>
      <w:rFonts w:ascii="Arial" w:hAnsi="Arial" w:cs="Times New Roman"/>
      <w:sz w:val="19"/>
      <w:szCs w:val="20"/>
    </w:rPr>
  </w:style>
  <w:style w:type="paragraph" w:styleId="Dokumentoversigt">
    <w:name w:val="Document Map"/>
    <w:basedOn w:val="Normal"/>
    <w:link w:val="DokumentoversigtTegn"/>
    <w:uiPriority w:val="99"/>
    <w:semiHidden/>
    <w:unhideWhenUsed/>
    <w:rsid w:val="001A6A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A6AA9"/>
    <w:rPr>
      <w:rFonts w:ascii="Segoe UI" w:hAnsi="Segoe UI" w:cs="Segoe UI"/>
      <w:sz w:val="16"/>
      <w:szCs w:val="16"/>
    </w:rPr>
  </w:style>
  <w:style w:type="paragraph" w:styleId="Mailsignatur">
    <w:name w:val="E-mail Signature"/>
    <w:basedOn w:val="Normal"/>
    <w:link w:val="MailsignaturTegn"/>
    <w:uiPriority w:val="99"/>
    <w:semiHidden/>
    <w:unhideWhenUsed/>
    <w:rsid w:val="001A6AA9"/>
    <w:pPr>
      <w:spacing w:line="240" w:lineRule="auto"/>
    </w:pPr>
  </w:style>
  <w:style w:type="character" w:customStyle="1" w:styleId="MailsignaturTegn">
    <w:name w:val="Mailsignatur Tegn"/>
    <w:basedOn w:val="Standardskrifttypeiafsnit"/>
    <w:link w:val="Mailsignatur"/>
    <w:uiPriority w:val="99"/>
    <w:semiHidden/>
    <w:rsid w:val="001A6AA9"/>
    <w:rPr>
      <w:rFonts w:ascii="Arial" w:hAnsi="Arial" w:cs="Times New Roman"/>
      <w:sz w:val="19"/>
      <w:szCs w:val="20"/>
    </w:rPr>
  </w:style>
  <w:style w:type="character" w:styleId="Fremhv">
    <w:name w:val="Emphasis"/>
    <w:basedOn w:val="Standardskrifttypeiafsnit"/>
    <w:uiPriority w:val="20"/>
    <w:rsid w:val="001A6AA9"/>
    <w:rPr>
      <w:i/>
      <w:iCs/>
    </w:rPr>
  </w:style>
  <w:style w:type="character" w:styleId="Slutnotehenvisning">
    <w:name w:val="endnote reference"/>
    <w:basedOn w:val="Standardskrifttypeiafsnit"/>
    <w:uiPriority w:val="99"/>
    <w:semiHidden/>
    <w:unhideWhenUsed/>
    <w:rsid w:val="001A6AA9"/>
    <w:rPr>
      <w:vertAlign w:val="superscript"/>
    </w:rPr>
  </w:style>
  <w:style w:type="paragraph" w:styleId="Slutnotetekst">
    <w:name w:val="endnote text"/>
    <w:basedOn w:val="Normal"/>
    <w:link w:val="SlutnotetekstTegn"/>
    <w:uiPriority w:val="99"/>
    <w:semiHidden/>
    <w:unhideWhenUsed/>
    <w:rsid w:val="001A6AA9"/>
    <w:pPr>
      <w:spacing w:line="240" w:lineRule="auto"/>
    </w:pPr>
    <w:rPr>
      <w:sz w:val="20"/>
    </w:rPr>
  </w:style>
  <w:style w:type="character" w:customStyle="1" w:styleId="SlutnotetekstTegn">
    <w:name w:val="Slutnotetekst Tegn"/>
    <w:basedOn w:val="Standardskrifttypeiafsnit"/>
    <w:link w:val="Slutnotetekst"/>
    <w:uiPriority w:val="99"/>
    <w:semiHidden/>
    <w:rsid w:val="001A6AA9"/>
    <w:rPr>
      <w:rFonts w:ascii="Arial" w:hAnsi="Arial" w:cs="Times New Roman"/>
      <w:sz w:val="20"/>
      <w:szCs w:val="20"/>
    </w:rPr>
  </w:style>
  <w:style w:type="paragraph" w:styleId="Modtageradresse">
    <w:name w:val="envelope address"/>
    <w:basedOn w:val="Normal"/>
    <w:uiPriority w:val="99"/>
    <w:semiHidden/>
    <w:unhideWhenUsed/>
    <w:rsid w:val="001A6AA9"/>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unhideWhenUsed/>
    <w:rsid w:val="001A6AA9"/>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1A6AA9"/>
    <w:rPr>
      <w:color w:val="800080" w:themeColor="followedHyperlink"/>
      <w:u w:val="single"/>
    </w:rPr>
  </w:style>
  <w:style w:type="paragraph" w:styleId="Sidefod">
    <w:name w:val="footer"/>
    <w:basedOn w:val="Normal"/>
    <w:link w:val="SidefodTegn"/>
    <w:uiPriority w:val="99"/>
    <w:unhideWhenUsed/>
    <w:rsid w:val="001A6AA9"/>
    <w:pPr>
      <w:tabs>
        <w:tab w:val="center" w:pos="4680"/>
        <w:tab w:val="right" w:pos="9360"/>
      </w:tabs>
      <w:spacing w:line="240" w:lineRule="auto"/>
    </w:pPr>
  </w:style>
  <w:style w:type="character" w:customStyle="1" w:styleId="SidefodTegn">
    <w:name w:val="Sidefod Tegn"/>
    <w:basedOn w:val="Standardskrifttypeiafsnit"/>
    <w:link w:val="Sidefod"/>
    <w:uiPriority w:val="99"/>
    <w:rsid w:val="001A6AA9"/>
    <w:rPr>
      <w:rFonts w:ascii="Arial" w:hAnsi="Arial" w:cs="Times New Roman"/>
      <w:sz w:val="19"/>
      <w:szCs w:val="20"/>
    </w:rPr>
  </w:style>
  <w:style w:type="character" w:styleId="Fodnotehenvisning">
    <w:name w:val="footnote reference"/>
    <w:basedOn w:val="Standardskrifttypeiafsnit"/>
    <w:uiPriority w:val="99"/>
    <w:semiHidden/>
    <w:unhideWhenUsed/>
    <w:rsid w:val="001A6AA9"/>
    <w:rPr>
      <w:vertAlign w:val="superscript"/>
    </w:rPr>
  </w:style>
  <w:style w:type="paragraph" w:styleId="Fodnotetekst">
    <w:name w:val="footnote text"/>
    <w:basedOn w:val="Normal"/>
    <w:link w:val="FodnotetekstTegn"/>
    <w:uiPriority w:val="99"/>
    <w:rsid w:val="001A6AA9"/>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1A6AA9"/>
    <w:rPr>
      <w:rFonts w:ascii="Arial" w:hAnsi="Arial" w:cs="Times New Roman"/>
      <w:sz w:val="14"/>
      <w:szCs w:val="20"/>
    </w:rPr>
  </w:style>
  <w:style w:type="character" w:customStyle="1" w:styleId="Hashtag1">
    <w:name w:val="Hashtag1"/>
    <w:basedOn w:val="Standardskrifttypeiafsnit"/>
    <w:uiPriority w:val="99"/>
    <w:semiHidden/>
    <w:unhideWhenUsed/>
    <w:rsid w:val="001A6AA9"/>
    <w:rPr>
      <w:color w:val="2B579A"/>
      <w:shd w:val="clear" w:color="auto" w:fill="E1DFDD"/>
    </w:rPr>
  </w:style>
  <w:style w:type="paragraph" w:styleId="Sidehoved">
    <w:name w:val="header"/>
    <w:basedOn w:val="Normal"/>
    <w:link w:val="SidehovedTegn"/>
    <w:uiPriority w:val="99"/>
    <w:unhideWhenUsed/>
    <w:rsid w:val="001A6AA9"/>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1A6AA9"/>
    <w:rPr>
      <w:rFonts w:ascii="Arial" w:hAnsi="Arial" w:cs="Times New Roman"/>
      <w:sz w:val="19"/>
      <w:szCs w:val="20"/>
    </w:rPr>
  </w:style>
  <w:style w:type="character" w:styleId="HTML-akronym">
    <w:name w:val="HTML Acronym"/>
    <w:basedOn w:val="Standardskrifttypeiafsnit"/>
    <w:uiPriority w:val="99"/>
    <w:semiHidden/>
    <w:unhideWhenUsed/>
    <w:rsid w:val="001A6AA9"/>
  </w:style>
  <w:style w:type="paragraph" w:styleId="HTML-adresse">
    <w:name w:val="HTML Address"/>
    <w:basedOn w:val="Normal"/>
    <w:link w:val="HTML-adresseTegn"/>
    <w:uiPriority w:val="99"/>
    <w:semiHidden/>
    <w:unhideWhenUsed/>
    <w:rsid w:val="001A6AA9"/>
    <w:pPr>
      <w:spacing w:line="240" w:lineRule="auto"/>
    </w:pPr>
    <w:rPr>
      <w:i/>
      <w:iCs/>
    </w:rPr>
  </w:style>
  <w:style w:type="character" w:customStyle="1" w:styleId="HTML-adresseTegn">
    <w:name w:val="HTML-adresse Tegn"/>
    <w:basedOn w:val="Standardskrifttypeiafsnit"/>
    <w:link w:val="HTML-adresse"/>
    <w:uiPriority w:val="99"/>
    <w:semiHidden/>
    <w:rsid w:val="001A6AA9"/>
    <w:rPr>
      <w:rFonts w:ascii="Arial" w:hAnsi="Arial" w:cs="Times New Roman"/>
      <w:i/>
      <w:iCs/>
      <w:sz w:val="19"/>
      <w:szCs w:val="20"/>
    </w:rPr>
  </w:style>
  <w:style w:type="character" w:styleId="HTML-citat">
    <w:name w:val="HTML Cite"/>
    <w:basedOn w:val="Standardskrifttypeiafsnit"/>
    <w:uiPriority w:val="99"/>
    <w:semiHidden/>
    <w:unhideWhenUsed/>
    <w:rsid w:val="001A6AA9"/>
    <w:rPr>
      <w:i/>
      <w:iCs/>
    </w:rPr>
  </w:style>
  <w:style w:type="character" w:styleId="HTML-kode">
    <w:name w:val="HTML Code"/>
    <w:basedOn w:val="Standardskrifttypeiafsnit"/>
    <w:uiPriority w:val="99"/>
    <w:semiHidden/>
    <w:unhideWhenUsed/>
    <w:rsid w:val="001A6AA9"/>
    <w:rPr>
      <w:rFonts w:ascii="Consolas" w:hAnsi="Consolas"/>
      <w:sz w:val="20"/>
      <w:szCs w:val="20"/>
    </w:rPr>
  </w:style>
  <w:style w:type="character" w:styleId="HTML-definition">
    <w:name w:val="HTML Definition"/>
    <w:basedOn w:val="Standardskrifttypeiafsnit"/>
    <w:uiPriority w:val="99"/>
    <w:semiHidden/>
    <w:unhideWhenUsed/>
    <w:rsid w:val="001A6AA9"/>
    <w:rPr>
      <w:i/>
      <w:iCs/>
    </w:rPr>
  </w:style>
  <w:style w:type="character" w:styleId="HTML-tastatur">
    <w:name w:val="HTML Keyboard"/>
    <w:basedOn w:val="Standardskrifttypeiafsnit"/>
    <w:uiPriority w:val="99"/>
    <w:semiHidden/>
    <w:unhideWhenUsed/>
    <w:rsid w:val="001A6AA9"/>
    <w:rPr>
      <w:rFonts w:ascii="Consolas" w:hAnsi="Consolas"/>
      <w:sz w:val="20"/>
      <w:szCs w:val="20"/>
    </w:rPr>
  </w:style>
  <w:style w:type="paragraph" w:styleId="FormateretHTML">
    <w:name w:val="HTML Preformatted"/>
    <w:basedOn w:val="Normal"/>
    <w:link w:val="FormateretHTMLTegn"/>
    <w:uiPriority w:val="99"/>
    <w:semiHidden/>
    <w:unhideWhenUsed/>
    <w:rsid w:val="001A6AA9"/>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1A6AA9"/>
    <w:rPr>
      <w:rFonts w:ascii="Consolas" w:hAnsi="Consolas" w:cs="Times New Roman"/>
      <w:sz w:val="20"/>
      <w:szCs w:val="20"/>
    </w:rPr>
  </w:style>
  <w:style w:type="character" w:styleId="HTML-eksempel">
    <w:name w:val="HTML Sample"/>
    <w:basedOn w:val="Standardskrifttypeiafsnit"/>
    <w:uiPriority w:val="99"/>
    <w:semiHidden/>
    <w:unhideWhenUsed/>
    <w:rsid w:val="001A6AA9"/>
    <w:rPr>
      <w:rFonts w:ascii="Consolas" w:hAnsi="Consolas"/>
      <w:sz w:val="24"/>
      <w:szCs w:val="24"/>
    </w:rPr>
  </w:style>
  <w:style w:type="character" w:styleId="HTML-skrivemaskine">
    <w:name w:val="HTML Typewriter"/>
    <w:basedOn w:val="Standardskrifttypeiafsnit"/>
    <w:uiPriority w:val="99"/>
    <w:semiHidden/>
    <w:unhideWhenUsed/>
    <w:rsid w:val="001A6AA9"/>
    <w:rPr>
      <w:rFonts w:ascii="Consolas" w:hAnsi="Consolas"/>
      <w:sz w:val="20"/>
      <w:szCs w:val="20"/>
    </w:rPr>
  </w:style>
  <w:style w:type="character" w:styleId="HTML-variabel">
    <w:name w:val="HTML Variable"/>
    <w:basedOn w:val="Standardskrifttypeiafsnit"/>
    <w:uiPriority w:val="99"/>
    <w:semiHidden/>
    <w:unhideWhenUsed/>
    <w:rsid w:val="001A6AA9"/>
    <w:rPr>
      <w:i/>
      <w:iCs/>
    </w:rPr>
  </w:style>
  <w:style w:type="character" w:styleId="Hyperlink">
    <w:name w:val="Hyperlink"/>
    <w:basedOn w:val="Standardskrifttypeiafsnit"/>
    <w:uiPriority w:val="99"/>
    <w:unhideWhenUsed/>
    <w:rsid w:val="001A6AA9"/>
    <w:rPr>
      <w:color w:val="0000FF" w:themeColor="hyperlink"/>
      <w:u w:val="single"/>
    </w:rPr>
  </w:style>
  <w:style w:type="paragraph" w:styleId="Indeks1">
    <w:name w:val="index 1"/>
    <w:basedOn w:val="Normal"/>
    <w:next w:val="Normal"/>
    <w:autoRedefine/>
    <w:uiPriority w:val="99"/>
    <w:semiHidden/>
    <w:unhideWhenUsed/>
    <w:rsid w:val="001A6AA9"/>
    <w:pPr>
      <w:spacing w:line="240" w:lineRule="auto"/>
      <w:ind w:left="190" w:hanging="190"/>
    </w:pPr>
  </w:style>
  <w:style w:type="paragraph" w:styleId="Indeks2">
    <w:name w:val="index 2"/>
    <w:basedOn w:val="Normal"/>
    <w:next w:val="Normal"/>
    <w:autoRedefine/>
    <w:uiPriority w:val="99"/>
    <w:semiHidden/>
    <w:unhideWhenUsed/>
    <w:rsid w:val="001A6AA9"/>
    <w:pPr>
      <w:spacing w:line="240" w:lineRule="auto"/>
      <w:ind w:left="380" w:hanging="190"/>
    </w:pPr>
  </w:style>
  <w:style w:type="paragraph" w:styleId="Indeks3">
    <w:name w:val="index 3"/>
    <w:basedOn w:val="Normal"/>
    <w:next w:val="Normal"/>
    <w:autoRedefine/>
    <w:uiPriority w:val="99"/>
    <w:semiHidden/>
    <w:unhideWhenUsed/>
    <w:rsid w:val="001A6AA9"/>
    <w:pPr>
      <w:spacing w:line="240" w:lineRule="auto"/>
      <w:ind w:left="570" w:hanging="190"/>
    </w:pPr>
  </w:style>
  <w:style w:type="paragraph" w:styleId="Indeks4">
    <w:name w:val="index 4"/>
    <w:basedOn w:val="Normal"/>
    <w:next w:val="Normal"/>
    <w:autoRedefine/>
    <w:uiPriority w:val="99"/>
    <w:semiHidden/>
    <w:unhideWhenUsed/>
    <w:rsid w:val="001A6AA9"/>
    <w:pPr>
      <w:spacing w:line="240" w:lineRule="auto"/>
      <w:ind w:left="760" w:hanging="190"/>
    </w:pPr>
  </w:style>
  <w:style w:type="paragraph" w:styleId="Indeks5">
    <w:name w:val="index 5"/>
    <w:basedOn w:val="Normal"/>
    <w:next w:val="Normal"/>
    <w:autoRedefine/>
    <w:uiPriority w:val="99"/>
    <w:semiHidden/>
    <w:unhideWhenUsed/>
    <w:rsid w:val="001A6AA9"/>
    <w:pPr>
      <w:spacing w:line="240" w:lineRule="auto"/>
      <w:ind w:left="950" w:hanging="190"/>
    </w:pPr>
  </w:style>
  <w:style w:type="paragraph" w:styleId="Indeks6">
    <w:name w:val="index 6"/>
    <w:basedOn w:val="Normal"/>
    <w:next w:val="Normal"/>
    <w:autoRedefine/>
    <w:uiPriority w:val="99"/>
    <w:semiHidden/>
    <w:unhideWhenUsed/>
    <w:rsid w:val="001A6AA9"/>
    <w:pPr>
      <w:spacing w:line="240" w:lineRule="auto"/>
      <w:ind w:left="1140" w:hanging="190"/>
    </w:pPr>
  </w:style>
  <w:style w:type="paragraph" w:styleId="Indeks7">
    <w:name w:val="index 7"/>
    <w:basedOn w:val="Normal"/>
    <w:next w:val="Normal"/>
    <w:autoRedefine/>
    <w:uiPriority w:val="99"/>
    <w:semiHidden/>
    <w:unhideWhenUsed/>
    <w:rsid w:val="001A6AA9"/>
    <w:pPr>
      <w:spacing w:line="240" w:lineRule="auto"/>
      <w:ind w:left="1330" w:hanging="190"/>
    </w:pPr>
  </w:style>
  <w:style w:type="paragraph" w:styleId="Indeks8">
    <w:name w:val="index 8"/>
    <w:basedOn w:val="Normal"/>
    <w:next w:val="Normal"/>
    <w:autoRedefine/>
    <w:uiPriority w:val="99"/>
    <w:semiHidden/>
    <w:unhideWhenUsed/>
    <w:rsid w:val="001A6AA9"/>
    <w:pPr>
      <w:spacing w:line="240" w:lineRule="auto"/>
      <w:ind w:left="1520" w:hanging="190"/>
    </w:pPr>
  </w:style>
  <w:style w:type="paragraph" w:styleId="Indeks9">
    <w:name w:val="index 9"/>
    <w:basedOn w:val="Normal"/>
    <w:next w:val="Normal"/>
    <w:autoRedefine/>
    <w:uiPriority w:val="99"/>
    <w:semiHidden/>
    <w:unhideWhenUsed/>
    <w:rsid w:val="001A6AA9"/>
    <w:pPr>
      <w:spacing w:line="240" w:lineRule="auto"/>
      <w:ind w:left="1710" w:hanging="190"/>
    </w:pPr>
  </w:style>
  <w:style w:type="paragraph" w:styleId="Indeksoverskrift">
    <w:name w:val="index heading"/>
    <w:basedOn w:val="Normal"/>
    <w:next w:val="Indeks1"/>
    <w:uiPriority w:val="99"/>
    <w:semiHidden/>
    <w:unhideWhenUsed/>
    <w:rsid w:val="001A6AA9"/>
    <w:rPr>
      <w:rFonts w:asciiTheme="majorHAnsi" w:eastAsiaTheme="majorEastAsia" w:hAnsiTheme="majorHAnsi" w:cstheme="majorBidi"/>
      <w:b/>
      <w:bCs/>
    </w:rPr>
  </w:style>
  <w:style w:type="character" w:styleId="Kraftighenvisning">
    <w:name w:val="Intense Reference"/>
    <w:basedOn w:val="Standardskrifttypeiafsnit"/>
    <w:uiPriority w:val="32"/>
    <w:rsid w:val="001A6AA9"/>
    <w:rPr>
      <w:b/>
      <w:bCs/>
      <w:smallCaps/>
      <w:color w:val="4F81BD" w:themeColor="accent1"/>
      <w:spacing w:val="5"/>
    </w:rPr>
  </w:style>
  <w:style w:type="character" w:styleId="Linjenummer">
    <w:name w:val="line number"/>
    <w:basedOn w:val="Standardskrifttypeiafsnit"/>
    <w:uiPriority w:val="99"/>
    <w:semiHidden/>
    <w:unhideWhenUsed/>
    <w:rsid w:val="001A6AA9"/>
  </w:style>
  <w:style w:type="paragraph" w:styleId="Liste">
    <w:name w:val="List"/>
    <w:basedOn w:val="Normal"/>
    <w:uiPriority w:val="99"/>
    <w:semiHidden/>
    <w:unhideWhenUsed/>
    <w:rsid w:val="001A6AA9"/>
    <w:pPr>
      <w:ind w:left="283" w:hanging="283"/>
      <w:contextualSpacing/>
    </w:pPr>
  </w:style>
  <w:style w:type="paragraph" w:styleId="Liste2">
    <w:name w:val="List 2"/>
    <w:basedOn w:val="Normal"/>
    <w:uiPriority w:val="99"/>
    <w:semiHidden/>
    <w:unhideWhenUsed/>
    <w:rsid w:val="001A6AA9"/>
    <w:pPr>
      <w:ind w:left="566" w:hanging="283"/>
      <w:contextualSpacing/>
    </w:pPr>
  </w:style>
  <w:style w:type="paragraph" w:styleId="Liste3">
    <w:name w:val="List 3"/>
    <w:basedOn w:val="Normal"/>
    <w:uiPriority w:val="99"/>
    <w:semiHidden/>
    <w:unhideWhenUsed/>
    <w:rsid w:val="001A6AA9"/>
    <w:pPr>
      <w:ind w:left="849" w:hanging="283"/>
      <w:contextualSpacing/>
    </w:pPr>
  </w:style>
  <w:style w:type="paragraph" w:styleId="Liste4">
    <w:name w:val="List 4"/>
    <w:basedOn w:val="Normal"/>
    <w:uiPriority w:val="99"/>
    <w:semiHidden/>
    <w:unhideWhenUsed/>
    <w:rsid w:val="001A6AA9"/>
    <w:pPr>
      <w:ind w:left="1132" w:hanging="283"/>
      <w:contextualSpacing/>
    </w:pPr>
  </w:style>
  <w:style w:type="paragraph" w:styleId="Liste5">
    <w:name w:val="List 5"/>
    <w:basedOn w:val="Normal"/>
    <w:uiPriority w:val="99"/>
    <w:semiHidden/>
    <w:unhideWhenUsed/>
    <w:rsid w:val="001A6AA9"/>
    <w:pPr>
      <w:ind w:left="1415" w:hanging="283"/>
      <w:contextualSpacing/>
    </w:pPr>
  </w:style>
  <w:style w:type="paragraph" w:styleId="Opstilling-punkttegn">
    <w:name w:val="List Bullet"/>
    <w:basedOn w:val="Normal"/>
    <w:uiPriority w:val="99"/>
    <w:semiHidden/>
    <w:unhideWhenUsed/>
    <w:rsid w:val="001A6AA9"/>
    <w:pPr>
      <w:numPr>
        <w:numId w:val="1"/>
      </w:numPr>
      <w:contextualSpacing/>
    </w:pPr>
  </w:style>
  <w:style w:type="paragraph" w:styleId="Opstilling-punkttegn2">
    <w:name w:val="List Bullet 2"/>
    <w:basedOn w:val="Normal"/>
    <w:uiPriority w:val="99"/>
    <w:semiHidden/>
    <w:unhideWhenUsed/>
    <w:rsid w:val="001A6AA9"/>
    <w:pPr>
      <w:numPr>
        <w:numId w:val="2"/>
      </w:numPr>
      <w:contextualSpacing/>
    </w:pPr>
  </w:style>
  <w:style w:type="paragraph" w:styleId="Opstilling-punkttegn3">
    <w:name w:val="List Bullet 3"/>
    <w:basedOn w:val="Normal"/>
    <w:uiPriority w:val="99"/>
    <w:semiHidden/>
    <w:unhideWhenUsed/>
    <w:rsid w:val="001A6AA9"/>
    <w:pPr>
      <w:numPr>
        <w:numId w:val="3"/>
      </w:numPr>
      <w:contextualSpacing/>
    </w:pPr>
  </w:style>
  <w:style w:type="paragraph" w:styleId="Opstilling-punkttegn4">
    <w:name w:val="List Bullet 4"/>
    <w:basedOn w:val="Normal"/>
    <w:uiPriority w:val="99"/>
    <w:semiHidden/>
    <w:unhideWhenUsed/>
    <w:rsid w:val="001A6AA9"/>
    <w:pPr>
      <w:numPr>
        <w:numId w:val="4"/>
      </w:numPr>
      <w:contextualSpacing/>
    </w:pPr>
  </w:style>
  <w:style w:type="paragraph" w:styleId="Opstilling-punkttegn5">
    <w:name w:val="List Bullet 5"/>
    <w:basedOn w:val="Normal"/>
    <w:uiPriority w:val="99"/>
    <w:semiHidden/>
    <w:unhideWhenUsed/>
    <w:rsid w:val="001A6AA9"/>
    <w:pPr>
      <w:numPr>
        <w:numId w:val="5"/>
      </w:numPr>
      <w:contextualSpacing/>
    </w:pPr>
  </w:style>
  <w:style w:type="paragraph" w:styleId="Opstilling-forts">
    <w:name w:val="List Continue"/>
    <w:basedOn w:val="Normal"/>
    <w:uiPriority w:val="99"/>
    <w:semiHidden/>
    <w:unhideWhenUsed/>
    <w:rsid w:val="001A6AA9"/>
    <w:pPr>
      <w:spacing w:after="120"/>
      <w:ind w:left="283"/>
      <w:contextualSpacing/>
    </w:pPr>
  </w:style>
  <w:style w:type="paragraph" w:styleId="Opstilling-forts2">
    <w:name w:val="List Continue 2"/>
    <w:basedOn w:val="Normal"/>
    <w:uiPriority w:val="99"/>
    <w:semiHidden/>
    <w:unhideWhenUsed/>
    <w:rsid w:val="001A6AA9"/>
    <w:pPr>
      <w:spacing w:after="120"/>
      <w:ind w:left="566"/>
      <w:contextualSpacing/>
    </w:pPr>
  </w:style>
  <w:style w:type="paragraph" w:styleId="Opstilling-forts3">
    <w:name w:val="List Continue 3"/>
    <w:basedOn w:val="Normal"/>
    <w:uiPriority w:val="99"/>
    <w:semiHidden/>
    <w:unhideWhenUsed/>
    <w:rsid w:val="001A6AA9"/>
    <w:pPr>
      <w:spacing w:after="120"/>
      <w:ind w:left="849"/>
      <w:contextualSpacing/>
    </w:pPr>
  </w:style>
  <w:style w:type="paragraph" w:styleId="Opstilling-forts4">
    <w:name w:val="List Continue 4"/>
    <w:basedOn w:val="Normal"/>
    <w:uiPriority w:val="99"/>
    <w:semiHidden/>
    <w:unhideWhenUsed/>
    <w:rsid w:val="001A6AA9"/>
    <w:pPr>
      <w:spacing w:after="120"/>
      <w:ind w:left="1132"/>
      <w:contextualSpacing/>
    </w:pPr>
  </w:style>
  <w:style w:type="paragraph" w:styleId="Opstilling-forts5">
    <w:name w:val="List Continue 5"/>
    <w:basedOn w:val="Normal"/>
    <w:uiPriority w:val="99"/>
    <w:semiHidden/>
    <w:unhideWhenUsed/>
    <w:rsid w:val="001A6AA9"/>
    <w:pPr>
      <w:spacing w:after="120"/>
      <w:ind w:left="1415"/>
      <w:contextualSpacing/>
    </w:pPr>
  </w:style>
  <w:style w:type="paragraph" w:styleId="Opstilling-talellerbogst">
    <w:name w:val="List Number"/>
    <w:basedOn w:val="Normal"/>
    <w:uiPriority w:val="99"/>
    <w:semiHidden/>
    <w:unhideWhenUsed/>
    <w:rsid w:val="001A6AA9"/>
    <w:pPr>
      <w:numPr>
        <w:numId w:val="6"/>
      </w:numPr>
      <w:contextualSpacing/>
    </w:pPr>
  </w:style>
  <w:style w:type="paragraph" w:styleId="Opstilling-talellerbogst2">
    <w:name w:val="List Number 2"/>
    <w:basedOn w:val="Normal"/>
    <w:uiPriority w:val="99"/>
    <w:semiHidden/>
    <w:unhideWhenUsed/>
    <w:rsid w:val="001A6AA9"/>
    <w:pPr>
      <w:numPr>
        <w:numId w:val="7"/>
      </w:numPr>
      <w:contextualSpacing/>
    </w:pPr>
  </w:style>
  <w:style w:type="paragraph" w:styleId="Opstilling-talellerbogst3">
    <w:name w:val="List Number 3"/>
    <w:basedOn w:val="Normal"/>
    <w:uiPriority w:val="99"/>
    <w:semiHidden/>
    <w:unhideWhenUsed/>
    <w:rsid w:val="001A6AA9"/>
    <w:pPr>
      <w:numPr>
        <w:numId w:val="8"/>
      </w:numPr>
      <w:contextualSpacing/>
    </w:pPr>
  </w:style>
  <w:style w:type="paragraph" w:styleId="Opstilling-talellerbogst4">
    <w:name w:val="List Number 4"/>
    <w:basedOn w:val="Normal"/>
    <w:uiPriority w:val="99"/>
    <w:semiHidden/>
    <w:unhideWhenUsed/>
    <w:rsid w:val="001A6AA9"/>
    <w:pPr>
      <w:numPr>
        <w:numId w:val="9"/>
      </w:numPr>
      <w:contextualSpacing/>
    </w:pPr>
  </w:style>
  <w:style w:type="paragraph" w:styleId="Opstilling-talellerbogst5">
    <w:name w:val="List Number 5"/>
    <w:basedOn w:val="Normal"/>
    <w:uiPriority w:val="99"/>
    <w:semiHidden/>
    <w:unhideWhenUsed/>
    <w:rsid w:val="001A6AA9"/>
    <w:pPr>
      <w:numPr>
        <w:numId w:val="10"/>
      </w:numPr>
      <w:contextualSpacing/>
    </w:pPr>
  </w:style>
  <w:style w:type="paragraph" w:styleId="Listeafsnit">
    <w:name w:val="List Paragraph"/>
    <w:basedOn w:val="Normal"/>
    <w:uiPriority w:val="34"/>
    <w:qFormat/>
    <w:rsid w:val="001A6AA9"/>
    <w:pPr>
      <w:ind w:left="720"/>
    </w:pPr>
  </w:style>
  <w:style w:type="paragraph" w:styleId="Makrotekst">
    <w:name w:val="macro"/>
    <w:link w:val="MakrotekstTegn"/>
    <w:uiPriority w:val="99"/>
    <w:semiHidden/>
    <w:unhideWhenUsed/>
    <w:rsid w:val="001A6AA9"/>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1A6AA9"/>
    <w:rPr>
      <w:rFonts w:ascii="Consolas" w:hAnsi="Consolas" w:cs="Times New Roman"/>
      <w:sz w:val="20"/>
      <w:szCs w:val="20"/>
    </w:rPr>
  </w:style>
  <w:style w:type="character" w:customStyle="1" w:styleId="Omtal1">
    <w:name w:val="Omtal1"/>
    <w:basedOn w:val="Standardskrifttypeiafsnit"/>
    <w:uiPriority w:val="99"/>
    <w:semiHidden/>
    <w:unhideWhenUsed/>
    <w:rsid w:val="001A6AA9"/>
    <w:rPr>
      <w:color w:val="2B579A"/>
      <w:shd w:val="clear" w:color="auto" w:fill="E1DFDD"/>
    </w:rPr>
  </w:style>
  <w:style w:type="paragraph" w:styleId="Brevhoved">
    <w:name w:val="Message Header"/>
    <w:basedOn w:val="Normal"/>
    <w:link w:val="BrevhovedTegn"/>
    <w:uiPriority w:val="99"/>
    <w:semiHidden/>
    <w:unhideWhenUsed/>
    <w:rsid w:val="001A6A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1A6AA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A6AA9"/>
    <w:rPr>
      <w:rFonts w:ascii="Times New Roman" w:hAnsi="Times New Roman"/>
      <w:sz w:val="24"/>
    </w:rPr>
  </w:style>
  <w:style w:type="paragraph" w:styleId="Normalindrykning">
    <w:name w:val="Normal Indent"/>
    <w:basedOn w:val="Normal"/>
    <w:uiPriority w:val="99"/>
    <w:semiHidden/>
    <w:unhideWhenUsed/>
    <w:rsid w:val="001A6AA9"/>
    <w:pPr>
      <w:ind w:left="1304"/>
    </w:pPr>
  </w:style>
  <w:style w:type="paragraph" w:styleId="Noteoverskrift">
    <w:name w:val="Note Heading"/>
    <w:basedOn w:val="Normal"/>
    <w:next w:val="Normal"/>
    <w:link w:val="NoteoverskriftTegn"/>
    <w:uiPriority w:val="99"/>
    <w:semiHidden/>
    <w:unhideWhenUsed/>
    <w:rsid w:val="001A6AA9"/>
    <w:pPr>
      <w:spacing w:line="240" w:lineRule="auto"/>
    </w:pPr>
  </w:style>
  <w:style w:type="character" w:customStyle="1" w:styleId="NoteoverskriftTegn">
    <w:name w:val="Noteoverskrift Tegn"/>
    <w:basedOn w:val="Standardskrifttypeiafsnit"/>
    <w:link w:val="Noteoverskrift"/>
    <w:uiPriority w:val="99"/>
    <w:semiHidden/>
    <w:rsid w:val="001A6AA9"/>
    <w:rPr>
      <w:rFonts w:ascii="Arial" w:hAnsi="Arial" w:cs="Times New Roman"/>
      <w:sz w:val="19"/>
      <w:szCs w:val="20"/>
    </w:rPr>
  </w:style>
  <w:style w:type="character" w:styleId="Sidetal">
    <w:name w:val="page number"/>
    <w:basedOn w:val="Standardskrifttypeiafsnit"/>
    <w:uiPriority w:val="99"/>
    <w:semiHidden/>
    <w:unhideWhenUsed/>
    <w:rsid w:val="001A6AA9"/>
  </w:style>
  <w:style w:type="character" w:styleId="Pladsholdertekst">
    <w:name w:val="Placeholder Text"/>
    <w:basedOn w:val="Standardskrifttypeiafsnit"/>
    <w:uiPriority w:val="99"/>
    <w:semiHidden/>
    <w:rsid w:val="001A6AA9"/>
    <w:rPr>
      <w:color w:val="808080"/>
    </w:rPr>
  </w:style>
  <w:style w:type="paragraph" w:styleId="Almindeligtekst">
    <w:name w:val="Plain Text"/>
    <w:basedOn w:val="Normal"/>
    <w:link w:val="AlmindeligtekstTegn"/>
    <w:uiPriority w:val="99"/>
    <w:semiHidden/>
    <w:unhideWhenUsed/>
    <w:rsid w:val="001A6A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A6AA9"/>
    <w:rPr>
      <w:rFonts w:ascii="Consolas" w:hAnsi="Consolas" w:cs="Times New Roman"/>
      <w:sz w:val="21"/>
      <w:szCs w:val="21"/>
    </w:rPr>
  </w:style>
  <w:style w:type="paragraph" w:styleId="Citat">
    <w:name w:val="Quote"/>
    <w:basedOn w:val="Normal"/>
    <w:next w:val="Normal"/>
    <w:link w:val="CitatTegn"/>
    <w:uiPriority w:val="29"/>
    <w:rsid w:val="001A6AA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A6AA9"/>
    <w:rPr>
      <w:rFonts w:ascii="Arial" w:hAnsi="Arial" w:cs="Times New Roman"/>
      <w:i/>
      <w:iCs/>
      <w:color w:val="404040" w:themeColor="text1" w:themeTint="BF"/>
      <w:sz w:val="19"/>
      <w:szCs w:val="20"/>
    </w:rPr>
  </w:style>
  <w:style w:type="paragraph" w:styleId="Starthilsen">
    <w:name w:val="Salutation"/>
    <w:basedOn w:val="Normal"/>
    <w:next w:val="Normal"/>
    <w:link w:val="StarthilsenTegn"/>
    <w:uiPriority w:val="99"/>
    <w:semiHidden/>
    <w:unhideWhenUsed/>
    <w:rsid w:val="001A6AA9"/>
  </w:style>
  <w:style w:type="character" w:customStyle="1" w:styleId="StarthilsenTegn">
    <w:name w:val="Starthilsen Tegn"/>
    <w:basedOn w:val="Standardskrifttypeiafsnit"/>
    <w:link w:val="Starthilsen"/>
    <w:uiPriority w:val="99"/>
    <w:semiHidden/>
    <w:rsid w:val="001A6AA9"/>
    <w:rPr>
      <w:rFonts w:ascii="Arial" w:hAnsi="Arial" w:cs="Times New Roman"/>
      <w:sz w:val="19"/>
      <w:szCs w:val="20"/>
    </w:rPr>
  </w:style>
  <w:style w:type="paragraph" w:styleId="Underskrift">
    <w:name w:val="Signature"/>
    <w:basedOn w:val="Normal"/>
    <w:link w:val="UnderskriftTegn"/>
    <w:uiPriority w:val="99"/>
    <w:semiHidden/>
    <w:unhideWhenUsed/>
    <w:rsid w:val="001A6AA9"/>
    <w:pPr>
      <w:spacing w:line="240" w:lineRule="auto"/>
      <w:ind w:left="4252"/>
    </w:pPr>
  </w:style>
  <w:style w:type="character" w:customStyle="1" w:styleId="UnderskriftTegn">
    <w:name w:val="Underskrift Tegn"/>
    <w:basedOn w:val="Standardskrifttypeiafsnit"/>
    <w:link w:val="Underskrift"/>
    <w:uiPriority w:val="99"/>
    <w:semiHidden/>
    <w:rsid w:val="001A6AA9"/>
    <w:rPr>
      <w:rFonts w:ascii="Arial" w:hAnsi="Arial" w:cs="Times New Roman"/>
      <w:sz w:val="19"/>
      <w:szCs w:val="20"/>
    </w:rPr>
  </w:style>
  <w:style w:type="character" w:customStyle="1" w:styleId="Smartlink1">
    <w:name w:val="Smartlink1"/>
    <w:basedOn w:val="Standardskrifttypeiafsnit"/>
    <w:uiPriority w:val="99"/>
    <w:semiHidden/>
    <w:unhideWhenUsed/>
    <w:rsid w:val="001A6AA9"/>
    <w:rPr>
      <w:u w:val="dotted"/>
    </w:rPr>
  </w:style>
  <w:style w:type="character" w:styleId="Strk">
    <w:name w:val="Strong"/>
    <w:basedOn w:val="Standardskrifttypeiafsnit"/>
    <w:uiPriority w:val="22"/>
    <w:rsid w:val="001A6AA9"/>
    <w:rPr>
      <w:b/>
      <w:bCs/>
    </w:rPr>
  </w:style>
  <w:style w:type="character" w:styleId="Svagfremhvning">
    <w:name w:val="Subtle Emphasis"/>
    <w:basedOn w:val="Standardskrifttypeiafsnit"/>
    <w:uiPriority w:val="19"/>
    <w:rsid w:val="001A6AA9"/>
    <w:rPr>
      <w:i/>
      <w:iCs/>
      <w:color w:val="404040" w:themeColor="text1" w:themeTint="BF"/>
    </w:rPr>
  </w:style>
  <w:style w:type="character" w:styleId="Svaghenvisning">
    <w:name w:val="Subtle Reference"/>
    <w:basedOn w:val="Standardskrifttypeiafsnit"/>
    <w:uiPriority w:val="31"/>
    <w:rsid w:val="001A6AA9"/>
    <w:rPr>
      <w:smallCaps/>
      <w:color w:val="5A5A5A" w:themeColor="text1" w:themeTint="A5"/>
    </w:rPr>
  </w:style>
  <w:style w:type="paragraph" w:styleId="Citatsamling">
    <w:name w:val="table of authorities"/>
    <w:basedOn w:val="Normal"/>
    <w:next w:val="Normal"/>
    <w:uiPriority w:val="99"/>
    <w:semiHidden/>
    <w:unhideWhenUsed/>
    <w:rsid w:val="001A6AA9"/>
    <w:pPr>
      <w:ind w:left="190" w:hanging="190"/>
    </w:pPr>
  </w:style>
  <w:style w:type="paragraph" w:styleId="Listeoverfigurer">
    <w:name w:val="table of figures"/>
    <w:basedOn w:val="Normal"/>
    <w:next w:val="Normal"/>
    <w:uiPriority w:val="99"/>
    <w:semiHidden/>
    <w:unhideWhenUsed/>
    <w:rsid w:val="001A6AA9"/>
  </w:style>
  <w:style w:type="paragraph" w:styleId="Citatoverskrift">
    <w:name w:val="toa heading"/>
    <w:basedOn w:val="Normal"/>
    <w:next w:val="Normal"/>
    <w:uiPriority w:val="99"/>
    <w:semiHidden/>
    <w:unhideWhenUsed/>
    <w:rsid w:val="001A6AA9"/>
    <w:pPr>
      <w:spacing w:before="120"/>
    </w:pPr>
    <w:rPr>
      <w:rFonts w:asciiTheme="majorHAnsi" w:eastAsiaTheme="majorEastAsia" w:hAnsiTheme="majorHAnsi" w:cstheme="majorBidi"/>
      <w:b/>
      <w:bCs/>
      <w:sz w:val="24"/>
    </w:rPr>
  </w:style>
  <w:style w:type="paragraph" w:styleId="Indholdsfortegnelse1">
    <w:name w:val="toc 1"/>
    <w:basedOn w:val="Normal"/>
    <w:next w:val="Normal"/>
    <w:autoRedefine/>
    <w:uiPriority w:val="39"/>
    <w:unhideWhenUsed/>
    <w:rsid w:val="001A6AA9"/>
    <w:pPr>
      <w:spacing w:after="100"/>
    </w:pPr>
  </w:style>
  <w:style w:type="paragraph" w:styleId="Indholdsfortegnelse2">
    <w:name w:val="toc 2"/>
    <w:basedOn w:val="Normal"/>
    <w:next w:val="Normal"/>
    <w:autoRedefine/>
    <w:uiPriority w:val="39"/>
    <w:unhideWhenUsed/>
    <w:rsid w:val="001A6AA9"/>
    <w:pPr>
      <w:spacing w:after="100"/>
      <w:ind w:left="190"/>
    </w:pPr>
  </w:style>
  <w:style w:type="paragraph" w:styleId="Indholdsfortegnelse3">
    <w:name w:val="toc 3"/>
    <w:basedOn w:val="Normal"/>
    <w:next w:val="Normal"/>
    <w:autoRedefine/>
    <w:uiPriority w:val="39"/>
    <w:unhideWhenUsed/>
    <w:rsid w:val="001A6AA9"/>
    <w:pPr>
      <w:spacing w:after="100"/>
      <w:ind w:left="380"/>
    </w:pPr>
  </w:style>
  <w:style w:type="paragraph" w:styleId="Indholdsfortegnelse4">
    <w:name w:val="toc 4"/>
    <w:basedOn w:val="Normal"/>
    <w:next w:val="Normal"/>
    <w:autoRedefine/>
    <w:uiPriority w:val="39"/>
    <w:semiHidden/>
    <w:unhideWhenUsed/>
    <w:rsid w:val="001A6AA9"/>
    <w:pPr>
      <w:spacing w:after="100"/>
      <w:ind w:left="570"/>
    </w:pPr>
  </w:style>
  <w:style w:type="paragraph" w:styleId="Indholdsfortegnelse5">
    <w:name w:val="toc 5"/>
    <w:basedOn w:val="Normal"/>
    <w:next w:val="Normal"/>
    <w:autoRedefine/>
    <w:uiPriority w:val="39"/>
    <w:semiHidden/>
    <w:unhideWhenUsed/>
    <w:rsid w:val="001A6AA9"/>
    <w:pPr>
      <w:spacing w:after="100"/>
      <w:ind w:left="760"/>
    </w:pPr>
  </w:style>
  <w:style w:type="paragraph" w:styleId="Indholdsfortegnelse6">
    <w:name w:val="toc 6"/>
    <w:basedOn w:val="Normal"/>
    <w:next w:val="Normal"/>
    <w:autoRedefine/>
    <w:uiPriority w:val="39"/>
    <w:semiHidden/>
    <w:unhideWhenUsed/>
    <w:rsid w:val="001A6AA9"/>
    <w:pPr>
      <w:spacing w:after="100"/>
      <w:ind w:left="950"/>
    </w:pPr>
  </w:style>
  <w:style w:type="paragraph" w:styleId="Indholdsfortegnelse7">
    <w:name w:val="toc 7"/>
    <w:basedOn w:val="Normal"/>
    <w:next w:val="Normal"/>
    <w:autoRedefine/>
    <w:uiPriority w:val="39"/>
    <w:semiHidden/>
    <w:unhideWhenUsed/>
    <w:rsid w:val="001A6AA9"/>
    <w:pPr>
      <w:spacing w:after="100"/>
      <w:ind w:left="1140"/>
    </w:pPr>
  </w:style>
  <w:style w:type="paragraph" w:styleId="Indholdsfortegnelse8">
    <w:name w:val="toc 8"/>
    <w:basedOn w:val="Normal"/>
    <w:next w:val="Normal"/>
    <w:autoRedefine/>
    <w:uiPriority w:val="39"/>
    <w:semiHidden/>
    <w:unhideWhenUsed/>
    <w:rsid w:val="001A6AA9"/>
    <w:pPr>
      <w:spacing w:after="100"/>
      <w:ind w:left="1330"/>
    </w:pPr>
  </w:style>
  <w:style w:type="paragraph" w:styleId="Indholdsfortegnelse9">
    <w:name w:val="toc 9"/>
    <w:basedOn w:val="Normal"/>
    <w:next w:val="Normal"/>
    <w:autoRedefine/>
    <w:uiPriority w:val="39"/>
    <w:semiHidden/>
    <w:unhideWhenUsed/>
    <w:rsid w:val="001A6AA9"/>
    <w:pPr>
      <w:spacing w:after="100"/>
      <w:ind w:left="1520"/>
    </w:pPr>
  </w:style>
  <w:style w:type="paragraph" w:styleId="Overskrift">
    <w:name w:val="TOC Heading"/>
    <w:basedOn w:val="Overskrift1"/>
    <w:next w:val="Normal"/>
    <w:uiPriority w:val="39"/>
    <w:unhideWhenUsed/>
    <w:qFormat/>
    <w:rsid w:val="001A6AA9"/>
    <w:pPr>
      <w:keepLines w:val="0"/>
      <w:spacing w:before="250"/>
      <w:outlineLvl w:val="9"/>
    </w:pPr>
    <w:rPr>
      <w:rFonts w:eastAsiaTheme="minorHAnsi" w:cs="Times New Roman"/>
      <w:bCs w:val="0"/>
      <w:sz w:val="21"/>
      <w:szCs w:val="20"/>
    </w:rPr>
  </w:style>
  <w:style w:type="character" w:customStyle="1" w:styleId="Ulstomtale1">
    <w:name w:val="Uløst omtale1"/>
    <w:basedOn w:val="Standardskrifttypeiafsnit"/>
    <w:uiPriority w:val="99"/>
    <w:semiHidden/>
    <w:unhideWhenUsed/>
    <w:rsid w:val="001A6AA9"/>
    <w:rPr>
      <w:color w:val="605E5C"/>
      <w:shd w:val="clear" w:color="auto" w:fill="E1DFDD"/>
    </w:rPr>
  </w:style>
  <w:style w:type="paragraph" w:customStyle="1" w:styleId="Udkast">
    <w:name w:val="Udkast"/>
    <w:basedOn w:val="Normal"/>
    <w:qFormat/>
    <w:rsid w:val="001A6AA9"/>
    <w:pPr>
      <w:spacing w:line="1000" w:lineRule="exact"/>
      <w:ind w:left="-57"/>
    </w:pPr>
    <w:rPr>
      <w:caps/>
      <w:color w:val="F79646" w:themeColor="accent6"/>
      <w:sz w:val="100"/>
    </w:rPr>
  </w:style>
  <w:style w:type="table" w:styleId="Tabel-Gitter">
    <w:name w:val="Table Grid"/>
    <w:basedOn w:val="Tabel-Normal"/>
    <w:uiPriority w:val="59"/>
    <w:rsid w:val="001A6AA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A6AA9"/>
    <w:pPr>
      <w:suppressAutoHyphens/>
      <w:spacing w:line="220" w:lineRule="atLeast"/>
    </w:pPr>
    <w:rPr>
      <w:noProof/>
      <w:sz w:val="14"/>
    </w:rPr>
  </w:style>
  <w:style w:type="paragraph" w:customStyle="1" w:styleId="Infotekstfed">
    <w:name w:val="Infotekst fed"/>
    <w:basedOn w:val="Infotekst"/>
    <w:next w:val="Infotekst"/>
    <w:rsid w:val="001A6AA9"/>
    <w:rPr>
      <w:b/>
    </w:rPr>
  </w:style>
  <w:style w:type="paragraph" w:customStyle="1" w:styleId="NormalNoSpacing">
    <w:name w:val="Normal_NoSpacing"/>
    <w:basedOn w:val="Normal"/>
    <w:rsid w:val="001A6AA9"/>
  </w:style>
  <w:style w:type="paragraph" w:customStyle="1" w:styleId="Footnotespace">
    <w:name w:val="Footnotespace"/>
    <w:basedOn w:val="NormalNoSpacing"/>
    <w:rsid w:val="001A6AA9"/>
    <w:pPr>
      <w:spacing w:line="130" w:lineRule="exact"/>
    </w:pPr>
    <w:rPr>
      <w:sz w:val="16"/>
    </w:rPr>
  </w:style>
  <w:style w:type="numbering" w:customStyle="1" w:styleId="Bogstavsopstilling">
    <w:name w:val="Bogstavsopstilling"/>
    <w:uiPriority w:val="99"/>
    <w:rsid w:val="001A6AA9"/>
    <w:pPr>
      <w:numPr>
        <w:numId w:val="12"/>
      </w:numPr>
    </w:pPr>
  </w:style>
  <w:style w:type="numbering" w:customStyle="1" w:styleId="Punktopstilling">
    <w:name w:val="Punktopstilling"/>
    <w:uiPriority w:val="99"/>
    <w:rsid w:val="001A6AA9"/>
    <w:pPr>
      <w:numPr>
        <w:numId w:val="13"/>
      </w:numPr>
    </w:pPr>
  </w:style>
  <w:style w:type="numbering" w:customStyle="1" w:styleId="Talopstilling">
    <w:name w:val="Talopstilling"/>
    <w:uiPriority w:val="99"/>
    <w:rsid w:val="001A6AA9"/>
    <w:pPr>
      <w:numPr>
        <w:numId w:val="14"/>
      </w:numPr>
    </w:pPr>
  </w:style>
  <w:style w:type="paragraph" w:customStyle="1" w:styleId="Tabeltitel">
    <w:name w:val="Tabeltitel"/>
    <w:next w:val="Tabeltekst"/>
    <w:qFormat/>
    <w:rsid w:val="001A6AA9"/>
    <w:pPr>
      <w:keepNext/>
      <w:spacing w:after="130" w:line="300" w:lineRule="atLeast"/>
    </w:pPr>
    <w:rPr>
      <w:rFonts w:ascii="Arial" w:hAnsi="Arial" w:cs="Times New Roman"/>
      <w:b/>
      <w:color w:val="1F497D" w:themeColor="text2"/>
      <w:szCs w:val="20"/>
    </w:rPr>
  </w:style>
  <w:style w:type="table" w:customStyle="1" w:styleId="Datatilsynet">
    <w:name w:val="Datatilsynet"/>
    <w:basedOn w:val="Tabel-Normal"/>
    <w:uiPriority w:val="99"/>
    <w:rsid w:val="001A6AA9"/>
    <w:rPr>
      <w:rFonts w:ascii="Times New Roman" w:hAnsi="Times New Roman" w:cs="Times New Roman"/>
      <w:sz w:val="20"/>
      <w:szCs w:val="20"/>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F497D" w:themeFill="text2"/>
      </w:tcPr>
    </w:tblStylePr>
  </w:style>
  <w:style w:type="paragraph" w:customStyle="1" w:styleId="Tabeltop">
    <w:name w:val="Tabeltop"/>
    <w:qFormat/>
    <w:rsid w:val="001A6AA9"/>
    <w:pPr>
      <w:spacing w:line="200" w:lineRule="atLeast"/>
    </w:pPr>
    <w:rPr>
      <w:rFonts w:ascii="Arial" w:hAnsi="Arial" w:cs="Times New Roman"/>
      <w:b/>
      <w:caps/>
      <w:color w:val="FFFFFF" w:themeColor="background1"/>
      <w:sz w:val="16"/>
      <w:szCs w:val="20"/>
    </w:rPr>
  </w:style>
  <w:style w:type="paragraph" w:customStyle="1" w:styleId="Tabelrubrik">
    <w:name w:val="Tabelrubrik"/>
    <w:basedOn w:val="Normal"/>
    <w:rsid w:val="001A6AA9"/>
    <w:rPr>
      <w:color w:val="FFFFFF" w:themeColor="background1"/>
    </w:rPr>
  </w:style>
  <w:style w:type="paragraph" w:customStyle="1" w:styleId="Tabeltekst">
    <w:name w:val="Tabeltekst"/>
    <w:basedOn w:val="Normal"/>
    <w:qFormat/>
    <w:rsid w:val="001A6AA9"/>
  </w:style>
  <w:style w:type="paragraph" w:customStyle="1" w:styleId="LargeSpacing">
    <w:name w:val="LargeSpacing"/>
    <w:basedOn w:val="Normal"/>
    <w:next w:val="Normal"/>
    <w:rsid w:val="001A6AA9"/>
    <w:pPr>
      <w:spacing w:line="680" w:lineRule="exact"/>
    </w:pPr>
  </w:style>
  <w:style w:type="paragraph" w:customStyle="1" w:styleId="paragraph">
    <w:name w:val="paragraph"/>
    <w:basedOn w:val="Normal"/>
    <w:rsid w:val="001A6AA9"/>
    <w:pPr>
      <w:spacing w:before="100" w:beforeAutospacing="1" w:after="100" w:afterAutospacing="1" w:line="240" w:lineRule="auto"/>
    </w:pPr>
    <w:rPr>
      <w:rFonts w:ascii="Times New Roman" w:eastAsia="Times New Roman" w:hAnsi="Times New Roman"/>
      <w:sz w:val="24"/>
      <w:lang w:eastAsia="da-DK"/>
    </w:rPr>
  </w:style>
  <w:style w:type="character" w:customStyle="1" w:styleId="normaltextrun">
    <w:name w:val="normaltextrun"/>
    <w:basedOn w:val="Standardskrifttypeiafsnit"/>
    <w:rsid w:val="001A6AA9"/>
  </w:style>
  <w:style w:type="character" w:customStyle="1" w:styleId="eop">
    <w:name w:val="eop"/>
    <w:basedOn w:val="Standardskrifttypeiafsnit"/>
    <w:rsid w:val="001A6AA9"/>
  </w:style>
  <w:style w:type="character" w:customStyle="1" w:styleId="spellingerror">
    <w:name w:val="spellingerror"/>
    <w:basedOn w:val="Standardskrifttypeiafsnit"/>
    <w:rsid w:val="001A6AA9"/>
  </w:style>
  <w:style w:type="table" w:customStyle="1" w:styleId="Tabel-Gitter1">
    <w:name w:val="Tabel - Gitter1"/>
    <w:basedOn w:val="Tabel-Normal"/>
    <w:next w:val="Tabel-Gitter"/>
    <w:uiPriority w:val="39"/>
    <w:rsid w:val="001A6AA9"/>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5D0774"/>
    <w:rPr>
      <w:rFonts w:ascii="Arial" w:hAnsi="Arial" w:cs="Times New Roman"/>
      <w:sz w:val="19"/>
      <w:szCs w:val="20"/>
    </w:rPr>
  </w:style>
  <w:style w:type="character" w:styleId="Ulstomtale">
    <w:name w:val="Unresolved Mention"/>
    <w:basedOn w:val="Standardskrifttypeiafsnit"/>
    <w:uiPriority w:val="99"/>
    <w:semiHidden/>
    <w:unhideWhenUsed/>
    <w:rsid w:val="00D21901"/>
    <w:rPr>
      <w:color w:val="605E5C"/>
      <w:shd w:val="clear" w:color="auto" w:fill="E1DFDD"/>
    </w:rPr>
  </w:style>
  <w:style w:type="paragraph" w:customStyle="1" w:styleId="PunktafsnitAlmtekst">
    <w:name w:val="Punktafsnit (Alm. tekst)"/>
    <w:basedOn w:val="Normal"/>
    <w:uiPriority w:val="6"/>
    <w:rsid w:val="0006296D"/>
    <w:pPr>
      <w:tabs>
        <w:tab w:val="left" w:pos="992"/>
      </w:tabs>
      <w:overflowPunct w:val="0"/>
      <w:autoSpaceDE w:val="0"/>
      <w:autoSpaceDN w:val="0"/>
      <w:adjustRightInd w:val="0"/>
      <w:spacing w:after="300" w:line="312" w:lineRule="auto"/>
      <w:textAlignment w:val="baseline"/>
    </w:pPr>
    <w:rPr>
      <w:rFonts w:ascii="Century Schoolbook" w:eastAsia="Times New Roman" w:hAnsi="Century Schoolbook"/>
      <w:bCs/>
      <w:sz w:val="20"/>
      <w:lang w:eastAsia="da-DK"/>
    </w:rPr>
  </w:style>
  <w:style w:type="paragraph" w:customStyle="1" w:styleId="Default">
    <w:name w:val="Default"/>
    <w:rsid w:val="007C6ED3"/>
    <w:pPr>
      <w:autoSpaceDE w:val="0"/>
      <w:autoSpaceDN w:val="0"/>
      <w:adjustRightInd w:val="0"/>
    </w:pPr>
    <w:rPr>
      <w:rFonts w:ascii="Calibri" w:hAnsi="Calibri" w:cs="Calibri"/>
      <w:color w:val="000000"/>
      <w:sz w:val="24"/>
      <w:szCs w:val="24"/>
    </w:rPr>
  </w:style>
  <w:style w:type="table" w:styleId="Gittertabel4-farve1">
    <w:name w:val="Grid Table 4 Accent 1"/>
    <w:basedOn w:val="Tabel-Normal"/>
    <w:uiPriority w:val="49"/>
    <w:rsid w:val="00B24F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3-farve1">
    <w:name w:val="List Table 3 Accent 1"/>
    <w:basedOn w:val="Tabel-Normal"/>
    <w:uiPriority w:val="48"/>
    <w:rsid w:val="003B2E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90018">
      <w:bodyDiv w:val="1"/>
      <w:marLeft w:val="0"/>
      <w:marRight w:val="0"/>
      <w:marTop w:val="0"/>
      <w:marBottom w:val="0"/>
      <w:divBdr>
        <w:top w:val="none" w:sz="0" w:space="0" w:color="auto"/>
        <w:left w:val="none" w:sz="0" w:space="0" w:color="auto"/>
        <w:bottom w:val="none" w:sz="0" w:space="0" w:color="auto"/>
        <w:right w:val="none" w:sz="0" w:space="0" w:color="auto"/>
      </w:divBdr>
    </w:div>
    <w:div w:id="944190665">
      <w:bodyDiv w:val="1"/>
      <w:marLeft w:val="0"/>
      <w:marRight w:val="0"/>
      <w:marTop w:val="0"/>
      <w:marBottom w:val="0"/>
      <w:divBdr>
        <w:top w:val="none" w:sz="0" w:space="0" w:color="auto"/>
        <w:left w:val="none" w:sz="0" w:space="0" w:color="auto"/>
        <w:bottom w:val="none" w:sz="0" w:space="0" w:color="auto"/>
        <w:right w:val="none" w:sz="0" w:space="0" w:color="auto"/>
      </w:divBdr>
    </w:div>
    <w:div w:id="1036151962">
      <w:bodyDiv w:val="1"/>
      <w:marLeft w:val="0"/>
      <w:marRight w:val="0"/>
      <w:marTop w:val="0"/>
      <w:marBottom w:val="0"/>
      <w:divBdr>
        <w:top w:val="none" w:sz="0" w:space="0" w:color="auto"/>
        <w:left w:val="none" w:sz="0" w:space="0" w:color="auto"/>
        <w:bottom w:val="none" w:sz="0" w:space="0" w:color="auto"/>
        <w:right w:val="none" w:sz="0" w:space="0" w:color="auto"/>
      </w:divBdr>
    </w:div>
    <w:div w:id="1092631571">
      <w:bodyDiv w:val="1"/>
      <w:marLeft w:val="0"/>
      <w:marRight w:val="0"/>
      <w:marTop w:val="0"/>
      <w:marBottom w:val="0"/>
      <w:divBdr>
        <w:top w:val="none" w:sz="0" w:space="0" w:color="auto"/>
        <w:left w:val="none" w:sz="0" w:space="0" w:color="auto"/>
        <w:bottom w:val="none" w:sz="0" w:space="0" w:color="auto"/>
        <w:right w:val="none" w:sz="0" w:space="0" w:color="auto"/>
      </w:divBdr>
    </w:div>
    <w:div w:id="1341666495">
      <w:bodyDiv w:val="1"/>
      <w:marLeft w:val="0"/>
      <w:marRight w:val="0"/>
      <w:marTop w:val="0"/>
      <w:marBottom w:val="0"/>
      <w:divBdr>
        <w:top w:val="none" w:sz="0" w:space="0" w:color="auto"/>
        <w:left w:val="none" w:sz="0" w:space="0" w:color="auto"/>
        <w:bottom w:val="none" w:sz="0" w:space="0" w:color="auto"/>
        <w:right w:val="none" w:sz="0" w:space="0" w:color="auto"/>
      </w:divBdr>
    </w:div>
    <w:div w:id="1543859028">
      <w:bodyDiv w:val="1"/>
      <w:marLeft w:val="0"/>
      <w:marRight w:val="0"/>
      <w:marTop w:val="0"/>
      <w:marBottom w:val="0"/>
      <w:divBdr>
        <w:top w:val="none" w:sz="0" w:space="0" w:color="auto"/>
        <w:left w:val="none" w:sz="0" w:space="0" w:color="auto"/>
        <w:bottom w:val="none" w:sz="0" w:space="0" w:color="auto"/>
        <w:right w:val="none" w:sz="0" w:space="0" w:color="auto"/>
      </w:divBdr>
    </w:div>
    <w:div w:id="2090034339">
      <w:bodyDiv w:val="1"/>
      <w:marLeft w:val="0"/>
      <w:marRight w:val="0"/>
      <w:marTop w:val="0"/>
      <w:marBottom w:val="0"/>
      <w:divBdr>
        <w:top w:val="none" w:sz="0" w:space="0" w:color="auto"/>
        <w:left w:val="none" w:sz="0" w:space="0" w:color="auto"/>
        <w:bottom w:val="none" w:sz="0" w:space="0" w:color="auto"/>
        <w:right w:val="none" w:sz="0" w:space="0" w:color="auto"/>
      </w:divBdr>
    </w:div>
    <w:div w:id="21350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hspr\Downloads\DBS%20Skabelon%20for%20databehandleraftale%20uden%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35D2B9DBB40F692776AE4C871496C"/>
        <w:category>
          <w:name w:val="Generelt"/>
          <w:gallery w:val="placeholder"/>
        </w:category>
        <w:types>
          <w:type w:val="bbPlcHdr"/>
        </w:types>
        <w:behaviors>
          <w:behavior w:val="content"/>
        </w:behaviors>
        <w:guid w:val="{78F22483-8E99-4E7D-A457-5A94A32B418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3D14E9A3C8BA42B3E4F47C0C82A3EC" ma:contentTypeVersion="5" ma:contentTypeDescription="Opret et nyt dokument." ma:contentTypeScope="" ma:versionID="f0649bbd46fa701440fee0fef268cf0c">
  <xsd:schema xmlns:xsd="http://www.w3.org/2001/XMLSchema" xmlns:xs="http://www.w3.org/2001/XMLSchema" xmlns:p="http://schemas.microsoft.com/office/2006/metadata/properties" xmlns:ns2="37644625-29e7-42e3-ac01-b3963db95574" xmlns:ns3="4642488b-94e6-4c17-8075-17d2ce706f57" targetNamespace="http://schemas.microsoft.com/office/2006/metadata/properties" ma:root="true" ma:fieldsID="09087967cb350b58a7325785071690cd" ns2:_="" ns3:_="">
    <xsd:import namespace="37644625-29e7-42e3-ac01-b3963db95574"/>
    <xsd:import namespace="4642488b-94e6-4c17-8075-17d2ce706f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44625-29e7-42e3-ac01-b3963db95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488b-94e6-4c17-8075-17d2ce706f5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EE080-7B0C-438C-AE60-666D7E7E498A}">
  <ds:schemaRefs>
    <ds:schemaRef ds:uri="http://schemas.openxmlformats.org/officeDocument/2006/bibliography"/>
  </ds:schemaRefs>
</ds:datastoreItem>
</file>

<file path=customXml/itemProps2.xml><?xml version="1.0" encoding="utf-8"?>
<ds:datastoreItem xmlns:ds="http://schemas.openxmlformats.org/officeDocument/2006/customXml" ds:itemID="{4B3A40EB-21DA-4220-BFBE-0639C55CC814}">
  <ds:schemaRefs>
    <ds:schemaRef ds:uri="http://schemas.microsoft.com/sharepoint/v3/contenttype/forms"/>
  </ds:schemaRefs>
</ds:datastoreItem>
</file>

<file path=customXml/itemProps3.xml><?xml version="1.0" encoding="utf-8"?>
<ds:datastoreItem xmlns:ds="http://schemas.openxmlformats.org/officeDocument/2006/customXml" ds:itemID="{8B9126D2-64E4-4163-836C-D024965E8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6DFB68-876E-4426-9991-5F1A8E1F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44625-29e7-42e3-ac01-b3963db95574"/>
    <ds:schemaRef ds:uri="4642488b-94e6-4c17-8075-17d2ce70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DBS Skabelon for databehandleraftale uden logo</Template>
  <TotalTime>1</TotalTime>
  <Pages>24</Pages>
  <Words>6880</Words>
  <Characters>41970</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48753</CharactersWithSpaces>
  <SharedDoc>false</SharedDoc>
  <HLinks>
    <vt:vector size="114" baseType="variant">
      <vt:variant>
        <vt:i4>1048637</vt:i4>
      </vt:variant>
      <vt:variant>
        <vt:i4>130</vt:i4>
      </vt:variant>
      <vt:variant>
        <vt:i4>0</vt:i4>
      </vt:variant>
      <vt:variant>
        <vt:i4>5</vt:i4>
      </vt:variant>
      <vt:variant>
        <vt:lpwstr/>
      </vt:variant>
      <vt:variant>
        <vt:lpwstr>_Toc129949150</vt:lpwstr>
      </vt:variant>
      <vt:variant>
        <vt:i4>1114173</vt:i4>
      </vt:variant>
      <vt:variant>
        <vt:i4>124</vt:i4>
      </vt:variant>
      <vt:variant>
        <vt:i4>0</vt:i4>
      </vt:variant>
      <vt:variant>
        <vt:i4>5</vt:i4>
      </vt:variant>
      <vt:variant>
        <vt:lpwstr/>
      </vt:variant>
      <vt:variant>
        <vt:lpwstr>_Toc129949149</vt:lpwstr>
      </vt:variant>
      <vt:variant>
        <vt:i4>1114173</vt:i4>
      </vt:variant>
      <vt:variant>
        <vt:i4>118</vt:i4>
      </vt:variant>
      <vt:variant>
        <vt:i4>0</vt:i4>
      </vt:variant>
      <vt:variant>
        <vt:i4>5</vt:i4>
      </vt:variant>
      <vt:variant>
        <vt:lpwstr/>
      </vt:variant>
      <vt:variant>
        <vt:lpwstr>_Toc129949148</vt:lpwstr>
      </vt:variant>
      <vt:variant>
        <vt:i4>1114173</vt:i4>
      </vt:variant>
      <vt:variant>
        <vt:i4>112</vt:i4>
      </vt:variant>
      <vt:variant>
        <vt:i4>0</vt:i4>
      </vt:variant>
      <vt:variant>
        <vt:i4>5</vt:i4>
      </vt:variant>
      <vt:variant>
        <vt:lpwstr/>
      </vt:variant>
      <vt:variant>
        <vt:lpwstr>_Toc129949147</vt:lpwstr>
      </vt:variant>
      <vt:variant>
        <vt:i4>1114173</vt:i4>
      </vt:variant>
      <vt:variant>
        <vt:i4>106</vt:i4>
      </vt:variant>
      <vt:variant>
        <vt:i4>0</vt:i4>
      </vt:variant>
      <vt:variant>
        <vt:i4>5</vt:i4>
      </vt:variant>
      <vt:variant>
        <vt:lpwstr/>
      </vt:variant>
      <vt:variant>
        <vt:lpwstr>_Toc129949146</vt:lpwstr>
      </vt:variant>
      <vt:variant>
        <vt:i4>1114173</vt:i4>
      </vt:variant>
      <vt:variant>
        <vt:i4>100</vt:i4>
      </vt:variant>
      <vt:variant>
        <vt:i4>0</vt:i4>
      </vt:variant>
      <vt:variant>
        <vt:i4>5</vt:i4>
      </vt:variant>
      <vt:variant>
        <vt:lpwstr/>
      </vt:variant>
      <vt:variant>
        <vt:lpwstr>_Toc129949145</vt:lpwstr>
      </vt:variant>
      <vt:variant>
        <vt:i4>1114173</vt:i4>
      </vt:variant>
      <vt:variant>
        <vt:i4>94</vt:i4>
      </vt:variant>
      <vt:variant>
        <vt:i4>0</vt:i4>
      </vt:variant>
      <vt:variant>
        <vt:i4>5</vt:i4>
      </vt:variant>
      <vt:variant>
        <vt:lpwstr/>
      </vt:variant>
      <vt:variant>
        <vt:lpwstr>_Toc129949144</vt:lpwstr>
      </vt:variant>
      <vt:variant>
        <vt:i4>1114173</vt:i4>
      </vt:variant>
      <vt:variant>
        <vt:i4>88</vt:i4>
      </vt:variant>
      <vt:variant>
        <vt:i4>0</vt:i4>
      </vt:variant>
      <vt:variant>
        <vt:i4>5</vt:i4>
      </vt:variant>
      <vt:variant>
        <vt:lpwstr/>
      </vt:variant>
      <vt:variant>
        <vt:lpwstr>_Toc129949143</vt:lpwstr>
      </vt:variant>
      <vt:variant>
        <vt:i4>1114173</vt:i4>
      </vt:variant>
      <vt:variant>
        <vt:i4>82</vt:i4>
      </vt:variant>
      <vt:variant>
        <vt:i4>0</vt:i4>
      </vt:variant>
      <vt:variant>
        <vt:i4>5</vt:i4>
      </vt:variant>
      <vt:variant>
        <vt:lpwstr/>
      </vt:variant>
      <vt:variant>
        <vt:lpwstr>_Toc129949142</vt:lpwstr>
      </vt:variant>
      <vt:variant>
        <vt:i4>1114173</vt:i4>
      </vt:variant>
      <vt:variant>
        <vt:i4>76</vt:i4>
      </vt:variant>
      <vt:variant>
        <vt:i4>0</vt:i4>
      </vt:variant>
      <vt:variant>
        <vt:i4>5</vt:i4>
      </vt:variant>
      <vt:variant>
        <vt:lpwstr/>
      </vt:variant>
      <vt:variant>
        <vt:lpwstr>_Toc129949141</vt:lpwstr>
      </vt:variant>
      <vt:variant>
        <vt:i4>1114173</vt:i4>
      </vt:variant>
      <vt:variant>
        <vt:i4>70</vt:i4>
      </vt:variant>
      <vt:variant>
        <vt:i4>0</vt:i4>
      </vt:variant>
      <vt:variant>
        <vt:i4>5</vt:i4>
      </vt:variant>
      <vt:variant>
        <vt:lpwstr/>
      </vt:variant>
      <vt:variant>
        <vt:lpwstr>_Toc129949140</vt:lpwstr>
      </vt:variant>
      <vt:variant>
        <vt:i4>1441853</vt:i4>
      </vt:variant>
      <vt:variant>
        <vt:i4>64</vt:i4>
      </vt:variant>
      <vt:variant>
        <vt:i4>0</vt:i4>
      </vt:variant>
      <vt:variant>
        <vt:i4>5</vt:i4>
      </vt:variant>
      <vt:variant>
        <vt:lpwstr/>
      </vt:variant>
      <vt:variant>
        <vt:lpwstr>_Toc129949139</vt:lpwstr>
      </vt:variant>
      <vt:variant>
        <vt:i4>1441853</vt:i4>
      </vt:variant>
      <vt:variant>
        <vt:i4>58</vt:i4>
      </vt:variant>
      <vt:variant>
        <vt:i4>0</vt:i4>
      </vt:variant>
      <vt:variant>
        <vt:i4>5</vt:i4>
      </vt:variant>
      <vt:variant>
        <vt:lpwstr/>
      </vt:variant>
      <vt:variant>
        <vt:lpwstr>_Toc129949138</vt:lpwstr>
      </vt:variant>
      <vt:variant>
        <vt:i4>1441853</vt:i4>
      </vt:variant>
      <vt:variant>
        <vt:i4>52</vt:i4>
      </vt:variant>
      <vt:variant>
        <vt:i4>0</vt:i4>
      </vt:variant>
      <vt:variant>
        <vt:i4>5</vt:i4>
      </vt:variant>
      <vt:variant>
        <vt:lpwstr/>
      </vt:variant>
      <vt:variant>
        <vt:lpwstr>_Toc129949137</vt:lpwstr>
      </vt:variant>
      <vt:variant>
        <vt:i4>1441853</vt:i4>
      </vt:variant>
      <vt:variant>
        <vt:i4>46</vt:i4>
      </vt:variant>
      <vt:variant>
        <vt:i4>0</vt:i4>
      </vt:variant>
      <vt:variant>
        <vt:i4>5</vt:i4>
      </vt:variant>
      <vt:variant>
        <vt:lpwstr/>
      </vt:variant>
      <vt:variant>
        <vt:lpwstr>_Toc129949136</vt:lpwstr>
      </vt:variant>
      <vt:variant>
        <vt:i4>1441853</vt:i4>
      </vt:variant>
      <vt:variant>
        <vt:i4>40</vt:i4>
      </vt:variant>
      <vt:variant>
        <vt:i4>0</vt:i4>
      </vt:variant>
      <vt:variant>
        <vt:i4>5</vt:i4>
      </vt:variant>
      <vt:variant>
        <vt:lpwstr/>
      </vt:variant>
      <vt:variant>
        <vt:lpwstr>_Toc129949135</vt:lpwstr>
      </vt:variant>
      <vt:variant>
        <vt:i4>1441853</vt:i4>
      </vt:variant>
      <vt:variant>
        <vt:i4>34</vt:i4>
      </vt:variant>
      <vt:variant>
        <vt:i4>0</vt:i4>
      </vt:variant>
      <vt:variant>
        <vt:i4>5</vt:i4>
      </vt:variant>
      <vt:variant>
        <vt:lpwstr/>
      </vt:variant>
      <vt:variant>
        <vt:lpwstr>_Toc129949134</vt:lpwstr>
      </vt:variant>
      <vt:variant>
        <vt:i4>1441853</vt:i4>
      </vt:variant>
      <vt:variant>
        <vt:i4>28</vt:i4>
      </vt:variant>
      <vt:variant>
        <vt:i4>0</vt:i4>
      </vt:variant>
      <vt:variant>
        <vt:i4>5</vt:i4>
      </vt:variant>
      <vt:variant>
        <vt:lpwstr/>
      </vt:variant>
      <vt:variant>
        <vt:lpwstr>_Toc129949133</vt:lpwstr>
      </vt:variant>
      <vt:variant>
        <vt:i4>1441853</vt:i4>
      </vt:variant>
      <vt:variant>
        <vt:i4>22</vt:i4>
      </vt:variant>
      <vt:variant>
        <vt:i4>0</vt:i4>
      </vt:variant>
      <vt:variant>
        <vt:i4>5</vt:i4>
      </vt:variant>
      <vt:variant>
        <vt:lpwstr/>
      </vt:variant>
      <vt:variant>
        <vt:lpwstr>_Toc129949132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Databehandleraftale</dc:title>
  <dc:subject/>
  <dc:creator>Henrik Houmøller Sprøgel</dc:creator>
  <cp:keywords/>
  <dc:description/>
  <cp:lastModifiedBy>Henrik Houmøller Sprøgel</cp:lastModifiedBy>
  <cp:revision>1</cp:revision>
  <dcterms:created xsi:type="dcterms:W3CDTF">2023-11-23T10:13:00Z</dcterms:created>
  <dcterms:modified xsi:type="dcterms:W3CDTF">2023-11-23T10:14:00Z</dcterms:modified>
  <cp:contentStatus>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0x010100393D14E9A3C8BA42B3E4F47C0C82A3EC</vt:lpwstr>
  </property>
</Properties>
</file>